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8" o:title="" croptop="24096f" cropbottom="21021f" cropleft="20259f" cropright="26823f"/>
                                </v:shape>
                                <o:OLEObject Type="Embed" ProgID="Word.Picture.8" ShapeID="_x0000_i1026" DrawAspect="Content" ObjectID="_1723391122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10" o:title="" croptop="24096f" cropbottom="21021f" cropleft="20259f" cropright="26823f"/>
                          </v:shape>
                          <o:OLEObject Type="Embed" ProgID="Word.Picture.8" ShapeID="_x0000_i1026" DrawAspect="Content" ObjectID="_172217051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0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FA0EC2" w:rsidP="00907175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90717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A7327E">
              <w:rPr>
                <w:b/>
              </w:rPr>
              <w:t>ав</w:t>
            </w:r>
            <w:r>
              <w:rPr>
                <w:b/>
              </w:rPr>
              <w:t>г</w:t>
            </w:r>
            <w:r w:rsidR="00A7327E">
              <w:rPr>
                <w:b/>
              </w:rPr>
              <w:t>уста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A7327E">
              <w:rPr>
                <w:b/>
              </w:rPr>
              <w:t>2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A7327E">
              <w:rPr>
                <w:b/>
              </w:rPr>
              <w:t>3</w:t>
            </w:r>
            <w:r w:rsidR="00907175">
              <w:rPr>
                <w:b/>
              </w:rPr>
              <w:t>1</w:t>
            </w:r>
            <w:r w:rsidR="00A7327E">
              <w:rPr>
                <w:b/>
              </w:rPr>
              <w:t>-</w:t>
            </w:r>
            <w:r w:rsidR="00907175">
              <w:rPr>
                <w:b/>
              </w:rPr>
              <w:t>2</w:t>
            </w:r>
            <w:r w:rsidR="00AC4236">
              <w:rPr>
                <w:b/>
              </w:rPr>
              <w:t>2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Default="00123FE8" w:rsidP="00C3623D"/>
    <w:p w:rsidR="00907175" w:rsidRDefault="00907175" w:rsidP="00C3623D"/>
    <w:p w:rsidR="00907175" w:rsidRPr="00E67D70" w:rsidRDefault="00907175" w:rsidP="000023E0">
      <w:pPr>
        <w:spacing w:line="276" w:lineRule="auto"/>
        <w:jc w:val="both"/>
        <w:rPr>
          <w:szCs w:val="28"/>
        </w:rPr>
      </w:pPr>
      <w:r w:rsidRPr="00D27811">
        <w:rPr>
          <w:b/>
          <w:kern w:val="28"/>
          <w:szCs w:val="28"/>
        </w:rPr>
        <w:t xml:space="preserve">О видеонаблюдении при проведении </w:t>
      </w:r>
      <w:r w:rsidRPr="00F25F11">
        <w:rPr>
          <w:b/>
          <w:bCs/>
          <w:szCs w:val="28"/>
        </w:rPr>
        <w:t>дополнительных выборов</w:t>
      </w:r>
      <w:r>
        <w:rPr>
          <w:b/>
          <w:bCs/>
          <w:szCs w:val="28"/>
        </w:rPr>
        <w:t xml:space="preserve"> </w:t>
      </w:r>
      <w:r w:rsidRPr="00907175">
        <w:rPr>
          <w:b/>
          <w:bCs/>
          <w:szCs w:val="28"/>
        </w:rPr>
        <w:t xml:space="preserve">депутатов </w:t>
      </w:r>
      <w:r w:rsidR="00AC4236">
        <w:rPr>
          <w:b/>
          <w:bCs/>
          <w:szCs w:val="28"/>
        </w:rPr>
        <w:t>М</w:t>
      </w:r>
      <w:r w:rsidR="00AC4236" w:rsidRPr="00AD57B9">
        <w:rPr>
          <w:b/>
          <w:bCs/>
          <w:szCs w:val="28"/>
        </w:rPr>
        <w:t xml:space="preserve">униципального </w:t>
      </w:r>
      <w:r w:rsidR="00AC4236">
        <w:rPr>
          <w:b/>
          <w:bCs/>
          <w:szCs w:val="28"/>
        </w:rPr>
        <w:t>С</w:t>
      </w:r>
      <w:r w:rsidR="00AC4236" w:rsidRPr="00AD57B9">
        <w:rPr>
          <w:b/>
          <w:bCs/>
          <w:szCs w:val="28"/>
        </w:rPr>
        <w:t xml:space="preserve">овета внутригородского муниципального образования </w:t>
      </w:r>
      <w:r w:rsidR="00AC4236" w:rsidRPr="00C77033">
        <w:rPr>
          <w:b/>
          <w:bCs/>
          <w:szCs w:val="28"/>
        </w:rPr>
        <w:t>города федерального значения Санкт-Петербурга муниципальн</w:t>
      </w:r>
      <w:r w:rsidR="00AC4236">
        <w:rPr>
          <w:b/>
          <w:bCs/>
          <w:szCs w:val="28"/>
        </w:rPr>
        <w:t>ого</w:t>
      </w:r>
      <w:r w:rsidR="00AC4236" w:rsidRPr="00C77033">
        <w:rPr>
          <w:b/>
          <w:bCs/>
          <w:szCs w:val="28"/>
        </w:rPr>
        <w:t xml:space="preserve"> округ</w:t>
      </w:r>
      <w:r w:rsidR="00AC4236">
        <w:rPr>
          <w:b/>
          <w:bCs/>
          <w:szCs w:val="28"/>
        </w:rPr>
        <w:t>а</w:t>
      </w:r>
      <w:r w:rsidR="00AC4236" w:rsidRPr="00C77033">
        <w:rPr>
          <w:b/>
          <w:bCs/>
          <w:szCs w:val="28"/>
        </w:rPr>
        <w:t xml:space="preserve"> </w:t>
      </w:r>
      <w:r w:rsidR="00AC4236">
        <w:rPr>
          <w:b/>
          <w:bCs/>
          <w:szCs w:val="28"/>
        </w:rPr>
        <w:t>Ивановский шестого</w:t>
      </w:r>
      <w:r w:rsidR="00AC4236" w:rsidRPr="00AD57B9">
        <w:rPr>
          <w:b/>
          <w:bCs/>
          <w:szCs w:val="28"/>
        </w:rPr>
        <w:t xml:space="preserve"> созыва по </w:t>
      </w:r>
      <w:r w:rsidR="00AC4236" w:rsidRPr="00C77033">
        <w:rPr>
          <w:b/>
          <w:bCs/>
          <w:szCs w:val="28"/>
        </w:rPr>
        <w:t xml:space="preserve">многомандатному </w:t>
      </w:r>
      <w:r w:rsidR="00AC4236" w:rsidRPr="00AD57B9">
        <w:rPr>
          <w:b/>
          <w:bCs/>
          <w:szCs w:val="28"/>
        </w:rPr>
        <w:t>избирательному округу №</w:t>
      </w:r>
      <w:r w:rsidR="00AC4236">
        <w:rPr>
          <w:b/>
          <w:bCs/>
          <w:szCs w:val="28"/>
        </w:rPr>
        <w:t xml:space="preserve"> 152 </w:t>
      </w:r>
      <w:r w:rsidRPr="00BA5114">
        <w:rPr>
          <w:b/>
          <w:bCs/>
          <w:szCs w:val="28"/>
        </w:rPr>
        <w:t xml:space="preserve">11 </w:t>
      </w:r>
      <w:r>
        <w:rPr>
          <w:b/>
          <w:bCs/>
          <w:szCs w:val="28"/>
        </w:rPr>
        <w:t>сентября 2022 года</w:t>
      </w:r>
    </w:p>
    <w:p w:rsidR="00907175" w:rsidRPr="00F25F11" w:rsidRDefault="00907175" w:rsidP="000023E0">
      <w:pPr>
        <w:spacing w:after="240" w:line="276" w:lineRule="auto"/>
        <w:rPr>
          <w:b/>
          <w:szCs w:val="28"/>
        </w:rPr>
      </w:pPr>
    </w:p>
    <w:p w:rsidR="00907175" w:rsidRDefault="00907175" w:rsidP="000023E0">
      <w:pPr>
        <w:pStyle w:val="14-15"/>
        <w:spacing w:line="276" w:lineRule="auto"/>
      </w:pPr>
      <w:r w:rsidRPr="00174F2E">
        <w:rPr>
          <w:kern w:val="1"/>
        </w:rPr>
        <w:t>В целях обеспечения открытости в деятельности избирательных комиссий,</w:t>
      </w:r>
      <w:r w:rsidRPr="00F25F11">
        <w:rPr>
          <w:color w:val="000000"/>
        </w:rPr>
        <w:t xml:space="preserve"> </w:t>
      </w:r>
      <w:r w:rsidRPr="00462B48">
        <w:rPr>
          <w:color w:val="000000"/>
        </w:rPr>
        <w:t>Территориальная избирательная комиссия №</w:t>
      </w:r>
      <w:r w:rsidRPr="00462B48">
        <w:t xml:space="preserve"> </w:t>
      </w:r>
      <w:r>
        <w:t>24</w:t>
      </w:r>
      <w:r w:rsidRPr="00462B48">
        <w:t xml:space="preserve">, осуществляющая полномочия по подготовке и проведению </w:t>
      </w:r>
      <w:r>
        <w:t xml:space="preserve">дополнительных </w:t>
      </w:r>
      <w:r w:rsidRPr="00446B1B">
        <w:t xml:space="preserve">выборов </w:t>
      </w:r>
      <w:r>
        <w:rPr>
          <w:bCs/>
        </w:rPr>
        <w:t>депутат</w:t>
      </w:r>
      <w:r w:rsidRPr="00446B1B">
        <w:rPr>
          <w:bCs/>
        </w:rPr>
        <w:t>ов</w:t>
      </w:r>
      <w:r w:rsidRPr="00462B48">
        <w:rPr>
          <w:bCs/>
        </w:rPr>
        <w:t xml:space="preserve"> </w:t>
      </w:r>
      <w:r w:rsidR="00AC4236" w:rsidRPr="00AC4236">
        <w:rPr>
          <w:bCs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="00AC4236">
        <w:rPr>
          <w:bCs/>
        </w:rPr>
        <w:t xml:space="preserve"> </w:t>
      </w:r>
      <w:r>
        <w:rPr>
          <w:bCs/>
        </w:rPr>
        <w:t xml:space="preserve">(далее – Территориальная </w:t>
      </w:r>
      <w:r w:rsidRPr="00462B48">
        <w:rPr>
          <w:color w:val="000000"/>
        </w:rPr>
        <w:t>избирательная комиссия №</w:t>
      </w:r>
      <w:r w:rsidRPr="00462B48">
        <w:t xml:space="preserve"> </w:t>
      </w:r>
      <w:r>
        <w:t>24)</w:t>
      </w:r>
      <w:r w:rsidRPr="00462B48">
        <w:rPr>
          <w:bCs/>
        </w:rPr>
        <w:t>,</w:t>
      </w:r>
    </w:p>
    <w:p w:rsidR="00123FE8" w:rsidRPr="00175EC0" w:rsidRDefault="00123FE8" w:rsidP="000023E0">
      <w:pPr>
        <w:spacing w:line="276" w:lineRule="auto"/>
        <w:rPr>
          <w:b/>
          <w:noProof/>
          <w:color w:val="000000"/>
          <w:sz w:val="24"/>
        </w:rPr>
      </w:pPr>
    </w:p>
    <w:p w:rsidR="00123FE8" w:rsidRDefault="00632DF0" w:rsidP="000023E0">
      <w:pPr>
        <w:pStyle w:val="14-15"/>
        <w:spacing w:line="276" w:lineRule="auto"/>
        <w:ind w:firstLine="0"/>
        <w:rPr>
          <w:b/>
        </w:rPr>
      </w:pPr>
      <w:r w:rsidRPr="00632DF0">
        <w:rPr>
          <w:b/>
        </w:rPr>
        <w:t>РЕШИЛА:</w:t>
      </w:r>
    </w:p>
    <w:p w:rsidR="00907175" w:rsidRDefault="00907175" w:rsidP="000023E0">
      <w:pPr>
        <w:pStyle w:val="14-15"/>
        <w:spacing w:line="276" w:lineRule="auto"/>
        <w:ind w:firstLine="0"/>
        <w:rPr>
          <w:b/>
        </w:rPr>
      </w:pPr>
    </w:p>
    <w:p w:rsidR="00907175" w:rsidRPr="009710E3" w:rsidRDefault="00907175" w:rsidP="000023E0">
      <w:pPr>
        <w:pStyle w:val="-1"/>
        <w:spacing w:line="276" w:lineRule="auto"/>
        <w:rPr>
          <w:kern w:val="1"/>
          <w:szCs w:val="28"/>
        </w:rPr>
      </w:pPr>
      <w:r w:rsidRPr="00F25F11">
        <w:rPr>
          <w:bCs/>
          <w:spacing w:val="40"/>
          <w:szCs w:val="28"/>
        </w:rPr>
        <w:t>1. </w:t>
      </w:r>
      <w:r w:rsidRPr="009710E3">
        <w:rPr>
          <w:kern w:val="1"/>
          <w:szCs w:val="28"/>
        </w:rPr>
        <w:t xml:space="preserve">Применять в помещениях для голосования избирательных участков </w:t>
      </w:r>
      <w:r w:rsidRPr="009710E3">
        <w:rPr>
          <w:kern w:val="1"/>
          <w:szCs w:val="28"/>
        </w:rPr>
        <w:br/>
        <w:t>средства видеонаблюдения</w:t>
      </w:r>
      <w:r>
        <w:rPr>
          <w:kern w:val="1"/>
          <w:szCs w:val="28"/>
        </w:rPr>
        <w:t>.</w:t>
      </w:r>
      <w:r w:rsidRPr="009710E3">
        <w:rPr>
          <w:kern w:val="1"/>
          <w:szCs w:val="28"/>
        </w:rPr>
        <w:t xml:space="preserve"> </w:t>
      </w:r>
    </w:p>
    <w:p w:rsidR="00907175" w:rsidRPr="00945A74" w:rsidRDefault="00907175" w:rsidP="000023E0">
      <w:pPr>
        <w:pStyle w:val="-1"/>
        <w:spacing w:line="276" w:lineRule="auto"/>
        <w:rPr>
          <w:szCs w:val="28"/>
        </w:rPr>
      </w:pPr>
      <w:r w:rsidRPr="00945A74">
        <w:rPr>
          <w:szCs w:val="28"/>
        </w:rPr>
        <w:t>2. </w:t>
      </w:r>
      <w:r w:rsidRPr="00945A74">
        <w:rPr>
          <w:kern w:val="1"/>
          <w:szCs w:val="28"/>
        </w:rPr>
        <w:t xml:space="preserve">Утвердить Порядок применения средств видеонаблюдения </w:t>
      </w:r>
      <w:r w:rsidRPr="00945A74">
        <w:rPr>
          <w:kern w:val="1"/>
          <w:szCs w:val="28"/>
        </w:rPr>
        <w:br/>
        <w:t xml:space="preserve">при проведении </w:t>
      </w:r>
      <w:r w:rsidRPr="00945A74">
        <w:rPr>
          <w:szCs w:val="28"/>
        </w:rPr>
        <w:t xml:space="preserve">дополнительных выборов </w:t>
      </w:r>
      <w:r>
        <w:rPr>
          <w:bCs/>
        </w:rPr>
        <w:t>депутат</w:t>
      </w:r>
      <w:r w:rsidRPr="00446B1B">
        <w:rPr>
          <w:bCs/>
        </w:rPr>
        <w:t>ов</w:t>
      </w:r>
      <w:r w:rsidRPr="00945A74">
        <w:rPr>
          <w:bCs/>
          <w:szCs w:val="28"/>
        </w:rPr>
        <w:t xml:space="preserve"> </w:t>
      </w:r>
      <w:r w:rsidR="00AC4236" w:rsidRPr="00AC4236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945A74">
        <w:rPr>
          <w:bCs/>
          <w:szCs w:val="28"/>
        </w:rPr>
        <w:br/>
      </w:r>
      <w:r w:rsidRPr="00945A74">
        <w:rPr>
          <w:szCs w:val="28"/>
        </w:rPr>
        <w:t xml:space="preserve">11 сентября 2022 года согласно </w:t>
      </w:r>
      <w:r w:rsidRPr="00945A74">
        <w:rPr>
          <w:kern w:val="1"/>
          <w:szCs w:val="28"/>
        </w:rPr>
        <w:t>приложению № 1 к настоящему решению</w:t>
      </w:r>
      <w:r w:rsidRPr="00945A74">
        <w:rPr>
          <w:szCs w:val="28"/>
        </w:rPr>
        <w:t>.</w:t>
      </w:r>
    </w:p>
    <w:p w:rsidR="00907175" w:rsidRPr="00945A74" w:rsidRDefault="00907175" w:rsidP="000023E0">
      <w:pPr>
        <w:pStyle w:val="-1"/>
        <w:spacing w:line="276" w:lineRule="auto"/>
        <w:rPr>
          <w:szCs w:val="28"/>
        </w:rPr>
      </w:pPr>
      <w:r>
        <w:rPr>
          <w:color w:val="000000"/>
          <w:szCs w:val="28"/>
        </w:rPr>
        <w:lastRenderedPageBreak/>
        <w:t>3. </w:t>
      </w:r>
      <w:r w:rsidRPr="00945A74">
        <w:rPr>
          <w:szCs w:val="28"/>
        </w:rPr>
        <w:t xml:space="preserve">Определить, что </w:t>
      </w:r>
      <w:r w:rsidRPr="00945A74">
        <w:rPr>
          <w:kern w:val="1"/>
          <w:szCs w:val="28"/>
        </w:rPr>
        <w:t>видеонаблюдение</w:t>
      </w:r>
      <w:r w:rsidRPr="00945A74">
        <w:rPr>
          <w:szCs w:val="28"/>
        </w:rPr>
        <w:t xml:space="preserve"> применяется в помещениях </w:t>
      </w:r>
      <w:r w:rsidRPr="00945A74">
        <w:rPr>
          <w:szCs w:val="28"/>
        </w:rPr>
        <w:br/>
        <w:t xml:space="preserve">для голосования избирательных </w:t>
      </w:r>
      <w:r w:rsidRPr="00945A74">
        <w:rPr>
          <w:kern w:val="1"/>
          <w:szCs w:val="28"/>
        </w:rPr>
        <w:t>участков №№ </w:t>
      </w:r>
      <w:r>
        <w:rPr>
          <w:kern w:val="1"/>
          <w:szCs w:val="28"/>
        </w:rPr>
        <w:t>155</w:t>
      </w:r>
      <w:r w:rsidR="00FE7038">
        <w:rPr>
          <w:kern w:val="1"/>
          <w:szCs w:val="28"/>
        </w:rPr>
        <w:t xml:space="preserve">8, </w:t>
      </w:r>
      <w:r>
        <w:rPr>
          <w:kern w:val="1"/>
          <w:szCs w:val="28"/>
        </w:rPr>
        <w:t>155</w:t>
      </w:r>
      <w:r w:rsidR="00AC4236">
        <w:rPr>
          <w:kern w:val="1"/>
          <w:szCs w:val="28"/>
        </w:rPr>
        <w:t>9, 1561-1563</w:t>
      </w:r>
      <w:r w:rsidRPr="00945A74">
        <w:rPr>
          <w:kern w:val="1"/>
          <w:szCs w:val="28"/>
        </w:rPr>
        <w:t>.</w:t>
      </w:r>
    </w:p>
    <w:p w:rsidR="00907175" w:rsidRPr="00F25F11" w:rsidRDefault="00907175" w:rsidP="000023E0">
      <w:pPr>
        <w:pStyle w:val="-1"/>
        <w:spacing w:line="276" w:lineRule="auto"/>
        <w:rPr>
          <w:szCs w:val="28"/>
        </w:rPr>
      </w:pPr>
      <w:r>
        <w:rPr>
          <w:szCs w:val="28"/>
        </w:rPr>
        <w:t>4</w:t>
      </w:r>
      <w:r w:rsidRPr="00F25F11">
        <w:rPr>
          <w:szCs w:val="28"/>
        </w:rPr>
        <w:t>. </w:t>
      </w:r>
      <w:r>
        <w:rPr>
          <w:szCs w:val="28"/>
        </w:rPr>
        <w:t>Поручить у</w:t>
      </w:r>
      <w:r>
        <w:rPr>
          <w:kern w:val="1"/>
          <w:szCs w:val="28"/>
        </w:rPr>
        <w:t xml:space="preserve">частковым избирательным </w:t>
      </w:r>
      <w:r w:rsidRPr="00945A74">
        <w:rPr>
          <w:kern w:val="1"/>
          <w:szCs w:val="28"/>
        </w:rPr>
        <w:t>комиссиям избирательных участков №№ </w:t>
      </w:r>
      <w:r>
        <w:rPr>
          <w:kern w:val="1"/>
          <w:szCs w:val="28"/>
        </w:rPr>
        <w:t>155</w:t>
      </w:r>
      <w:r w:rsidR="00FE7038">
        <w:rPr>
          <w:kern w:val="1"/>
          <w:szCs w:val="28"/>
        </w:rPr>
        <w:t>8,</w:t>
      </w:r>
      <w:r>
        <w:rPr>
          <w:kern w:val="1"/>
          <w:szCs w:val="28"/>
        </w:rPr>
        <w:t>155</w:t>
      </w:r>
      <w:r w:rsidR="00AC4236">
        <w:rPr>
          <w:kern w:val="1"/>
          <w:szCs w:val="28"/>
        </w:rPr>
        <w:t>9, 1561-1563</w:t>
      </w:r>
      <w:r w:rsidRPr="00945A74">
        <w:rPr>
          <w:kern w:val="1"/>
          <w:szCs w:val="28"/>
        </w:rPr>
        <w:t xml:space="preserve"> </w:t>
      </w:r>
      <w:r>
        <w:rPr>
          <w:kern w:val="1"/>
          <w:szCs w:val="28"/>
        </w:rPr>
        <w:t>обеспечить</w:t>
      </w:r>
      <w:r w:rsidRPr="00174F2E">
        <w:rPr>
          <w:kern w:val="1"/>
          <w:szCs w:val="28"/>
        </w:rPr>
        <w:t xml:space="preserve"> принятие решений о назначении из числа членов соответствующ</w:t>
      </w:r>
      <w:r>
        <w:rPr>
          <w:kern w:val="1"/>
          <w:szCs w:val="28"/>
        </w:rPr>
        <w:t>ей</w:t>
      </w:r>
      <w:r w:rsidRPr="00174F2E">
        <w:rPr>
          <w:kern w:val="1"/>
          <w:szCs w:val="28"/>
        </w:rPr>
        <w:t xml:space="preserve"> комисси</w:t>
      </w:r>
      <w:r>
        <w:rPr>
          <w:kern w:val="1"/>
          <w:szCs w:val="28"/>
        </w:rPr>
        <w:t>и</w:t>
      </w:r>
      <w:r w:rsidRPr="00174F2E">
        <w:rPr>
          <w:kern w:val="1"/>
          <w:szCs w:val="28"/>
        </w:rPr>
        <w:t>, ответственных за работу со средствами видеонаблюдения и трансляции изображения</w:t>
      </w:r>
      <w:r>
        <w:rPr>
          <w:kern w:val="1"/>
          <w:szCs w:val="28"/>
        </w:rPr>
        <w:t>.</w:t>
      </w:r>
    </w:p>
    <w:p w:rsidR="00632DF0" w:rsidRPr="00F019C8" w:rsidRDefault="00632DF0" w:rsidP="008D3DEF">
      <w:pPr>
        <w:pStyle w:val="-1"/>
        <w:spacing w:line="276" w:lineRule="auto"/>
        <w:ind w:firstLine="708"/>
      </w:pPr>
      <w:bookmarkStart w:id="0" w:name="_GoBack"/>
      <w:bookmarkEnd w:id="0"/>
      <w: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 </w:t>
      </w:r>
      <w:r w:rsidR="004A5F8F">
        <w:rPr>
          <w:szCs w:val="28"/>
        </w:rPr>
        <w:t>24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 xml:space="preserve">в </w:t>
      </w:r>
      <w:r w:rsidRPr="008630D2">
        <w:rPr>
          <w:rFonts w:eastAsia="Calibri"/>
          <w:szCs w:val="28"/>
        </w:rPr>
        <w:t>информационно-телекоммуникационной сети «Интернет»</w:t>
      </w:r>
      <w:r w:rsidRPr="00246E3F">
        <w:rPr>
          <w:rFonts w:eastAsia="Calibri"/>
          <w:szCs w:val="28"/>
        </w:rPr>
        <w:t>.</w:t>
      </w:r>
    </w:p>
    <w:p w:rsidR="00632DF0" w:rsidRDefault="00632DF0" w:rsidP="000023E0">
      <w:pPr>
        <w:pStyle w:val="-1"/>
        <w:spacing w:line="276" w:lineRule="auto"/>
        <w:ind w:firstLine="708"/>
        <w:rPr>
          <w:szCs w:val="28"/>
        </w:rPr>
      </w:pPr>
      <w:r>
        <w:rPr>
          <w:color w:val="000000"/>
          <w:szCs w:val="28"/>
        </w:rPr>
        <w:t>4. </w:t>
      </w:r>
      <w:r w:rsidRPr="009E578D">
        <w:rPr>
          <w:color w:val="000000"/>
          <w:szCs w:val="28"/>
        </w:rPr>
        <w:t xml:space="preserve">Контроль за исполнением настоящего </w:t>
      </w:r>
      <w:r>
        <w:rPr>
          <w:color w:val="000000"/>
          <w:szCs w:val="28"/>
        </w:rPr>
        <w:t>решения</w:t>
      </w:r>
      <w:r w:rsidRPr="009E578D">
        <w:rPr>
          <w:color w:val="000000"/>
          <w:szCs w:val="28"/>
        </w:rPr>
        <w:t xml:space="preserve"> возло</w:t>
      </w:r>
      <w:r>
        <w:rPr>
          <w:color w:val="000000"/>
          <w:szCs w:val="28"/>
        </w:rPr>
        <w:t>жить на председателя Т</w:t>
      </w:r>
      <w:r w:rsidRPr="00312491">
        <w:rPr>
          <w:color w:val="000000"/>
          <w:szCs w:val="28"/>
        </w:rPr>
        <w:t>ерриториальн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избирательн</w:t>
      </w:r>
      <w:r>
        <w:rPr>
          <w:color w:val="000000"/>
          <w:szCs w:val="28"/>
        </w:rPr>
        <w:t>ой</w:t>
      </w:r>
      <w:r w:rsidRPr="00312491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и</w:t>
      </w:r>
      <w:r w:rsidRPr="00312491">
        <w:rPr>
          <w:color w:val="000000"/>
          <w:szCs w:val="28"/>
        </w:rPr>
        <w:t xml:space="preserve"> </w:t>
      </w:r>
      <w:proofErr w:type="gramStart"/>
      <w:r w:rsidRPr="00312491">
        <w:rPr>
          <w:color w:val="000000"/>
          <w:szCs w:val="28"/>
        </w:rPr>
        <w:t>№</w:t>
      </w:r>
      <w:r>
        <w:rPr>
          <w:szCs w:val="28"/>
        </w:rPr>
        <w:t> </w:t>
      </w:r>
      <w:r w:rsidR="004A5F8F">
        <w:rPr>
          <w:szCs w:val="28"/>
        </w:rPr>
        <w:t xml:space="preserve"> 24</w:t>
      </w:r>
      <w:proofErr w:type="gramEnd"/>
      <w:r>
        <w:rPr>
          <w:szCs w:val="28"/>
        </w:rPr>
        <w:t xml:space="preserve"> </w:t>
      </w:r>
      <w:r w:rsidR="004A5F8F">
        <w:rPr>
          <w:szCs w:val="28"/>
        </w:rPr>
        <w:t>Садофеева А.В.</w:t>
      </w:r>
    </w:p>
    <w:p w:rsidR="00123FE8" w:rsidRPr="00942CED" w:rsidRDefault="00123FE8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Pr="00EE6364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123FE8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123FE8" w:rsidRDefault="00123FE8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024559" w:rsidRDefault="00024559">
      <w:pPr>
        <w:jc w:val="left"/>
        <w:rPr>
          <w:szCs w:val="28"/>
        </w:rPr>
      </w:pPr>
      <w:r>
        <w:rPr>
          <w:szCs w:val="28"/>
        </w:rPr>
        <w:br w:type="page"/>
      </w:r>
    </w:p>
    <w:p w:rsidR="00907175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907175" w:rsidRPr="004657BA" w:rsidTr="00704F8C">
        <w:tc>
          <w:tcPr>
            <w:tcW w:w="4253" w:type="dxa"/>
          </w:tcPr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</w:rPr>
            </w:pPr>
          </w:p>
        </w:tc>
        <w:tc>
          <w:tcPr>
            <w:tcW w:w="5103" w:type="dxa"/>
          </w:tcPr>
          <w:p w:rsidR="00907175" w:rsidRPr="00B55BDE" w:rsidRDefault="00907175" w:rsidP="00704F8C">
            <w:pPr>
              <w:suppressAutoHyphens/>
              <w:contextualSpacing/>
              <w:rPr>
                <w:kern w:val="1"/>
                <w:sz w:val="20"/>
                <w:szCs w:val="20"/>
              </w:rPr>
            </w:pPr>
            <w:r w:rsidRPr="00B55BDE">
              <w:rPr>
                <w:kern w:val="1"/>
                <w:sz w:val="20"/>
                <w:szCs w:val="20"/>
              </w:rPr>
              <w:t xml:space="preserve">Приложение № 1 </w:t>
            </w:r>
          </w:p>
          <w:p w:rsidR="00907175" w:rsidRPr="00B55BDE" w:rsidRDefault="00907175" w:rsidP="00704F8C">
            <w:pPr>
              <w:suppressAutoHyphens/>
              <w:spacing w:after="120"/>
              <w:contextualSpacing/>
              <w:rPr>
                <w:kern w:val="1"/>
                <w:sz w:val="20"/>
                <w:szCs w:val="20"/>
              </w:rPr>
            </w:pPr>
            <w:r w:rsidRPr="00B55BDE">
              <w:rPr>
                <w:kern w:val="1"/>
                <w:sz w:val="20"/>
                <w:szCs w:val="20"/>
              </w:rPr>
              <w:t xml:space="preserve">к решению Территориальной избирательной комиссии </w:t>
            </w:r>
          </w:p>
          <w:p w:rsidR="00907175" w:rsidRPr="004657BA" w:rsidRDefault="00907175" w:rsidP="00AC4236">
            <w:pPr>
              <w:suppressAutoHyphens/>
              <w:spacing w:after="120"/>
              <w:contextualSpacing/>
              <w:rPr>
                <w:kern w:val="1"/>
                <w:szCs w:val="20"/>
              </w:rPr>
            </w:pPr>
            <w:r w:rsidRPr="00B55BDE">
              <w:rPr>
                <w:kern w:val="1"/>
                <w:sz w:val="20"/>
                <w:szCs w:val="20"/>
              </w:rPr>
              <w:t xml:space="preserve">от </w:t>
            </w:r>
            <w:r w:rsidR="00AC4236">
              <w:rPr>
                <w:kern w:val="1"/>
                <w:sz w:val="20"/>
                <w:szCs w:val="20"/>
              </w:rPr>
              <w:t xml:space="preserve">15 </w:t>
            </w:r>
            <w:r w:rsidRPr="00B55BDE">
              <w:rPr>
                <w:kern w:val="1"/>
                <w:sz w:val="20"/>
                <w:szCs w:val="20"/>
              </w:rPr>
              <w:t xml:space="preserve">августа 2022 года № </w:t>
            </w:r>
            <w:r w:rsidR="00AC4236">
              <w:rPr>
                <w:kern w:val="1"/>
                <w:sz w:val="20"/>
                <w:szCs w:val="20"/>
              </w:rPr>
              <w:t>31-22</w:t>
            </w:r>
          </w:p>
        </w:tc>
      </w:tr>
      <w:tr w:rsidR="00907175" w:rsidRPr="004657BA" w:rsidTr="00704F8C">
        <w:tc>
          <w:tcPr>
            <w:tcW w:w="4253" w:type="dxa"/>
          </w:tcPr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</w:rPr>
            </w:pPr>
          </w:p>
        </w:tc>
        <w:tc>
          <w:tcPr>
            <w:tcW w:w="5103" w:type="dxa"/>
          </w:tcPr>
          <w:p w:rsidR="00907175" w:rsidRPr="004657BA" w:rsidRDefault="00907175" w:rsidP="00704F8C">
            <w:pPr>
              <w:suppressAutoHyphens/>
              <w:spacing w:after="120"/>
              <w:contextualSpacing/>
              <w:rPr>
                <w:kern w:val="1"/>
                <w:szCs w:val="20"/>
              </w:rPr>
            </w:pPr>
          </w:p>
        </w:tc>
      </w:tr>
    </w:tbl>
    <w:p w:rsidR="00907175" w:rsidRPr="004657BA" w:rsidRDefault="00907175" w:rsidP="00907175">
      <w:pPr>
        <w:contextualSpacing/>
        <w:rPr>
          <w:rFonts w:ascii="Times New Roman CYR" w:hAnsi="Times New Roman CYR"/>
          <w:b/>
          <w:sz w:val="34"/>
        </w:rPr>
      </w:pPr>
    </w:p>
    <w:p w:rsidR="00B55BDE" w:rsidRPr="00E67D70" w:rsidRDefault="00907175" w:rsidP="00B55BDE">
      <w:pPr>
        <w:jc w:val="both"/>
        <w:rPr>
          <w:szCs w:val="28"/>
        </w:rPr>
      </w:pPr>
      <w:r w:rsidRPr="004657BA">
        <w:rPr>
          <w:b/>
          <w:szCs w:val="28"/>
        </w:rPr>
        <w:t xml:space="preserve">Порядок применения средств видеонаблюдения при проведении </w:t>
      </w:r>
      <w:r w:rsidRPr="00F25F11">
        <w:rPr>
          <w:b/>
          <w:bCs/>
          <w:szCs w:val="28"/>
        </w:rPr>
        <w:t>дополнительных выборов</w:t>
      </w:r>
      <w:r>
        <w:rPr>
          <w:b/>
          <w:bCs/>
          <w:szCs w:val="28"/>
        </w:rPr>
        <w:t xml:space="preserve"> </w:t>
      </w:r>
      <w:r w:rsidR="00B55BDE" w:rsidRPr="00907175">
        <w:rPr>
          <w:b/>
          <w:bCs/>
          <w:szCs w:val="28"/>
        </w:rPr>
        <w:t xml:space="preserve">депутатов </w:t>
      </w:r>
      <w:r w:rsidR="002A4D62" w:rsidRPr="002A4D62">
        <w:rPr>
          <w:b/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="002A4D62">
        <w:rPr>
          <w:bCs/>
        </w:rPr>
        <w:t xml:space="preserve"> </w:t>
      </w:r>
      <w:r w:rsidR="00B55BDE" w:rsidRPr="00BA5114">
        <w:rPr>
          <w:b/>
          <w:bCs/>
          <w:szCs w:val="28"/>
        </w:rPr>
        <w:t xml:space="preserve">11 </w:t>
      </w:r>
      <w:r w:rsidR="00B55BDE">
        <w:rPr>
          <w:b/>
          <w:bCs/>
          <w:szCs w:val="28"/>
        </w:rPr>
        <w:t>сентября 2022 года</w:t>
      </w:r>
    </w:p>
    <w:p w:rsidR="00907175" w:rsidRPr="004657BA" w:rsidRDefault="00907175" w:rsidP="00907175">
      <w:pPr>
        <w:autoSpaceDE w:val="0"/>
        <w:autoSpaceDN w:val="0"/>
        <w:adjustRightInd w:val="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tabs>
          <w:tab w:val="left" w:pos="0"/>
        </w:tabs>
        <w:suppressAutoHyphens/>
        <w:contextualSpacing/>
        <w:rPr>
          <w:b/>
          <w:bCs/>
          <w:kern w:val="1"/>
          <w:sz w:val="20"/>
          <w:szCs w:val="20"/>
        </w:rPr>
      </w:pPr>
    </w:p>
    <w:p w:rsidR="00907175" w:rsidRDefault="00907175" w:rsidP="00907175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rPr>
          <w:b/>
          <w:bCs/>
          <w:kern w:val="1"/>
          <w:szCs w:val="20"/>
        </w:rPr>
      </w:pPr>
      <w:r w:rsidRPr="004657BA">
        <w:rPr>
          <w:b/>
          <w:bCs/>
          <w:kern w:val="1"/>
          <w:szCs w:val="20"/>
        </w:rPr>
        <w:t>1.</w:t>
      </w:r>
      <w:r w:rsidRPr="004657BA">
        <w:rPr>
          <w:b/>
          <w:kern w:val="1"/>
          <w:szCs w:val="20"/>
        </w:rPr>
        <w:t> </w:t>
      </w:r>
      <w:r w:rsidRPr="004657BA">
        <w:rPr>
          <w:b/>
          <w:bCs/>
          <w:kern w:val="1"/>
          <w:szCs w:val="20"/>
        </w:rPr>
        <w:t>Общие положения</w:t>
      </w:r>
    </w:p>
    <w:p w:rsidR="00907175" w:rsidRPr="00BB62BB" w:rsidRDefault="00907175" w:rsidP="00907175">
      <w:pPr>
        <w:shd w:val="clear" w:color="auto" w:fill="FFFFFF"/>
        <w:tabs>
          <w:tab w:val="left" w:pos="0"/>
          <w:tab w:val="left" w:pos="698"/>
        </w:tabs>
        <w:suppressAutoHyphens/>
        <w:spacing w:before="240" w:after="240"/>
        <w:contextualSpacing/>
        <w:rPr>
          <w:b/>
          <w:bCs/>
          <w:kern w:val="1"/>
          <w:sz w:val="20"/>
          <w:szCs w:val="20"/>
        </w:rPr>
      </w:pPr>
    </w:p>
    <w:p w:rsidR="00B55BDE" w:rsidRPr="00B55BDE" w:rsidRDefault="00907175" w:rsidP="000023E0">
      <w:pPr>
        <w:spacing w:line="276" w:lineRule="auto"/>
        <w:jc w:val="both"/>
        <w:rPr>
          <w:szCs w:val="28"/>
        </w:rPr>
      </w:pPr>
      <w:r w:rsidRPr="00195EBF">
        <w:rPr>
          <w:bCs/>
          <w:kern w:val="1"/>
          <w:szCs w:val="28"/>
        </w:rPr>
        <w:t xml:space="preserve">1.1. Порядок </w:t>
      </w:r>
      <w:r w:rsidRPr="00195EBF">
        <w:rPr>
          <w:szCs w:val="28"/>
        </w:rPr>
        <w:t xml:space="preserve">применения средств видеонаблюдения </w:t>
      </w:r>
      <w:r w:rsidRPr="00195EBF">
        <w:rPr>
          <w:kern w:val="1"/>
          <w:szCs w:val="28"/>
        </w:rPr>
        <w:t xml:space="preserve">при проведении </w:t>
      </w:r>
      <w:r w:rsidRPr="00F25F11">
        <w:rPr>
          <w:szCs w:val="28"/>
        </w:rPr>
        <w:t>дополнительных выборов</w:t>
      </w:r>
      <w:r>
        <w:rPr>
          <w:szCs w:val="28"/>
        </w:rPr>
        <w:t xml:space="preserve"> </w:t>
      </w:r>
      <w:r w:rsidR="00B55BDE" w:rsidRPr="00B55BDE">
        <w:rPr>
          <w:bCs/>
          <w:szCs w:val="28"/>
        </w:rPr>
        <w:t xml:space="preserve">депутатов </w:t>
      </w:r>
      <w:r w:rsidR="002A4D62" w:rsidRPr="00AC4236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</w:p>
    <w:p w:rsidR="00907175" w:rsidRPr="00195EBF" w:rsidRDefault="00B55BDE" w:rsidP="000023E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bCs/>
          <w:kern w:val="1"/>
          <w:szCs w:val="28"/>
        </w:rPr>
        <w:t xml:space="preserve"> </w:t>
      </w:r>
      <w:r w:rsidR="00907175" w:rsidRPr="00195EBF">
        <w:rPr>
          <w:bCs/>
          <w:kern w:val="1"/>
          <w:szCs w:val="28"/>
        </w:rPr>
        <w:t>(далее</w:t>
      </w:r>
      <w:r w:rsidR="00907175" w:rsidRPr="00195EBF">
        <w:rPr>
          <w:kern w:val="1"/>
          <w:szCs w:val="28"/>
        </w:rPr>
        <w:t> </w:t>
      </w:r>
      <w:r w:rsidR="00907175" w:rsidRPr="00195EBF">
        <w:rPr>
          <w:bCs/>
          <w:kern w:val="1"/>
          <w:szCs w:val="28"/>
        </w:rPr>
        <w:t xml:space="preserve">– Порядок) регламентирует организацию видеонаблюдения в помещениях для голосования </w:t>
      </w:r>
      <w:r w:rsidR="00907175">
        <w:rPr>
          <w:bCs/>
          <w:kern w:val="1"/>
          <w:szCs w:val="28"/>
        </w:rPr>
        <w:t xml:space="preserve">нижестоящих </w:t>
      </w:r>
      <w:r w:rsidR="00907175" w:rsidRPr="00195EBF">
        <w:rPr>
          <w:bCs/>
          <w:kern w:val="1"/>
          <w:szCs w:val="28"/>
        </w:rPr>
        <w:t>участковых избирательных комиссий (далее – помещения для голосования), помещени</w:t>
      </w:r>
      <w:r w:rsidR="00907175">
        <w:rPr>
          <w:bCs/>
          <w:kern w:val="1"/>
          <w:szCs w:val="28"/>
        </w:rPr>
        <w:t xml:space="preserve">и </w:t>
      </w:r>
      <w:r w:rsidR="00907175" w:rsidRPr="00195EBF">
        <w:rPr>
          <w:bCs/>
          <w:kern w:val="1"/>
          <w:szCs w:val="28"/>
        </w:rPr>
        <w:t>территориальн</w:t>
      </w:r>
      <w:r w:rsidR="00907175">
        <w:rPr>
          <w:bCs/>
          <w:kern w:val="1"/>
          <w:szCs w:val="28"/>
        </w:rPr>
        <w:t>ой</w:t>
      </w:r>
      <w:r w:rsidR="00907175" w:rsidRPr="00195EBF">
        <w:rPr>
          <w:bCs/>
          <w:kern w:val="1"/>
          <w:szCs w:val="28"/>
        </w:rPr>
        <w:t xml:space="preserve"> избирательн</w:t>
      </w:r>
      <w:r w:rsidR="00907175">
        <w:rPr>
          <w:bCs/>
          <w:kern w:val="1"/>
          <w:szCs w:val="28"/>
        </w:rPr>
        <w:t>ой комиссии</w:t>
      </w:r>
      <w:r w:rsidR="00907175" w:rsidRPr="00195EBF">
        <w:rPr>
          <w:bCs/>
          <w:kern w:val="1"/>
          <w:szCs w:val="28"/>
        </w:rPr>
        <w:t xml:space="preserve"> (далее – помещени</w:t>
      </w:r>
      <w:r w:rsidR="00907175">
        <w:rPr>
          <w:bCs/>
          <w:kern w:val="1"/>
          <w:szCs w:val="28"/>
        </w:rPr>
        <w:t>е</w:t>
      </w:r>
      <w:r w:rsidR="00907175" w:rsidRPr="00195EBF">
        <w:rPr>
          <w:bCs/>
          <w:kern w:val="1"/>
          <w:szCs w:val="28"/>
        </w:rPr>
        <w:t xml:space="preserve"> ТИК), определяет объекты видеонаблюдения, время видеонаблюдения </w:t>
      </w:r>
      <w:r w:rsidR="00907175" w:rsidRPr="00F2741A">
        <w:rPr>
          <w:bCs/>
          <w:kern w:val="1"/>
          <w:szCs w:val="28"/>
        </w:rPr>
        <w:t xml:space="preserve">и трансляции изображения </w:t>
      </w:r>
      <w:r w:rsidR="00907175">
        <w:rPr>
          <w:bCs/>
          <w:kern w:val="1"/>
          <w:szCs w:val="28"/>
        </w:rPr>
        <w:br/>
      </w:r>
      <w:r w:rsidR="00907175" w:rsidRPr="00F2741A">
        <w:rPr>
          <w:bCs/>
          <w:color w:val="000000" w:themeColor="text1"/>
          <w:kern w:val="1"/>
          <w:szCs w:val="28"/>
        </w:rPr>
        <w:t>на служебный портал,</w:t>
      </w:r>
      <w:r w:rsidR="00907175" w:rsidRPr="00F2741A">
        <w:rPr>
          <w:bCs/>
          <w:kern w:val="1"/>
          <w:szCs w:val="28"/>
        </w:rPr>
        <w:t xml:space="preserve"> </w:t>
      </w:r>
      <w:r w:rsidR="00907175" w:rsidRPr="00195EBF">
        <w:rPr>
          <w:bCs/>
          <w:kern w:val="1"/>
          <w:szCs w:val="28"/>
        </w:rPr>
        <w:t>порядок доступа к видеозаписям, полученным в ходе видеонаблюдения, и сроки их хранения.</w:t>
      </w:r>
    </w:p>
    <w:p w:rsidR="00907175" w:rsidRPr="00195EBF" w:rsidRDefault="00907175" w:rsidP="000023E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1.2. Видеонаблюдение в помещениях для голосования, помещени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ТИК организуется для обеспечения дополнительных гарантий открытости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деятельности:</w:t>
      </w:r>
    </w:p>
    <w:p w:rsidR="00907175" w:rsidRPr="00195EBF" w:rsidRDefault="00907175" w:rsidP="000023E0">
      <w:pPr>
        <w:widowControl w:val="0"/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а) участковых избирательных комиссий (далее – УИК):</w:t>
      </w:r>
    </w:p>
    <w:p w:rsidR="00907175" w:rsidRPr="00195EBF" w:rsidRDefault="00907175" w:rsidP="000023E0">
      <w:pPr>
        <w:widowControl w:val="0"/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организации голосования в д</w:t>
      </w:r>
      <w:r>
        <w:rPr>
          <w:kern w:val="1"/>
          <w:szCs w:val="28"/>
        </w:rPr>
        <w:t>е</w:t>
      </w:r>
      <w:r w:rsidRPr="00195EBF">
        <w:rPr>
          <w:kern w:val="1"/>
          <w:szCs w:val="28"/>
        </w:rPr>
        <w:t>н</w:t>
      </w:r>
      <w:r>
        <w:rPr>
          <w:kern w:val="1"/>
          <w:szCs w:val="28"/>
        </w:rPr>
        <w:t>ь</w:t>
      </w:r>
      <w:r w:rsidRPr="00195EBF">
        <w:rPr>
          <w:kern w:val="1"/>
          <w:szCs w:val="28"/>
        </w:rPr>
        <w:t xml:space="preserve"> голосования </w:t>
      </w:r>
      <w:r>
        <w:rPr>
          <w:kern w:val="1"/>
          <w:szCs w:val="28"/>
        </w:rPr>
        <w:t xml:space="preserve">11 </w:t>
      </w:r>
      <w:r w:rsidRPr="00195EBF">
        <w:rPr>
          <w:kern w:val="1"/>
          <w:szCs w:val="28"/>
        </w:rPr>
        <w:t>сентября 202</w:t>
      </w:r>
      <w:r>
        <w:rPr>
          <w:kern w:val="1"/>
          <w:szCs w:val="28"/>
        </w:rPr>
        <w:t>2 </w:t>
      </w:r>
      <w:r w:rsidRPr="00195EBF">
        <w:rPr>
          <w:kern w:val="1"/>
          <w:szCs w:val="28"/>
        </w:rPr>
        <w:t>года;</w:t>
      </w: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при подсчете голосов избирателей и составлении протокола </w:t>
      </w:r>
      <w:r w:rsidRPr="00195EBF">
        <w:rPr>
          <w:kern w:val="1"/>
          <w:szCs w:val="28"/>
        </w:rPr>
        <w:br/>
        <w:t xml:space="preserve">об итогах голосования </w:t>
      </w:r>
      <w:r>
        <w:rPr>
          <w:kern w:val="1"/>
          <w:szCs w:val="28"/>
        </w:rPr>
        <w:t>(далее – протокол</w:t>
      </w:r>
      <w:r w:rsidRPr="00195EBF">
        <w:rPr>
          <w:kern w:val="1"/>
          <w:szCs w:val="28"/>
        </w:rPr>
        <w:t xml:space="preserve"> УИК об итогах голосования);</w:t>
      </w: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составлении протокола УИК об итогах голосования с отметкой «Повторный», при проведении повторного подсчета голосов и составлении протокола УИК с отметкой «Повторный подсчет голосов»;</w:t>
      </w: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б) территориальн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избирательн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комисси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(далее – ТИК):</w:t>
      </w: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при приеме протоколов УИК об итогах голосования, внесении данных протоколов УИК об итогах голосования в увеличенн</w:t>
      </w:r>
      <w:r>
        <w:rPr>
          <w:kern w:val="1"/>
          <w:szCs w:val="28"/>
        </w:rPr>
        <w:t>ую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у</w:t>
      </w:r>
      <w:r w:rsidRPr="00195EBF">
        <w:rPr>
          <w:kern w:val="1"/>
          <w:szCs w:val="28"/>
        </w:rPr>
        <w:t xml:space="preserve"> сводн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таблиц</w:t>
      </w:r>
      <w:r>
        <w:rPr>
          <w:kern w:val="1"/>
          <w:szCs w:val="28"/>
        </w:rPr>
        <w:t>ы</w:t>
      </w:r>
      <w:r w:rsidRPr="00195EBF">
        <w:rPr>
          <w:kern w:val="1"/>
          <w:szCs w:val="28"/>
        </w:rPr>
        <w:t xml:space="preserve"> ТИК, </w:t>
      </w:r>
      <w:r w:rsidRPr="00945A74">
        <w:rPr>
          <w:kern w:val="1"/>
          <w:szCs w:val="28"/>
        </w:rPr>
        <w:t xml:space="preserve">суммировании данных, содержащихся в этих протоколах, составлении </w:t>
      </w:r>
      <w:r w:rsidRPr="00945A74">
        <w:rPr>
          <w:kern w:val="1"/>
          <w:szCs w:val="28"/>
        </w:rPr>
        <w:lastRenderedPageBreak/>
        <w:t>протокола о результатах выборов в соответствующем избирательном округе (далее – протокол ТИК о результатах выборов)</w:t>
      </w:r>
      <w:r>
        <w:rPr>
          <w:kern w:val="1"/>
          <w:szCs w:val="28"/>
        </w:rPr>
        <w:t>.</w:t>
      </w:r>
    </w:p>
    <w:p w:rsidR="00907175" w:rsidRPr="00195EBF" w:rsidRDefault="00907175" w:rsidP="000023E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bCs/>
          <w:kern w:val="1"/>
          <w:szCs w:val="28"/>
        </w:rPr>
        <w:t>1.3. Видеонаблюдение осуществляется с использованием средств видеонаблюдения и трансляции изображения (далее – средства видеонаблюдения), которые устанавливаются в помещениях для голосования, помещени</w:t>
      </w:r>
      <w:r>
        <w:rPr>
          <w:bCs/>
          <w:kern w:val="1"/>
          <w:szCs w:val="28"/>
        </w:rPr>
        <w:t>и</w:t>
      </w:r>
      <w:r w:rsidRPr="00195EBF">
        <w:rPr>
          <w:bCs/>
          <w:kern w:val="1"/>
          <w:szCs w:val="28"/>
        </w:rPr>
        <w:t xml:space="preserve"> ТИК и представляют собой устройства, предназначенные </w:t>
      </w:r>
      <w:r>
        <w:rPr>
          <w:bCs/>
          <w:kern w:val="1"/>
          <w:szCs w:val="28"/>
        </w:rPr>
        <w:br/>
      </w:r>
      <w:r w:rsidRPr="00195EBF">
        <w:rPr>
          <w:bCs/>
          <w:kern w:val="1"/>
          <w:szCs w:val="28"/>
        </w:rPr>
        <w:t xml:space="preserve">для видеонаблюдения, записи и трансляции </w:t>
      </w:r>
      <w:r w:rsidRPr="00195EBF">
        <w:rPr>
          <w:bCs/>
          <w:color w:val="000000" w:themeColor="text1"/>
          <w:kern w:val="1"/>
          <w:szCs w:val="28"/>
        </w:rPr>
        <w:t>изображения</w:t>
      </w:r>
      <w:r>
        <w:rPr>
          <w:bCs/>
          <w:kern w:val="1"/>
          <w:szCs w:val="28"/>
        </w:rPr>
        <w:t>.</w:t>
      </w:r>
    </w:p>
    <w:p w:rsidR="00907175" w:rsidRPr="00195EBF" w:rsidRDefault="00907175" w:rsidP="000023E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bCs/>
          <w:kern w:val="1"/>
          <w:szCs w:val="28"/>
        </w:rPr>
        <w:t>Средство видеонаблюдения состоит из двух видеокамер, оборудования для хранения видеозаписей (карт</w:t>
      </w:r>
      <w:r>
        <w:rPr>
          <w:bCs/>
          <w:kern w:val="1"/>
          <w:szCs w:val="28"/>
        </w:rPr>
        <w:t>а</w:t>
      </w:r>
      <w:r w:rsidRPr="00195EBF">
        <w:rPr>
          <w:bCs/>
          <w:kern w:val="1"/>
          <w:szCs w:val="28"/>
        </w:rPr>
        <w:t xml:space="preserve"> памяти или регистратор), коммутатора, блока (блоков) бесперебойного питания. Для обеспечения сохранно</w:t>
      </w:r>
      <w:r>
        <w:rPr>
          <w:bCs/>
          <w:kern w:val="1"/>
          <w:szCs w:val="28"/>
        </w:rPr>
        <w:t>сти отдельных элементов средств</w:t>
      </w:r>
      <w:r w:rsidRPr="00195EBF">
        <w:rPr>
          <w:bCs/>
          <w:kern w:val="1"/>
          <w:szCs w:val="28"/>
        </w:rPr>
        <w:t xml:space="preserve"> видеонаблюдения </w:t>
      </w:r>
      <w:r>
        <w:rPr>
          <w:bCs/>
          <w:kern w:val="1"/>
          <w:szCs w:val="28"/>
        </w:rPr>
        <w:t>может применя</w:t>
      </w:r>
      <w:r w:rsidRPr="00195EBF">
        <w:rPr>
          <w:bCs/>
          <w:kern w:val="1"/>
          <w:szCs w:val="28"/>
        </w:rPr>
        <w:t>т</w:t>
      </w:r>
      <w:r>
        <w:rPr>
          <w:bCs/>
          <w:kern w:val="1"/>
          <w:szCs w:val="28"/>
        </w:rPr>
        <w:t>ь</w:t>
      </w:r>
      <w:r w:rsidRPr="00195EBF">
        <w:rPr>
          <w:bCs/>
          <w:kern w:val="1"/>
          <w:szCs w:val="28"/>
        </w:rPr>
        <w:t>ся антивандальный шкаф.</w:t>
      </w:r>
    </w:p>
    <w:p w:rsidR="00907175" w:rsidRPr="00195EBF" w:rsidRDefault="00907175" w:rsidP="000023E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bCs/>
          <w:kern w:val="1"/>
          <w:szCs w:val="28"/>
        </w:rPr>
      </w:pPr>
      <w:r w:rsidRPr="00195EBF">
        <w:rPr>
          <w:kern w:val="1"/>
          <w:szCs w:val="28"/>
        </w:rPr>
        <w:t>Средство видеонаблюдения</w:t>
      </w:r>
      <w:r w:rsidRPr="00195EBF">
        <w:rPr>
          <w:spacing w:val="-1"/>
          <w:kern w:val="1"/>
          <w:szCs w:val="28"/>
        </w:rPr>
        <w:t xml:space="preserve"> с момента включения обеспечивает </w:t>
      </w:r>
      <w:r w:rsidRPr="00605C7B">
        <w:rPr>
          <w:spacing w:val="-1"/>
          <w:kern w:val="1"/>
          <w:szCs w:val="28"/>
        </w:rPr>
        <w:t xml:space="preserve">непрерывную </w:t>
      </w:r>
      <w:proofErr w:type="spellStart"/>
      <w:r w:rsidRPr="00605C7B">
        <w:rPr>
          <w:kern w:val="1"/>
          <w:szCs w:val="28"/>
        </w:rPr>
        <w:t>звуко</w:t>
      </w:r>
      <w:proofErr w:type="spellEnd"/>
      <w:r w:rsidRPr="00605C7B">
        <w:rPr>
          <w:kern w:val="1"/>
          <w:szCs w:val="28"/>
        </w:rPr>
        <w:t>- и в</w:t>
      </w:r>
      <w:r w:rsidRPr="00195EBF">
        <w:rPr>
          <w:kern w:val="1"/>
          <w:szCs w:val="28"/>
        </w:rPr>
        <w:t>идеозапись</w:t>
      </w:r>
      <w:r w:rsidRPr="00195EBF">
        <w:rPr>
          <w:spacing w:val="-1"/>
          <w:kern w:val="1"/>
          <w:szCs w:val="28"/>
        </w:rPr>
        <w:t xml:space="preserve"> в течение </w:t>
      </w:r>
      <w:r w:rsidRPr="00253934">
        <w:rPr>
          <w:spacing w:val="-1"/>
          <w:kern w:val="1"/>
          <w:szCs w:val="28"/>
        </w:rPr>
        <w:t>времени, установленного Порядком, в то</w:t>
      </w:r>
      <w:r w:rsidRPr="00195EBF">
        <w:rPr>
          <w:spacing w:val="-1"/>
          <w:kern w:val="1"/>
          <w:szCs w:val="28"/>
        </w:rPr>
        <w:t>м числе в ночное время.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bCs/>
          <w:kern w:val="1"/>
          <w:szCs w:val="28"/>
        </w:rPr>
        <w:t>1.4. </w:t>
      </w:r>
      <w:r w:rsidRPr="00832A79">
        <w:rPr>
          <w:bCs/>
          <w:kern w:val="1"/>
          <w:szCs w:val="28"/>
        </w:rPr>
        <w:t xml:space="preserve">Оказание услуг, связанных с организацией видеонаблюдения, трансляцией изображения </w:t>
      </w:r>
      <w:r w:rsidRPr="00F2741A">
        <w:rPr>
          <w:bCs/>
          <w:color w:val="000000" w:themeColor="text1"/>
          <w:kern w:val="1"/>
          <w:szCs w:val="28"/>
        </w:rPr>
        <w:t>на служебный портал</w:t>
      </w:r>
      <w:r w:rsidRPr="00832A79">
        <w:rPr>
          <w:bCs/>
          <w:kern w:val="1"/>
          <w:szCs w:val="28"/>
        </w:rPr>
        <w:t xml:space="preserve"> и хранением соответствующих видеозаписей, осуществляется организацией, привлеченной Территориальной избирательной комиссией, в рамках гражданско-правового договора (далее – технический оператор).</w:t>
      </w:r>
    </w:p>
    <w:p w:rsidR="00907175" w:rsidRPr="00945A74" w:rsidRDefault="00907175" w:rsidP="000023E0">
      <w:pPr>
        <w:shd w:val="clear" w:color="auto" w:fill="FFFFFF"/>
        <w:tabs>
          <w:tab w:val="left" w:pos="0"/>
          <w:tab w:val="left" w:pos="698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bCs/>
          <w:kern w:val="1"/>
          <w:szCs w:val="28"/>
        </w:rPr>
        <w:t>1.</w:t>
      </w:r>
      <w:r>
        <w:rPr>
          <w:bCs/>
          <w:kern w:val="1"/>
          <w:szCs w:val="28"/>
        </w:rPr>
        <w:t>5</w:t>
      </w:r>
      <w:r w:rsidRPr="00195EBF">
        <w:rPr>
          <w:bCs/>
          <w:kern w:val="1"/>
          <w:szCs w:val="28"/>
        </w:rPr>
        <w:t xml:space="preserve">. Применение средств видеонаблюдения не должно нарушать принцип тайного голосования, а полученные в ходе видеонаблюдения </w:t>
      </w:r>
      <w:r>
        <w:rPr>
          <w:bCs/>
          <w:kern w:val="1"/>
          <w:szCs w:val="28"/>
        </w:rPr>
        <w:br/>
      </w:r>
      <w:r w:rsidRPr="00195EBF">
        <w:rPr>
          <w:bCs/>
          <w:kern w:val="1"/>
          <w:szCs w:val="28"/>
        </w:rPr>
        <w:t>в помещении для голосования, помещении ТИК видеозаписи не могут использоваться вместо определенных законодательством процедур подсчета голосов избирателей</w:t>
      </w:r>
      <w:r>
        <w:rPr>
          <w:bCs/>
          <w:kern w:val="1"/>
          <w:szCs w:val="28"/>
        </w:rPr>
        <w:t>,</w:t>
      </w:r>
      <w:r w:rsidRPr="00195EBF">
        <w:rPr>
          <w:bCs/>
          <w:kern w:val="1"/>
          <w:szCs w:val="28"/>
        </w:rPr>
        <w:t xml:space="preserve"> установления итогов голосования</w:t>
      </w:r>
      <w:r>
        <w:rPr>
          <w:bCs/>
          <w:kern w:val="1"/>
          <w:szCs w:val="28"/>
        </w:rPr>
        <w:t xml:space="preserve"> </w:t>
      </w:r>
      <w:r w:rsidRPr="00945A74">
        <w:rPr>
          <w:bCs/>
          <w:kern w:val="1"/>
          <w:szCs w:val="28"/>
        </w:rPr>
        <w:t>и определения результатов выборов.</w:t>
      </w:r>
    </w:p>
    <w:p w:rsidR="00907175" w:rsidRPr="00605C7B" w:rsidRDefault="00907175" w:rsidP="000023E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6</w:t>
      </w:r>
      <w:r w:rsidRPr="00195EBF">
        <w:rPr>
          <w:kern w:val="1"/>
          <w:szCs w:val="28"/>
        </w:rPr>
        <w:t>. </w:t>
      </w:r>
      <w:r w:rsidRPr="00945A74">
        <w:rPr>
          <w:kern w:val="28"/>
          <w:szCs w:val="28"/>
        </w:rPr>
        <w:t xml:space="preserve">Средства видеонаблюдения не применяются в помещениях </w:t>
      </w:r>
      <w:r w:rsidRPr="00945A74">
        <w:rPr>
          <w:kern w:val="28"/>
          <w:szCs w:val="28"/>
        </w:rPr>
        <w:br/>
        <w:t xml:space="preserve">для голосования, находящихся на избирательных участках, образованных </w:t>
      </w:r>
      <w:r w:rsidRPr="00945A74">
        <w:rPr>
          <w:kern w:val="28"/>
          <w:szCs w:val="28"/>
        </w:rPr>
        <w:br/>
        <w:t>в больницах и других медицинских организациях, которые имеют стационарные отделения.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605C7B">
        <w:rPr>
          <w:kern w:val="1"/>
          <w:szCs w:val="28"/>
        </w:rPr>
        <w:t>В помещениях для голосования, находящихся на избирательных участках,</w:t>
      </w:r>
      <w:r w:rsidRPr="00195EBF">
        <w:rPr>
          <w:kern w:val="1"/>
          <w:szCs w:val="28"/>
        </w:rPr>
        <w:t xml:space="preserve"> в границах которых находятся воинские части и где голосуют военнослужащие, средства видеонаблюдения применяются по письменному согласованию ТИК с командиром воинской части.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Перечень избирательных участков, на которых осуществляется видеонаблюдение, устанавливается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>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7</w:t>
      </w:r>
      <w:r w:rsidRPr="00195EBF">
        <w:rPr>
          <w:kern w:val="1"/>
          <w:szCs w:val="28"/>
        </w:rPr>
        <w:t>. Средства видеонаблюдения применяются с учетом положений статьи 152</w:t>
      </w:r>
      <w:r w:rsidRPr="00195EBF">
        <w:rPr>
          <w:kern w:val="1"/>
          <w:szCs w:val="28"/>
          <w:vertAlign w:val="superscript"/>
        </w:rPr>
        <w:t>1</w:t>
      </w:r>
      <w:r w:rsidRPr="00195EBF">
        <w:rPr>
          <w:kern w:val="1"/>
          <w:szCs w:val="28"/>
        </w:rPr>
        <w:t xml:space="preserve"> Гражданского кодекса Российской Федерации, иных положений законодательства Российской Федерации, устанавливающих ограничения доступа к информации и ее распространению.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lastRenderedPageBreak/>
        <w:t>1.</w:t>
      </w:r>
      <w:r>
        <w:rPr>
          <w:kern w:val="1"/>
          <w:szCs w:val="28"/>
        </w:rPr>
        <w:t>8</w:t>
      </w:r>
      <w:r w:rsidRPr="00195EBF">
        <w:rPr>
          <w:kern w:val="1"/>
          <w:szCs w:val="28"/>
        </w:rPr>
        <w:t>. </w:t>
      </w:r>
      <w:r w:rsidRPr="00195EBF">
        <w:rPr>
          <w:spacing w:val="6"/>
          <w:kern w:val="1"/>
          <w:szCs w:val="28"/>
        </w:rPr>
        <w:t>ТИК и УИК</w:t>
      </w:r>
      <w:r w:rsidRPr="00195EBF">
        <w:rPr>
          <w:kern w:val="1"/>
          <w:szCs w:val="28"/>
        </w:rPr>
        <w:t xml:space="preserve"> осуществляют</w:t>
      </w:r>
      <w:r w:rsidRPr="00195EBF">
        <w:rPr>
          <w:b/>
          <w:bCs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информирование кандидатов, </w:t>
      </w:r>
      <w:r w:rsidRPr="00945A74">
        <w:rPr>
          <w:kern w:val="1"/>
          <w:szCs w:val="28"/>
        </w:rPr>
        <w:t xml:space="preserve">избирательных объединений, выдвинувших зарегистрированных кандидатов, </w:t>
      </w:r>
      <w:r w:rsidRPr="00195EBF">
        <w:rPr>
          <w:kern w:val="1"/>
          <w:szCs w:val="28"/>
        </w:rPr>
        <w:t>избирателей и иных участников избирательного процесса о применении средств видеонаблюдения.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</w:t>
      </w:r>
      <w:r>
        <w:rPr>
          <w:kern w:val="1"/>
          <w:szCs w:val="28"/>
        </w:rPr>
        <w:t>9</w:t>
      </w:r>
      <w:r w:rsidRPr="00195EBF">
        <w:rPr>
          <w:kern w:val="1"/>
          <w:szCs w:val="28"/>
        </w:rPr>
        <w:t xml:space="preserve">. При входе, а также внутри помещений, где применяются средства видеонаблюдения, на видном месте должны быть размещены одна либо несколько табличек формата А4 с </w:t>
      </w:r>
      <w:proofErr w:type="gramStart"/>
      <w:r w:rsidRPr="00195EBF">
        <w:rPr>
          <w:kern w:val="1"/>
          <w:szCs w:val="28"/>
        </w:rPr>
        <w:t>надписью</w:t>
      </w:r>
      <w:proofErr w:type="gramEnd"/>
      <w:r w:rsidRPr="00195EBF">
        <w:rPr>
          <w:kern w:val="1"/>
          <w:szCs w:val="28"/>
        </w:rPr>
        <w:t xml:space="preserve"> «В помещении ведется видеонаблюдение».</w:t>
      </w:r>
    </w:p>
    <w:p w:rsidR="00907175" w:rsidRPr="00D61E27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D61E27">
        <w:rPr>
          <w:kern w:val="1"/>
          <w:szCs w:val="28"/>
        </w:rPr>
        <w:t>В случае использования на избирательном участке технических средств подсчета голосов избирателей - комплексов обработки избирательных бюллетеней</w:t>
      </w:r>
      <w:r>
        <w:rPr>
          <w:kern w:val="1"/>
          <w:szCs w:val="28"/>
        </w:rPr>
        <w:t xml:space="preserve"> (далее – КОИБ)</w:t>
      </w:r>
      <w:r w:rsidRPr="00D61E27">
        <w:rPr>
          <w:kern w:val="1"/>
          <w:szCs w:val="28"/>
        </w:rPr>
        <w:t xml:space="preserve">, в зоне видимости средств видеонаблюдения </w:t>
      </w:r>
      <w:r>
        <w:rPr>
          <w:kern w:val="1"/>
          <w:szCs w:val="28"/>
        </w:rPr>
        <w:br/>
      </w:r>
      <w:r w:rsidRPr="00D61E27">
        <w:rPr>
          <w:kern w:val="1"/>
          <w:szCs w:val="28"/>
        </w:rPr>
        <w:t xml:space="preserve">при осуществлении действий членов участковых избирательных комиссий </w:t>
      </w:r>
      <w:r>
        <w:rPr>
          <w:kern w:val="1"/>
          <w:szCs w:val="28"/>
        </w:rPr>
        <w:br/>
      </w:r>
      <w:r w:rsidRPr="00D61E27">
        <w:rPr>
          <w:kern w:val="1"/>
          <w:szCs w:val="28"/>
        </w:rPr>
        <w:t xml:space="preserve">по вводу избирательных бюллетеней из переносных ящиков для голосования </w:t>
      </w:r>
      <w:r w:rsidRPr="00D61E27">
        <w:rPr>
          <w:kern w:val="1"/>
          <w:szCs w:val="28"/>
        </w:rPr>
        <w:br/>
        <w:t xml:space="preserve">в сканирующее устройство КОИБ рекомендуется разместить табличку </w:t>
      </w:r>
      <w:r w:rsidRPr="00195EBF">
        <w:rPr>
          <w:kern w:val="1"/>
          <w:szCs w:val="28"/>
        </w:rPr>
        <w:t>формата А4 с надписью</w:t>
      </w:r>
      <w:r>
        <w:rPr>
          <w:kern w:val="1"/>
          <w:szCs w:val="28"/>
        </w:rPr>
        <w:t xml:space="preserve"> </w:t>
      </w:r>
      <w:r w:rsidRPr="00D61E27">
        <w:rPr>
          <w:kern w:val="1"/>
          <w:szCs w:val="28"/>
        </w:rPr>
        <w:t>«Ввод бюллетеней в КОИБ».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1.1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>. Для целей Порядка основные термины и понятия означают: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адресная ссылка для доступа к видеозаписи (далее – адресная ссылка) – электронный адрес в сети Интернет, по которому размещена видеозапись, полученная со средства видеонаблюдения;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видеозапись – запись изображения и звука, полученная со средства видеонаблюдения;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доступ к видеозаписи – предоставление адресной ссылки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получения и использования видеозаписи или предоставление доступа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к служебному порталу на просмотр указанной видеозаписи;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заявка на просмотр видеозаписи (далее – заявка) – обращение в целях просмотра видеозаписи, которое реализуется бесплатно в соответствии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с Порядком;</w:t>
      </w:r>
    </w:p>
    <w:p w:rsidR="00907175" w:rsidRPr="00195EBF" w:rsidRDefault="00907175" w:rsidP="000023E0">
      <w:pPr>
        <w:tabs>
          <w:tab w:val="left" w:pos="3969"/>
        </w:tabs>
        <w:suppressAutoHyphens/>
        <w:snapToGrid w:val="0"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служебный портал – информационный ресурс в </w:t>
      </w:r>
      <w:r>
        <w:rPr>
          <w:kern w:val="1"/>
          <w:szCs w:val="28"/>
        </w:rPr>
        <w:t xml:space="preserve">телекоммуникационной </w:t>
      </w:r>
      <w:r w:rsidRPr="00195EBF">
        <w:rPr>
          <w:kern w:val="1"/>
          <w:szCs w:val="28"/>
        </w:rPr>
        <w:t xml:space="preserve">сети с соответствующим доменным именем, находящийся в закрытом доступе, предназначенный для контроля работоспособности оборудования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при подготовке к проведению выборов, в д</w:t>
      </w:r>
      <w:r>
        <w:rPr>
          <w:kern w:val="1"/>
          <w:szCs w:val="28"/>
        </w:rPr>
        <w:t>ень</w:t>
      </w:r>
      <w:r w:rsidRPr="00195EBF">
        <w:rPr>
          <w:kern w:val="1"/>
          <w:szCs w:val="28"/>
        </w:rPr>
        <w:t xml:space="preserve"> голосования – для просмотра видеозаписи в режиме реального времени, а также для работы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с видеозаписями в период их хранения.</w:t>
      </w:r>
    </w:p>
    <w:p w:rsidR="00907175" w:rsidRPr="00195EBF" w:rsidRDefault="00907175" w:rsidP="000023E0">
      <w:pPr>
        <w:tabs>
          <w:tab w:val="left" w:pos="884"/>
        </w:tabs>
        <w:suppressAutoHyphens/>
        <w:snapToGrid w:val="0"/>
        <w:spacing w:line="276" w:lineRule="auto"/>
        <w:ind w:firstLine="708"/>
        <w:contextualSpacing/>
        <w:rPr>
          <w:kern w:val="1"/>
          <w:szCs w:val="28"/>
        </w:rPr>
      </w:pPr>
    </w:p>
    <w:p w:rsidR="00907175" w:rsidRPr="00195EBF" w:rsidRDefault="00907175" w:rsidP="000023E0">
      <w:pPr>
        <w:keepNext/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2. Применение средств видеонаблюдения в помещениях</w:t>
      </w:r>
    </w:p>
    <w:p w:rsidR="00907175" w:rsidRPr="00195EBF" w:rsidRDefault="00907175" w:rsidP="000023E0">
      <w:pPr>
        <w:keepNext/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для голосования</w:t>
      </w:r>
    </w:p>
    <w:p w:rsidR="00907175" w:rsidRPr="00195EBF" w:rsidRDefault="00907175" w:rsidP="000023E0">
      <w:pPr>
        <w:keepNext/>
        <w:suppressAutoHyphens/>
        <w:snapToGrid w:val="0"/>
        <w:spacing w:line="276" w:lineRule="auto"/>
        <w:ind w:firstLine="708"/>
        <w:contextualSpacing/>
        <w:rPr>
          <w:b/>
          <w:kern w:val="1"/>
          <w:szCs w:val="28"/>
        </w:rPr>
      </w:pP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strike/>
          <w:color w:val="FF0000"/>
          <w:kern w:val="1"/>
          <w:szCs w:val="28"/>
        </w:rPr>
      </w:pPr>
      <w:r w:rsidRPr="00195EBF">
        <w:rPr>
          <w:kern w:val="1"/>
          <w:szCs w:val="28"/>
        </w:rPr>
        <w:t>2.1. Объекты видеонаблюдения в помещении для голосования</w:t>
      </w:r>
      <w:r w:rsidRPr="00195EBF">
        <w:rPr>
          <w:color w:val="000000" w:themeColor="text1"/>
          <w:kern w:val="1"/>
          <w:szCs w:val="28"/>
        </w:rPr>
        <w:t>:</w:t>
      </w: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ходе голосования и подсчета голосов – помещение для голосования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целом; увеличенн</w:t>
      </w:r>
      <w:r>
        <w:rPr>
          <w:kern w:val="1"/>
          <w:szCs w:val="28"/>
        </w:rPr>
        <w:t>ая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УИК об итогах голосования; места,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где осуществляется работа со списком избирателей; места выдачи избирателям </w:t>
      </w:r>
      <w:r w:rsidRPr="00195EBF">
        <w:rPr>
          <w:kern w:val="1"/>
          <w:szCs w:val="28"/>
        </w:rPr>
        <w:lastRenderedPageBreak/>
        <w:t xml:space="preserve">избирательных бюллетеней (далее – бюллетени); стационарные и переносные ящики для голосования; КОИБ; </w:t>
      </w: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при проведении подсчета голосов избирателей – места погашения неиспользованных бюллетеней; места </w:t>
      </w:r>
      <w:r w:rsidRPr="00D61E27">
        <w:rPr>
          <w:kern w:val="1"/>
          <w:szCs w:val="28"/>
        </w:rPr>
        <w:t xml:space="preserve">непосредственного </w:t>
      </w:r>
      <w:r w:rsidRPr="00195EBF">
        <w:rPr>
          <w:kern w:val="1"/>
          <w:szCs w:val="28"/>
        </w:rPr>
        <w:t xml:space="preserve">подсчета голосов избирателей по бюллетеням, извлеченным из ящиков для голосования; место работы оператора специального программного обеспечения УИК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при применении технологии изготовления протоколов УИК об итогах голосования с машиночитаемым кодом; место подписания </w:t>
      </w:r>
      <w:r w:rsidRPr="00D61E27">
        <w:rPr>
          <w:kern w:val="1"/>
          <w:szCs w:val="28"/>
        </w:rPr>
        <w:t>протокола</w:t>
      </w:r>
      <w:r w:rsidRPr="00195EBF">
        <w:rPr>
          <w:kern w:val="1"/>
          <w:szCs w:val="28"/>
        </w:rPr>
        <w:t xml:space="preserve"> УИК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об итогах голосования и проведения итогового заседания УИК.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2.2. Места размещения средств видеонаблюдения, в том числе камер видеонаблюдения и иного оборудования в помещении для голосования, определяет УИК по согласованию с владельцем помещения и с учетом рекомендаций представителей технического оператора. Камеры видеонаблюдения должны располагаться таким образом, чтобы в зоне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их видимости располагались все объекты видеонаблюдения, указанные </w:t>
      </w:r>
      <w:r w:rsidRPr="00195EBF">
        <w:rPr>
          <w:kern w:val="1"/>
          <w:szCs w:val="28"/>
        </w:rPr>
        <w:br/>
        <w:t>в пункте 2.1 Порядка.</w:t>
      </w:r>
    </w:p>
    <w:p w:rsidR="00907175" w:rsidRPr="00195EBF" w:rsidRDefault="00907175" w:rsidP="000023E0">
      <w:pPr>
        <w:tabs>
          <w:tab w:val="left" w:pos="2694"/>
        </w:tabs>
        <w:suppressAutoHyphens/>
        <w:spacing w:line="276" w:lineRule="auto"/>
        <w:ind w:firstLine="708"/>
        <w:contextualSpacing/>
        <w:jc w:val="both"/>
        <w:rPr>
          <w:spacing w:val="-1"/>
          <w:kern w:val="1"/>
          <w:szCs w:val="28"/>
        </w:rPr>
      </w:pPr>
      <w:r w:rsidRPr="00195EBF">
        <w:rPr>
          <w:kern w:val="1"/>
          <w:szCs w:val="28"/>
        </w:rPr>
        <w:t>2.3. </w:t>
      </w:r>
      <w:r w:rsidRPr="00195EBF">
        <w:rPr>
          <w:spacing w:val="-1"/>
          <w:kern w:val="1"/>
          <w:szCs w:val="28"/>
        </w:rPr>
        <w:t>После определения мест размещения средств видеонаблюдения</w:t>
      </w:r>
      <w:r w:rsidRPr="00195EBF">
        <w:rPr>
          <w:b/>
          <w:spacing w:val="-1"/>
          <w:kern w:val="1"/>
          <w:szCs w:val="28"/>
        </w:rPr>
        <w:t xml:space="preserve"> </w:t>
      </w:r>
      <w:r w:rsidRPr="00195EBF">
        <w:rPr>
          <w:spacing w:val="-1"/>
          <w:kern w:val="1"/>
          <w:szCs w:val="28"/>
        </w:rPr>
        <w:t>соответствующая УИК составляет схему размещения средств видеонаблюдения с учетом рекомендаций технического оператора (приложение № 1 к Порядку), обозначая на ней зону видимости каждой камеры видеонаблюдения и размещение технологического оборудования, столов и иного оборудования.</w:t>
      </w:r>
    </w:p>
    <w:p w:rsidR="00907175" w:rsidRPr="00BC3CA4" w:rsidRDefault="00907175" w:rsidP="000023E0">
      <w:pPr>
        <w:tabs>
          <w:tab w:val="left" w:pos="2694"/>
        </w:tabs>
        <w:suppressAutoHyphens/>
        <w:spacing w:line="276" w:lineRule="auto"/>
        <w:ind w:firstLine="708"/>
        <w:contextualSpacing/>
        <w:jc w:val="both"/>
        <w:rPr>
          <w:spacing w:val="-1"/>
          <w:kern w:val="1"/>
          <w:szCs w:val="28"/>
        </w:rPr>
      </w:pPr>
      <w:r w:rsidRPr="00195EBF">
        <w:rPr>
          <w:spacing w:val="-1"/>
          <w:kern w:val="1"/>
          <w:szCs w:val="28"/>
        </w:rPr>
        <w:t xml:space="preserve">Указанная выше схема подписывается представителем технического оператора, председателем УИК и согласовывается с владельцем помещения, оригинал передается представителю технического оператора, а копия этой схемы размещается в помещении для голосования и направляется в ТИК </w:t>
      </w:r>
      <w:r>
        <w:rPr>
          <w:spacing w:val="-1"/>
          <w:kern w:val="1"/>
          <w:szCs w:val="28"/>
        </w:rPr>
        <w:br/>
      </w:r>
      <w:r w:rsidRPr="00195EBF">
        <w:rPr>
          <w:spacing w:val="-1"/>
          <w:kern w:val="1"/>
          <w:szCs w:val="28"/>
        </w:rPr>
        <w:t xml:space="preserve">не </w:t>
      </w:r>
      <w:r w:rsidRPr="00BC3CA4">
        <w:rPr>
          <w:spacing w:val="-1"/>
          <w:kern w:val="1"/>
          <w:szCs w:val="28"/>
        </w:rPr>
        <w:t xml:space="preserve">позднее </w:t>
      </w:r>
      <w:r>
        <w:rPr>
          <w:spacing w:val="-1"/>
          <w:kern w:val="1"/>
          <w:szCs w:val="28"/>
        </w:rPr>
        <w:t>8</w:t>
      </w:r>
      <w:r w:rsidRPr="00D61E27">
        <w:rPr>
          <w:spacing w:val="-1"/>
          <w:kern w:val="1"/>
          <w:szCs w:val="28"/>
        </w:rPr>
        <w:t xml:space="preserve"> сентября 2022 года.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2.4. Представитель технического оператора устанавливает средства видеонаблюдения в соответствии с указанной в пункте 2.3 Порядка схемой размещения средств видеонаблюдения. При этом камеры видеонаблюдения устанавливаются на высоте, обеспечивающей отсутствие помех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для видеонаблюдения.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spacing w:val="2"/>
          <w:kern w:val="1"/>
          <w:szCs w:val="28"/>
        </w:rPr>
      </w:pPr>
      <w:r w:rsidRPr="00195EBF">
        <w:rPr>
          <w:spacing w:val="2"/>
          <w:kern w:val="1"/>
          <w:szCs w:val="28"/>
        </w:rPr>
        <w:t xml:space="preserve">Представителем технического оператора проводится настройка средств видеонаблюдения, проверка их работоспособности в соответствии </w:t>
      </w:r>
      <w:r>
        <w:rPr>
          <w:spacing w:val="2"/>
          <w:kern w:val="1"/>
          <w:szCs w:val="28"/>
        </w:rPr>
        <w:br/>
      </w:r>
      <w:r w:rsidRPr="00195EBF">
        <w:rPr>
          <w:spacing w:val="2"/>
          <w:kern w:val="1"/>
          <w:szCs w:val="28"/>
        </w:rPr>
        <w:t>с эксплуатационной документацией и требованиями Порядка.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2.5. Работу со средствами видеонаблюдения осуществляют не менее двух членов УИК, назначенных в состав УИК по предложениям политических партий (далее – члены УИК, осуществляющие работу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со средствами видеонаблюдения) и определенных решением УИК не позднее чем за четыре дня до дня установки средств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в состав УИК не назначено достаточное число членов комиссии по предложениям политических партий, то для работы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со средствами видеонаблюдения могут быть определены члены УИК, назначенные по предложениям иных субъектов выдвижения.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Члены УИК, осуществляющие работу со средствами видеонаблюдения, руководствуются Инструкцией по работе со средствами видеонаблюдения (приложение № 2 к Порядку).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spacing w:val="6"/>
          <w:kern w:val="1"/>
          <w:szCs w:val="28"/>
        </w:rPr>
        <w:t>2</w:t>
      </w:r>
      <w:r w:rsidRPr="00195EBF">
        <w:rPr>
          <w:kern w:val="1"/>
          <w:szCs w:val="28"/>
        </w:rPr>
        <w:t xml:space="preserve">.6. После установки средств видеонаблюдения представителем технического оператора проводится инструктаж членов УИК,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акте об установке средств видеонаблюдения указываются сведения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 комплектности и работоспособности оборудования, настройке средств видеонаблюдения, доступности трансляции на служебном портале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</w:t>
      </w:r>
      <w:r w:rsidRPr="00195EBF">
        <w:rPr>
          <w:color w:val="FF0000"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ознакомлении с Инструкцией по работе со средствами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Акт об установке средств видеонаблюдения в помещении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голосования передается представителю технического оператора.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2.7. Не ранее 8.00 и не позднее 18.00 по местному времени 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У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видеонаблюдения, проверяется работоспособность средств видеонаблюдения, наличие электропитания; если оно отсутствует, то пр</w:t>
      </w:r>
      <w:r>
        <w:rPr>
          <w:kern w:val="1"/>
          <w:szCs w:val="28"/>
        </w:rPr>
        <w:t xml:space="preserve">инимаются меры </w:t>
      </w:r>
      <w:r>
        <w:rPr>
          <w:kern w:val="1"/>
          <w:szCs w:val="28"/>
        </w:rPr>
        <w:br/>
        <w:t>по его включению</w:t>
      </w:r>
      <w:r w:rsidRPr="00195EBF">
        <w:rPr>
          <w:kern w:val="1"/>
          <w:szCs w:val="28"/>
        </w:rPr>
        <w:t>.</w:t>
      </w:r>
    </w:p>
    <w:p w:rsidR="00907175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>
        <w:rPr>
          <w:kern w:val="1"/>
          <w:szCs w:val="28"/>
        </w:rPr>
        <w:t>Председатель УИК 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</w:t>
      </w:r>
      <w:r>
        <w:rPr>
          <w:kern w:val="1"/>
          <w:szCs w:val="28"/>
        </w:rPr>
        <w:t>,</w:t>
      </w:r>
      <w:r w:rsidRPr="00195EBF">
        <w:rPr>
          <w:kern w:val="1"/>
          <w:szCs w:val="28"/>
        </w:rPr>
        <w:t xml:space="preserve"> осуществляют контроль за соблюдением установленных зон в</w:t>
      </w:r>
      <w:r>
        <w:rPr>
          <w:kern w:val="1"/>
          <w:szCs w:val="28"/>
        </w:rPr>
        <w:t>идимости камер видеонаблюдения.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В ходе провер</w:t>
      </w:r>
      <w:r>
        <w:rPr>
          <w:kern w:val="1"/>
          <w:szCs w:val="28"/>
        </w:rPr>
        <w:t>ки</w:t>
      </w:r>
      <w:r w:rsidRPr="00195EBF">
        <w:rPr>
          <w:kern w:val="1"/>
          <w:szCs w:val="28"/>
        </w:rPr>
        <w:t xml:space="preserve"> работоспособност</w:t>
      </w:r>
      <w:r>
        <w:rPr>
          <w:kern w:val="1"/>
          <w:szCs w:val="28"/>
        </w:rPr>
        <w:t>и</w:t>
      </w:r>
      <w:r w:rsidRPr="00195EBF">
        <w:rPr>
          <w:kern w:val="1"/>
          <w:szCs w:val="28"/>
        </w:rPr>
        <w:t xml:space="preserve"> средств видеонаблюдения </w:t>
      </w:r>
      <w:r>
        <w:rPr>
          <w:kern w:val="1"/>
          <w:szCs w:val="28"/>
        </w:rPr>
        <w:br/>
        <w:t xml:space="preserve">на избирательном участке </w:t>
      </w:r>
      <w:r w:rsidRPr="00195EBF">
        <w:rPr>
          <w:kern w:val="1"/>
          <w:szCs w:val="28"/>
        </w:rPr>
        <w:t xml:space="preserve">вправе присутствовать лица, указанные в </w:t>
      </w:r>
      <w:r>
        <w:rPr>
          <w:kern w:val="1"/>
          <w:szCs w:val="28"/>
        </w:rPr>
        <w:t>пункте</w:t>
      </w:r>
      <w:r w:rsidRPr="00195EBF">
        <w:rPr>
          <w:kern w:val="1"/>
          <w:szCs w:val="28"/>
        </w:rPr>
        <w:t xml:space="preserve"> 5 статьи </w:t>
      </w:r>
      <w:r>
        <w:rPr>
          <w:kern w:val="1"/>
          <w:szCs w:val="28"/>
        </w:rPr>
        <w:t>19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З</w:t>
      </w:r>
      <w:r w:rsidRPr="00195EBF">
        <w:rPr>
          <w:kern w:val="1"/>
          <w:szCs w:val="28"/>
        </w:rPr>
        <w:t xml:space="preserve">акона </w:t>
      </w:r>
      <w:r>
        <w:rPr>
          <w:kern w:val="1"/>
          <w:szCs w:val="28"/>
        </w:rPr>
        <w:t xml:space="preserve">Санкт-Петербурга от 21 мая 2014 года № 303-46 </w:t>
      </w:r>
      <w:r w:rsidRPr="00195EBF">
        <w:rPr>
          <w:kern w:val="1"/>
          <w:szCs w:val="28"/>
        </w:rPr>
        <w:t xml:space="preserve">«О выборах депутатов </w:t>
      </w:r>
      <w:r>
        <w:rPr>
          <w:kern w:val="1"/>
          <w:szCs w:val="28"/>
        </w:rPr>
        <w:t>муниципальных советов внутригородских муниципальных образований Санкт-Петербурга</w:t>
      </w:r>
      <w:r w:rsidRPr="00195EBF">
        <w:rPr>
          <w:kern w:val="1"/>
          <w:szCs w:val="28"/>
        </w:rPr>
        <w:t xml:space="preserve">» (далее – </w:t>
      </w:r>
      <w:r>
        <w:rPr>
          <w:kern w:val="1"/>
          <w:szCs w:val="28"/>
        </w:rPr>
        <w:t>З</w:t>
      </w:r>
      <w:r w:rsidRPr="00195EBF">
        <w:rPr>
          <w:kern w:val="1"/>
          <w:szCs w:val="28"/>
        </w:rPr>
        <w:t>акон</w:t>
      </w:r>
      <w:r>
        <w:rPr>
          <w:kern w:val="1"/>
          <w:szCs w:val="28"/>
        </w:rPr>
        <w:t xml:space="preserve"> Санкт-Петербурга</w:t>
      </w:r>
      <w:r w:rsidRPr="00195EBF">
        <w:rPr>
          <w:kern w:val="1"/>
          <w:szCs w:val="28"/>
        </w:rPr>
        <w:t>).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По окончании </w:t>
      </w:r>
      <w:r>
        <w:rPr>
          <w:kern w:val="1"/>
          <w:szCs w:val="28"/>
        </w:rPr>
        <w:t>проверки работоспособности</w:t>
      </w:r>
      <w:r w:rsidRPr="00195EBF">
        <w:rPr>
          <w:kern w:val="1"/>
          <w:szCs w:val="28"/>
        </w:rPr>
        <w:t xml:space="preserve"> средства видеонаблюдения остаются</w:t>
      </w:r>
      <w:r w:rsidRPr="00195EBF">
        <w:rPr>
          <w:b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включенными. Категорически запрещается: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производить действия по выключению электропитания средств видеонаблюдения до завершения итогового заседания УИК и выдачи заверенных копий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УИК об итогах голосования;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перемещать камеры видеонаблюдения, изменять фокусное расстояние камер видеонаблюдения;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перемещать из зон видимости камер видеонаблюдения технологическое оборудование УИК, столы и иное оборудование, за исключением случаев, когда членами УИК, осуществляющими работу со средствами видеонаблюдения, </w:t>
      </w:r>
      <w:r>
        <w:rPr>
          <w:kern w:val="1"/>
          <w:szCs w:val="28"/>
        </w:rPr>
        <w:t>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</w:t>
      </w:r>
      <w:r>
        <w:rPr>
          <w:kern w:val="1"/>
          <w:szCs w:val="28"/>
        </w:rPr>
        <w:t>,</w:t>
      </w:r>
      <w:r w:rsidRPr="00195EBF">
        <w:rPr>
          <w:kern w:val="1"/>
          <w:szCs w:val="28"/>
        </w:rPr>
        <w:t xml:space="preserve"> при контроле на служебном портале обнаружено, что в зонах видимости видеокамер не находится хотя бы один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из объектов видеонаблюдения, указанных в пункте 2.1 Порядка;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 xml:space="preserve">2.8. В </w:t>
      </w:r>
      <w:r>
        <w:rPr>
          <w:kern w:val="1"/>
          <w:szCs w:val="28"/>
        </w:rPr>
        <w:t>день</w:t>
      </w:r>
      <w:r w:rsidRPr="00195EBF">
        <w:rPr>
          <w:kern w:val="1"/>
          <w:szCs w:val="28"/>
        </w:rPr>
        <w:t xml:space="preserve"> голосования при наступлении времени голосования председатель УИК сообщает присутствующим о том, что в помещении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голосования ведется видеонаблюдение, </w:t>
      </w:r>
      <w:proofErr w:type="spellStart"/>
      <w:r w:rsidRPr="00195EBF">
        <w:rPr>
          <w:kern w:val="1"/>
          <w:szCs w:val="28"/>
        </w:rPr>
        <w:t>звуко</w:t>
      </w:r>
      <w:proofErr w:type="spellEnd"/>
      <w:r w:rsidRPr="00195EBF">
        <w:rPr>
          <w:kern w:val="1"/>
          <w:szCs w:val="28"/>
        </w:rPr>
        <w:t>- и видеозапись.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2.9. После окончания времени голосования (при необходимости) члены УИК устанавливают технологическое и иное оборудование таким образом, чтобы соответствующие объекты видеонаблюдения находились в зонах видимости камер видеонаблюдения. Члены УИК, осуществляющие работу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со средствами видеонаблюдения, </w:t>
      </w:r>
      <w:r>
        <w:rPr>
          <w:kern w:val="1"/>
          <w:szCs w:val="28"/>
        </w:rPr>
        <w:t>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 контролируют выполнение указанных требований.</w:t>
      </w:r>
    </w:p>
    <w:p w:rsidR="00907175" w:rsidRPr="00BC3CA4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BC3CA4">
        <w:rPr>
          <w:kern w:val="1"/>
          <w:szCs w:val="28"/>
        </w:rPr>
        <w:t>2.1</w:t>
      </w:r>
      <w:r>
        <w:rPr>
          <w:kern w:val="1"/>
          <w:szCs w:val="28"/>
        </w:rPr>
        <w:t>0</w:t>
      </w:r>
      <w:r w:rsidRPr="00BC3CA4">
        <w:rPr>
          <w:kern w:val="1"/>
          <w:szCs w:val="28"/>
        </w:rPr>
        <w:t xml:space="preserve">. Выдача заверенных копий протокола УИК об итогах голосования наблюдателям и иным лицам, указанным в </w:t>
      </w:r>
      <w:r w:rsidRPr="00D61E27">
        <w:rPr>
          <w:kern w:val="1"/>
          <w:szCs w:val="28"/>
        </w:rPr>
        <w:t xml:space="preserve">пункте </w:t>
      </w:r>
      <w:r w:rsidRPr="00BC3CA4">
        <w:rPr>
          <w:kern w:val="1"/>
          <w:szCs w:val="28"/>
        </w:rPr>
        <w:t xml:space="preserve">5 статьи 19 Закона </w:t>
      </w:r>
      <w:r w:rsidRPr="00BC3CA4">
        <w:rPr>
          <w:kern w:val="1"/>
          <w:szCs w:val="28"/>
        </w:rPr>
        <w:br/>
        <w:t>Санкт-Петербурга, проводится в зоне видимости хотя бы одной из камер видеонаблюдения.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2.1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 xml:space="preserve">. При составлении протокола УИК об итогах голосования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 отметкой «Повторный» либо реализации решения вышестоящей комиссии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 проведении повторного подсчета голосов, составлении протокола УИК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 отметкой «Повторный подсчет голосов» и проведении указанной процедуры в помещении для голосования по указанию председателя УИК члены УИК, осуществляющие работу со средствами видеонаблюдения, </w:t>
      </w:r>
      <w:r>
        <w:rPr>
          <w:kern w:val="1"/>
          <w:szCs w:val="28"/>
        </w:rPr>
        <w:t>во взаимодействии с</w:t>
      </w:r>
      <w:r w:rsidRPr="00195EBF">
        <w:rPr>
          <w:kern w:val="1"/>
          <w:szCs w:val="28"/>
        </w:rPr>
        <w:t xml:space="preserve">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>Т</w:t>
      </w:r>
      <w:r w:rsidRPr="00195EBF">
        <w:rPr>
          <w:kern w:val="1"/>
          <w:szCs w:val="28"/>
        </w:rPr>
        <w:t>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</w:t>
      </w:r>
      <w:r>
        <w:rPr>
          <w:kern w:val="1"/>
          <w:szCs w:val="28"/>
        </w:rPr>
        <w:t>,</w:t>
      </w:r>
      <w:r w:rsidRPr="00195EBF">
        <w:rPr>
          <w:kern w:val="1"/>
          <w:szCs w:val="28"/>
        </w:rPr>
        <w:t xml:space="preserve"> проверяют работу средств видеонаблюдения через служебный портал, а при отсутствии трансляции изображения </w:t>
      </w:r>
      <w:r w:rsidRPr="00195EBF">
        <w:rPr>
          <w:color w:val="000000" w:themeColor="text1"/>
          <w:kern w:val="1"/>
          <w:szCs w:val="28"/>
        </w:rPr>
        <w:t>на служебном портале</w:t>
      </w:r>
      <w:r w:rsidRPr="00195EBF">
        <w:rPr>
          <w:kern w:val="1"/>
          <w:szCs w:val="28"/>
        </w:rPr>
        <w:t xml:space="preserve"> обращаются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по «горячей линии» к техническому оператору.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После завершения указанных действий члены УИК приступают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к составлению протокола об итогах голосования с отметкой «Повторный» либо к повторному подсчету </w:t>
      </w:r>
      <w:r w:rsidRPr="00417A45">
        <w:rPr>
          <w:kern w:val="1"/>
          <w:szCs w:val="28"/>
        </w:rPr>
        <w:t>голосов. При этом производятся действия, предусмотренные пунктами 2.9 – 2.10 Порядка.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2.1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. 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в помещении для голосования (приложение № 3 к Порядку). С содержанием ведомости могут ознакомиться лица, указанные </w:t>
      </w:r>
      <w:r w:rsidRPr="00770A37">
        <w:rPr>
          <w:kern w:val="1"/>
          <w:szCs w:val="28"/>
        </w:rPr>
        <w:t xml:space="preserve">в </w:t>
      </w:r>
      <w:r>
        <w:rPr>
          <w:kern w:val="1"/>
          <w:szCs w:val="28"/>
        </w:rPr>
        <w:t xml:space="preserve">пункте </w:t>
      </w:r>
      <w:r w:rsidRPr="00770A37">
        <w:rPr>
          <w:kern w:val="1"/>
          <w:szCs w:val="28"/>
        </w:rPr>
        <w:t>5 статьи 19 Закона Санкт-Петербурга</w:t>
      </w:r>
      <w:r w:rsidRPr="00195EBF">
        <w:rPr>
          <w:kern w:val="1"/>
          <w:szCs w:val="28"/>
        </w:rPr>
        <w:t xml:space="preserve">. После проведения итогового заседания УИК ведомость предоставляется техническому оператору. </w:t>
      </w:r>
    </w:p>
    <w:p w:rsidR="00907175" w:rsidRPr="00195EBF" w:rsidRDefault="00907175" w:rsidP="000023E0">
      <w:pPr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</w:p>
    <w:p w:rsidR="00907175" w:rsidRPr="00195EBF" w:rsidRDefault="00907175" w:rsidP="000023E0">
      <w:pPr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3. Применение средств видеонаблюдения в помещени</w:t>
      </w:r>
      <w:r>
        <w:rPr>
          <w:b/>
          <w:kern w:val="1"/>
          <w:szCs w:val="28"/>
        </w:rPr>
        <w:t>и</w:t>
      </w:r>
      <w:r w:rsidRPr="00195EBF">
        <w:rPr>
          <w:b/>
          <w:kern w:val="1"/>
          <w:szCs w:val="28"/>
        </w:rPr>
        <w:t xml:space="preserve"> ТИК</w:t>
      </w:r>
    </w:p>
    <w:p w:rsidR="00907175" w:rsidRPr="00195EBF" w:rsidRDefault="00907175" w:rsidP="000023E0">
      <w:pPr>
        <w:suppressAutoHyphens/>
        <w:snapToGrid w:val="0"/>
        <w:spacing w:line="276" w:lineRule="auto"/>
        <w:contextualSpacing/>
        <w:rPr>
          <w:b/>
          <w:kern w:val="1"/>
          <w:szCs w:val="28"/>
        </w:rPr>
      </w:pPr>
    </w:p>
    <w:p w:rsidR="00907175" w:rsidRPr="00195EBF" w:rsidRDefault="00907175" w:rsidP="000023E0">
      <w:pPr>
        <w:tabs>
          <w:tab w:val="left" w:pos="0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3.1. Объектами видеонаблюдения в помещении ТИК являются: место, где осуществляются прием протоколов УИК об итогах голосования, суммирование данных, содержащихся в этих протоко</w:t>
      </w:r>
      <w:r w:rsidRPr="00417A45">
        <w:rPr>
          <w:kern w:val="1"/>
          <w:szCs w:val="28"/>
        </w:rPr>
        <w:t xml:space="preserve">лах, составление протокола ТИК о результатах выборов, </w:t>
      </w:r>
      <w:r w:rsidRPr="00195EBF">
        <w:rPr>
          <w:kern w:val="1"/>
          <w:szCs w:val="28"/>
        </w:rPr>
        <w:t>место, где расположены увеличенн</w:t>
      </w:r>
      <w:r>
        <w:rPr>
          <w:kern w:val="1"/>
          <w:szCs w:val="28"/>
        </w:rPr>
        <w:t>ая(</w:t>
      </w:r>
      <w:proofErr w:type="spellStart"/>
      <w:r w:rsidRPr="00195EBF">
        <w:rPr>
          <w:kern w:val="1"/>
          <w:szCs w:val="28"/>
        </w:rPr>
        <w:t>ые</w:t>
      </w:r>
      <w:proofErr w:type="spellEnd"/>
      <w:r>
        <w:rPr>
          <w:kern w:val="1"/>
          <w:szCs w:val="28"/>
        </w:rPr>
        <w:t>)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а(</w:t>
      </w:r>
      <w:r w:rsidRPr="00195EBF">
        <w:rPr>
          <w:kern w:val="1"/>
          <w:szCs w:val="28"/>
        </w:rPr>
        <w:t>ы</w:t>
      </w:r>
      <w:r>
        <w:rPr>
          <w:kern w:val="1"/>
          <w:szCs w:val="28"/>
        </w:rPr>
        <w:t>)</w:t>
      </w:r>
      <w:r w:rsidRPr="00195EBF">
        <w:rPr>
          <w:kern w:val="1"/>
          <w:szCs w:val="28"/>
        </w:rPr>
        <w:t xml:space="preserve"> сводных таблиц ТИК, а также место,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где осуществляются подсчет и погашение неиспользованных бюллетеней, хранящихся в ТИК.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3.2. Место размещения средств видеонаблюдения и иного оборудования в помещении ТИК определяет ТИК по согласованию с владельцем помещения и с учетом рекомендаций представителя технического оператора. Камеры видеонаблюдения должны располагаться таким образом, чтобы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зоне их видимости располагались все объекты наблюдения, указанные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пункте 3.1 Порядка.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spacing w:val="-1"/>
          <w:kern w:val="1"/>
          <w:szCs w:val="28"/>
        </w:rPr>
      </w:pPr>
      <w:r w:rsidRPr="00195EBF">
        <w:rPr>
          <w:kern w:val="1"/>
          <w:szCs w:val="28"/>
        </w:rPr>
        <w:t>3.3. </w:t>
      </w:r>
      <w:r w:rsidRPr="00195EBF">
        <w:rPr>
          <w:spacing w:val="-1"/>
          <w:kern w:val="1"/>
          <w:szCs w:val="28"/>
        </w:rPr>
        <w:t>После определения мест размещения камер видеонаблюдения</w:t>
      </w:r>
      <w:r w:rsidRPr="00195EBF">
        <w:rPr>
          <w:b/>
          <w:spacing w:val="-1"/>
          <w:kern w:val="1"/>
          <w:szCs w:val="28"/>
        </w:rPr>
        <w:t xml:space="preserve"> </w:t>
      </w:r>
      <w:r w:rsidRPr="00195EBF">
        <w:rPr>
          <w:spacing w:val="-1"/>
          <w:kern w:val="1"/>
          <w:szCs w:val="28"/>
        </w:rPr>
        <w:t>соответствующая ТИК составляет схему размещения средств видеонаблюдения, обозначая на ней зону видимости каждой камеры видеонаблюдения и размещение столов и иного оборудования. Указанная схема подписывается представителем технического оператора, председателем ТИК и согласовывается с владельцем помещения, оригинал передается представителю технического оператора, а копия размещается в помещении ТИК.</w:t>
      </w:r>
    </w:p>
    <w:p w:rsidR="00907175" w:rsidRPr="00195EBF" w:rsidRDefault="00907175" w:rsidP="000023E0">
      <w:pPr>
        <w:widowControl w:val="0"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3.4. Представитель технического оператора устанавливает средства видеонаблюдения в соответствии с указанной в пункте 3.3 Порядка схемой. При этом камеры видеонаблюдения устанавливаются на высоте, обеспечивающей отсутствие помех для видеонаблюдения.</w:t>
      </w:r>
    </w:p>
    <w:p w:rsidR="00907175" w:rsidRPr="00195EBF" w:rsidRDefault="00907175" w:rsidP="000023E0">
      <w:pPr>
        <w:widowControl w:val="0"/>
        <w:spacing w:line="276" w:lineRule="auto"/>
        <w:ind w:firstLine="708"/>
        <w:contextualSpacing/>
        <w:jc w:val="both"/>
        <w:rPr>
          <w:spacing w:val="2"/>
          <w:kern w:val="1"/>
          <w:szCs w:val="28"/>
        </w:rPr>
      </w:pPr>
      <w:r w:rsidRPr="00195EBF">
        <w:rPr>
          <w:spacing w:val="2"/>
          <w:kern w:val="1"/>
          <w:szCs w:val="28"/>
        </w:rPr>
        <w:t xml:space="preserve">Представитель технического оператора проводит настройку камер видеонаблюдения, проверку их работоспособности в соответствии </w:t>
      </w:r>
      <w:r>
        <w:rPr>
          <w:spacing w:val="2"/>
          <w:kern w:val="1"/>
          <w:szCs w:val="28"/>
        </w:rPr>
        <w:br/>
      </w:r>
      <w:r w:rsidRPr="00195EBF">
        <w:rPr>
          <w:spacing w:val="2"/>
          <w:kern w:val="1"/>
          <w:szCs w:val="28"/>
        </w:rPr>
        <w:t>с эксплуатационной документацией и требованиями Порядка.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3.5. Работу со средствами видеонаблюдения осуществляют не менее двух членов ТИК, назначенных в состав ТИК по предложениям политических партий (далее – члены ТИК, осуществляющие работу со средствами видеонаблюдения) и определенных решением ТИК не позднее чем за четыре дня до дня установки средств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Члены ТИК, осуществляющие работу со средствами видеонаблюдения, руководствуются Инструкцией по работе со средствами видеонаблюдения (приложение № 2 к Порядку).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3.6. После установки средств видеонаблюдения представителем технического оператора проводится инструктаж членов ТИК, осуществляющих работу со средствами видеонаблюдения, и составляется акт об установке средств видеонаблюдения, к которому прилагается схема размещения средств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акте об установке средств видеонаблюдения указываются сведения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 комплектности и работоспособности оборудования, настройке средства видеонаблюдения, доступности трансляции на служебном портале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</w:t>
      </w:r>
      <w:r w:rsidRPr="00195EBF">
        <w:rPr>
          <w:color w:val="FF0000"/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ознакомлении с Инструкцией по работе со средствами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Акт об установке средств видеонаблюдения передается представителю технического оператора.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strike/>
          <w:kern w:val="1"/>
          <w:szCs w:val="28"/>
        </w:rPr>
      </w:pPr>
      <w:r w:rsidRPr="00195EBF">
        <w:rPr>
          <w:kern w:val="1"/>
          <w:szCs w:val="28"/>
        </w:rPr>
        <w:t>3.7. Не ранее 8.00 и не позднее 18.00 по местному времени 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член</w:t>
      </w:r>
      <w:r>
        <w:rPr>
          <w:kern w:val="1"/>
          <w:szCs w:val="28"/>
        </w:rPr>
        <w:t>ами</w:t>
      </w:r>
      <w:r w:rsidRPr="00195EBF">
        <w:rPr>
          <w:kern w:val="1"/>
          <w:szCs w:val="28"/>
        </w:rPr>
        <w:t xml:space="preserve"> ТИК, осуществляющи</w:t>
      </w:r>
      <w:r>
        <w:rPr>
          <w:kern w:val="1"/>
          <w:szCs w:val="28"/>
        </w:rPr>
        <w:t>ми</w:t>
      </w:r>
      <w:r w:rsidRPr="00195EBF">
        <w:rPr>
          <w:kern w:val="1"/>
          <w:szCs w:val="28"/>
        </w:rPr>
        <w:t xml:space="preserve"> работу со средствами видеонаблюдения, проверяются работоспособность средств видеонаблюдения, наличие электропитания; если оно отсутствует,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то принимаются меры по его включению, проверяется включение режима записи, работа камер видеонаблюдения тестируется через служебный портал.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Председатель ТИК осуществля</w:t>
      </w:r>
      <w:r>
        <w:rPr>
          <w:kern w:val="1"/>
          <w:szCs w:val="28"/>
        </w:rPr>
        <w:t>е</w:t>
      </w:r>
      <w:r w:rsidRPr="00195EBF">
        <w:rPr>
          <w:kern w:val="1"/>
          <w:szCs w:val="28"/>
        </w:rPr>
        <w:t>т контроль за обеспечением установленной зоны видимости камер видеонаблюдения.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После </w:t>
      </w:r>
      <w:r>
        <w:rPr>
          <w:kern w:val="1"/>
          <w:szCs w:val="28"/>
        </w:rPr>
        <w:t>проверки работоспособности</w:t>
      </w:r>
      <w:r w:rsidRPr="00195EBF">
        <w:rPr>
          <w:kern w:val="1"/>
          <w:szCs w:val="28"/>
        </w:rPr>
        <w:t xml:space="preserve"> средства видеонаблюдения остаются</w:t>
      </w:r>
      <w:r w:rsidRPr="00195EBF">
        <w:rPr>
          <w:b/>
          <w:kern w:val="1"/>
          <w:szCs w:val="28"/>
        </w:rPr>
        <w:t xml:space="preserve"> </w:t>
      </w:r>
      <w:r w:rsidRPr="00195EBF">
        <w:rPr>
          <w:kern w:val="1"/>
          <w:szCs w:val="28"/>
        </w:rPr>
        <w:t>включенными. Категорически запрещается: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производить действия по выключению электропитания средств видеонаблюдения до окончания заседания ТИК, на котором </w:t>
      </w:r>
      <w:r>
        <w:rPr>
          <w:kern w:val="1"/>
          <w:szCs w:val="28"/>
        </w:rPr>
        <w:t>определяются результаты выборов</w:t>
      </w:r>
      <w:r w:rsidRPr="00195EBF">
        <w:rPr>
          <w:kern w:val="1"/>
          <w:szCs w:val="28"/>
        </w:rPr>
        <w:t xml:space="preserve">, и выдачи заверенных копий протоколов ТИК </w:t>
      </w:r>
      <w:r>
        <w:rPr>
          <w:strike/>
          <w:color w:val="FF0000"/>
          <w:kern w:val="1"/>
          <w:szCs w:val="28"/>
        </w:rPr>
        <w:br/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>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перемещать камеры видеонаблюдения, изменять фокусное расстояние камер видеонаблюдения;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перемещать из зоны видимости камер видеонаблюдения столы, иное оборудование, за исключением случаев, когда членами ТИК, осуществляющими работу со средствами видеонаблюдения, при контроле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на служебном портале обнаружено, что в зоне видимости видеокамер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не находится хотя бы один из объектов видеонаблюдения, указанных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пункте 3.1 Порядка;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производить действия, нарушающие функционирование средств видеонаблюдения, вмешиваться в процесс передачи или хранения записываемой информации.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3.8. В 20.00 по местному времени 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председатель ТИК сообщает присутствующим о том, что в помещении ТИК ведутся видеонаблюдение, </w:t>
      </w:r>
      <w:proofErr w:type="spellStart"/>
      <w:r w:rsidRPr="00195EBF">
        <w:rPr>
          <w:kern w:val="1"/>
          <w:szCs w:val="28"/>
        </w:rPr>
        <w:t>звуко</w:t>
      </w:r>
      <w:proofErr w:type="spellEnd"/>
      <w:r w:rsidRPr="00195EBF">
        <w:rPr>
          <w:kern w:val="1"/>
          <w:szCs w:val="28"/>
        </w:rPr>
        <w:t>- и видеозапись.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3.9. Прием ТИК протоколов УИК об итогах голосования, внесение данных протоколов УИК об итогах голосования в увеличенн</w:t>
      </w:r>
      <w:r>
        <w:rPr>
          <w:kern w:val="1"/>
          <w:szCs w:val="28"/>
        </w:rPr>
        <w:t>ую</w:t>
      </w:r>
      <w:r w:rsidRPr="00195EBF">
        <w:rPr>
          <w:kern w:val="1"/>
          <w:szCs w:val="28"/>
        </w:rPr>
        <w:t xml:space="preserve"> форм</w:t>
      </w:r>
      <w:r>
        <w:rPr>
          <w:kern w:val="1"/>
          <w:szCs w:val="28"/>
        </w:rPr>
        <w:t>у</w:t>
      </w:r>
      <w:r w:rsidRPr="00195EBF">
        <w:rPr>
          <w:kern w:val="1"/>
          <w:szCs w:val="28"/>
        </w:rPr>
        <w:t xml:space="preserve"> сводн</w:t>
      </w:r>
      <w:r>
        <w:rPr>
          <w:kern w:val="1"/>
          <w:szCs w:val="28"/>
        </w:rPr>
        <w:t>ой</w:t>
      </w:r>
      <w:r w:rsidRPr="00195EBF">
        <w:rPr>
          <w:kern w:val="1"/>
          <w:szCs w:val="28"/>
        </w:rPr>
        <w:t xml:space="preserve"> таблиц</w:t>
      </w:r>
      <w:r>
        <w:rPr>
          <w:kern w:val="1"/>
          <w:szCs w:val="28"/>
        </w:rPr>
        <w:t>ы</w:t>
      </w:r>
      <w:r w:rsidRPr="00195EBF">
        <w:rPr>
          <w:kern w:val="1"/>
          <w:szCs w:val="28"/>
        </w:rPr>
        <w:t xml:space="preserve"> ТИК, суммирование данных, содержащихся в данных протоколах, составление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 должны производиться в зоне видимости хотя бы одной из камер видеонаблюдения.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Члены ТИК, осуществляющие работу со средствами видеонаблюдения, на служебном портале осуществляют контроль за выполнением указанного требования.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3.1</w:t>
      </w:r>
      <w:r>
        <w:rPr>
          <w:kern w:val="1"/>
          <w:szCs w:val="28"/>
        </w:rPr>
        <w:t>0</w:t>
      </w:r>
      <w:r w:rsidRPr="00195EBF">
        <w:rPr>
          <w:kern w:val="1"/>
          <w:szCs w:val="28"/>
        </w:rPr>
        <w:t xml:space="preserve">. Обо всех случаях включения/выключения электропитания средств видеонаблюдения и неполадках в работе средств видеонаблюдения делается соответствующая запись в ведомости применения средств видеонаблюдения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помещении ТИК (приложение № 3 к Порядку). С содержанием ведомости могут ознакомиться лица, указанные </w:t>
      </w:r>
      <w:r w:rsidRPr="00770A37">
        <w:rPr>
          <w:kern w:val="1"/>
          <w:szCs w:val="28"/>
        </w:rPr>
        <w:t xml:space="preserve">в </w:t>
      </w:r>
      <w:r>
        <w:rPr>
          <w:kern w:val="1"/>
          <w:szCs w:val="28"/>
        </w:rPr>
        <w:t>пункте</w:t>
      </w:r>
      <w:r w:rsidRPr="00770A37">
        <w:rPr>
          <w:kern w:val="1"/>
          <w:szCs w:val="28"/>
        </w:rPr>
        <w:t xml:space="preserve"> 5 статьи 19 Закона </w:t>
      </w:r>
      <w:r w:rsidRPr="00770A37">
        <w:rPr>
          <w:kern w:val="1"/>
          <w:szCs w:val="28"/>
        </w:rPr>
        <w:br/>
        <w:t>Санкт-Петербурга</w:t>
      </w:r>
      <w:r w:rsidRPr="00195EBF">
        <w:rPr>
          <w:kern w:val="1"/>
          <w:szCs w:val="28"/>
        </w:rPr>
        <w:t xml:space="preserve">. После составления протоколов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 указанная ведомость передается техническому оператору.</w:t>
      </w:r>
    </w:p>
    <w:p w:rsidR="00907175" w:rsidRPr="00195EBF" w:rsidRDefault="00907175" w:rsidP="000023E0">
      <w:pPr>
        <w:suppressAutoHyphens/>
        <w:spacing w:line="276" w:lineRule="auto"/>
        <w:contextualSpacing/>
        <w:rPr>
          <w:kern w:val="1"/>
          <w:szCs w:val="28"/>
        </w:rPr>
      </w:pPr>
    </w:p>
    <w:p w:rsidR="00907175" w:rsidRPr="00195EBF" w:rsidRDefault="00907175" w:rsidP="000023E0">
      <w:pPr>
        <w:keepNext/>
        <w:suppressAutoHyphens/>
        <w:spacing w:line="276" w:lineRule="auto"/>
        <w:contextualSpacing/>
        <w:rPr>
          <w:b/>
          <w:color w:val="000000" w:themeColor="text1"/>
          <w:kern w:val="1"/>
          <w:szCs w:val="28"/>
        </w:rPr>
      </w:pPr>
      <w:r w:rsidRPr="00195EBF">
        <w:rPr>
          <w:b/>
          <w:color w:val="000000" w:themeColor="text1"/>
          <w:kern w:val="1"/>
          <w:szCs w:val="28"/>
        </w:rPr>
        <w:t>4. Организация трансляции изображения на служебный портал</w:t>
      </w:r>
    </w:p>
    <w:p w:rsidR="00907175" w:rsidRPr="00195EBF" w:rsidRDefault="00907175" w:rsidP="000023E0">
      <w:pPr>
        <w:keepNext/>
        <w:suppressAutoHyphens/>
        <w:spacing w:line="276" w:lineRule="auto"/>
        <w:contextualSpacing/>
        <w:rPr>
          <w:b/>
          <w:kern w:val="1"/>
          <w:szCs w:val="28"/>
        </w:rPr>
      </w:pPr>
    </w:p>
    <w:p w:rsidR="00907175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4.1. Изображение из помещения для голосования, помещения ТИК транслируется на служебном портале (далее – трансляция изображения)</w:t>
      </w:r>
      <w:r>
        <w:rPr>
          <w:kern w:val="1"/>
          <w:szCs w:val="28"/>
        </w:rPr>
        <w:t>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4.2. Трансляция со служебного портала доступна </w:t>
      </w:r>
      <w:r w:rsidRPr="00E415C8">
        <w:rPr>
          <w:kern w:val="1"/>
          <w:szCs w:val="28"/>
        </w:rPr>
        <w:t xml:space="preserve">на средствах отображения информации </w:t>
      </w:r>
      <w:proofErr w:type="gramStart"/>
      <w:r w:rsidRPr="00E415C8">
        <w:rPr>
          <w:kern w:val="1"/>
          <w:szCs w:val="28"/>
        </w:rPr>
        <w:t>в помещении</w:t>
      </w:r>
      <w:proofErr w:type="gramEnd"/>
      <w:r w:rsidRPr="00E415C8">
        <w:rPr>
          <w:kern w:val="1"/>
          <w:szCs w:val="28"/>
        </w:rPr>
        <w:t xml:space="preserve"> выделенном администрацией района Санкт-Петербурга.</w:t>
      </w:r>
    </w:p>
    <w:p w:rsidR="00907175" w:rsidRPr="00195EBF" w:rsidRDefault="00907175" w:rsidP="000023E0">
      <w:pPr>
        <w:suppressAutoHyphens/>
        <w:snapToGrid w:val="0"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4.3. ТИК с использованием служебного портала по возможности осуществляет контроль </w:t>
      </w:r>
      <w:r w:rsidRPr="00417A45">
        <w:rPr>
          <w:kern w:val="1"/>
          <w:szCs w:val="28"/>
        </w:rPr>
        <w:t xml:space="preserve">за соблюдением порядка подсчета </w:t>
      </w:r>
      <w:r w:rsidRPr="00195EBF">
        <w:rPr>
          <w:kern w:val="1"/>
          <w:szCs w:val="28"/>
        </w:rPr>
        <w:t xml:space="preserve">голосов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нижестоящих</w:t>
      </w:r>
      <w:r>
        <w:rPr>
          <w:kern w:val="1"/>
          <w:szCs w:val="28"/>
        </w:rPr>
        <w:t xml:space="preserve"> УИК</w:t>
      </w:r>
      <w:r w:rsidRPr="00195EBF">
        <w:rPr>
          <w:kern w:val="1"/>
          <w:szCs w:val="28"/>
        </w:rPr>
        <w:t>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4.4. Трансляция изображения сопровождается информацией о дате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и времени, номере избирательного участка, наименовании ТИК, номере камеры видеонаблюдения, </w:t>
      </w:r>
      <w:r>
        <w:rPr>
          <w:kern w:val="1"/>
          <w:szCs w:val="20"/>
        </w:rPr>
        <w:t>код</w:t>
      </w:r>
      <w:r w:rsidRPr="00462A3F">
        <w:rPr>
          <w:kern w:val="1"/>
          <w:szCs w:val="20"/>
        </w:rPr>
        <w:t xml:space="preserve"> региона (78)</w:t>
      </w:r>
      <w:r w:rsidRPr="00195EBF">
        <w:rPr>
          <w:kern w:val="1"/>
          <w:szCs w:val="28"/>
        </w:rPr>
        <w:t xml:space="preserve">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4.5. Трансляция изображения на служебный портал из помещений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для голосования осуществляется в режиме реального времени с 8.00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по местному времени 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 xml:space="preserve"> 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года, до ввода данных протоколов УИК об итогах голосования в </w:t>
      </w:r>
      <w:r w:rsidRPr="00195EBF">
        <w:rPr>
          <w:color w:val="000000" w:themeColor="text1"/>
          <w:kern w:val="1"/>
          <w:szCs w:val="28"/>
        </w:rPr>
        <w:t>Государственную автоматизированную систему Российской Федерации  «Выборы» на комплексе средств автоматизации ТИК</w:t>
      </w:r>
      <w:r w:rsidRPr="00195EBF">
        <w:rPr>
          <w:kern w:val="1"/>
          <w:szCs w:val="28"/>
        </w:rPr>
        <w:t xml:space="preserve">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Трансляция изображения на служебный портал из помещени</w:t>
      </w:r>
      <w:r>
        <w:rPr>
          <w:kern w:val="1"/>
          <w:szCs w:val="28"/>
        </w:rPr>
        <w:t>я</w:t>
      </w:r>
      <w:r w:rsidRPr="00195EBF">
        <w:rPr>
          <w:kern w:val="1"/>
          <w:szCs w:val="28"/>
        </w:rPr>
        <w:t xml:space="preserve"> ТИК осуществляется в режиме реального времени с 20.00 по местному времени 1</w:t>
      </w:r>
      <w:r>
        <w:rPr>
          <w:kern w:val="1"/>
          <w:szCs w:val="28"/>
        </w:rPr>
        <w:t>1</w:t>
      </w:r>
      <w:r w:rsidRPr="00195EBF">
        <w:rPr>
          <w:kern w:val="1"/>
          <w:szCs w:val="28"/>
        </w:rPr>
        <w:t> сентября 202</w:t>
      </w:r>
      <w:r>
        <w:rPr>
          <w:kern w:val="1"/>
          <w:szCs w:val="28"/>
        </w:rPr>
        <w:t>2</w:t>
      </w:r>
      <w:r w:rsidRPr="00195EBF">
        <w:rPr>
          <w:kern w:val="1"/>
          <w:szCs w:val="28"/>
        </w:rPr>
        <w:t xml:space="preserve"> года до составления протоколов ТИК </w:t>
      </w:r>
      <w:r w:rsidRPr="00417A45">
        <w:rPr>
          <w:kern w:val="28"/>
          <w:szCs w:val="28"/>
        </w:rPr>
        <w:t xml:space="preserve">о </w:t>
      </w:r>
      <w:r w:rsidRPr="00417A45">
        <w:rPr>
          <w:kern w:val="1"/>
          <w:szCs w:val="28"/>
        </w:rPr>
        <w:t>результатах выборов</w:t>
      </w:r>
      <w:r w:rsidRPr="00195EBF">
        <w:rPr>
          <w:kern w:val="1"/>
          <w:szCs w:val="28"/>
        </w:rPr>
        <w:t>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4.6. После ввода данных протоколов УИК об итогах голосования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</w:t>
      </w:r>
      <w:r w:rsidRPr="00195EBF">
        <w:rPr>
          <w:color w:val="000000" w:themeColor="text1"/>
          <w:kern w:val="1"/>
          <w:szCs w:val="28"/>
        </w:rPr>
        <w:t>Государственную автоматизированн</w:t>
      </w:r>
      <w:r>
        <w:rPr>
          <w:color w:val="000000" w:themeColor="text1"/>
          <w:kern w:val="1"/>
          <w:szCs w:val="28"/>
        </w:rPr>
        <w:t>ую систему Российской Федерации</w:t>
      </w:r>
      <w:r w:rsidRPr="00195EBF">
        <w:rPr>
          <w:color w:val="000000" w:themeColor="text1"/>
          <w:kern w:val="1"/>
          <w:szCs w:val="28"/>
        </w:rPr>
        <w:t xml:space="preserve"> «Выборы» на комплексе средств автоматизации ТИК</w:t>
      </w:r>
      <w:r w:rsidRPr="00195EBF">
        <w:rPr>
          <w:kern w:val="1"/>
          <w:szCs w:val="28"/>
        </w:rPr>
        <w:t xml:space="preserve"> руководитель группы контроля за использованием ГАС «Выборы» или по его поручению член группы контроля телефонограммой по «горячей линии» сообщает представителю технического оператора о прекращении трансляции изображения из соответствующего помещения для голосования. Представитель технического оператора после приема телефонограммы отключает трансляцию изображения из соответствующего помещения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для голосования.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4.7. После проведения итогового заседания ТИК, составления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и подписания протокол</w:t>
      </w:r>
      <w:r>
        <w:rPr>
          <w:kern w:val="1"/>
          <w:szCs w:val="28"/>
        </w:rPr>
        <w:t>ов</w:t>
      </w:r>
      <w:r w:rsidRPr="00195EBF">
        <w:rPr>
          <w:kern w:val="1"/>
          <w:szCs w:val="28"/>
        </w:rPr>
        <w:t xml:space="preserve">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, выдачи копий протоколов ТИК </w:t>
      </w:r>
      <w:r>
        <w:rPr>
          <w:kern w:val="1"/>
          <w:szCs w:val="28"/>
        </w:rPr>
        <w:t>о результатах выборов</w:t>
      </w:r>
      <w:r w:rsidRPr="00195EBF">
        <w:rPr>
          <w:kern w:val="1"/>
          <w:szCs w:val="28"/>
        </w:rPr>
        <w:t xml:space="preserve"> председатель ТИК телефонограммой сообщает по «горячей линии» техническому оператору о прекращении трансляции изображения из помещения соответствующей ТИК. Технический оператор после приема телефонограммы отключает трансляцию изображения из помещения соответствующей ТИК.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4.8. В случае составления протоколов УИК с отметкой «Повторный», повторного подсчета голосов на избирательном участке представитель технического оператора после обращения по «горячей линии» председателя УИК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включает трансляцию изображения из помещения для голосования, </w:t>
      </w:r>
      <w:r>
        <w:rPr>
          <w:strike/>
          <w:kern w:val="1"/>
          <w:szCs w:val="28"/>
        </w:rPr>
        <w:br/>
      </w:r>
      <w:r w:rsidRPr="00195EBF">
        <w:rPr>
          <w:kern w:val="1"/>
          <w:szCs w:val="28"/>
        </w:rPr>
        <w:t xml:space="preserve">на служебном портале. Завершение трансляции изображения осуществляется в порядке, указанном в </w:t>
      </w:r>
      <w:r w:rsidRPr="00E415C8">
        <w:rPr>
          <w:kern w:val="1"/>
          <w:szCs w:val="28"/>
        </w:rPr>
        <w:t>пунктах 4.6 Порядка.</w:t>
      </w:r>
    </w:p>
    <w:p w:rsidR="00907175" w:rsidRPr="00195EBF" w:rsidRDefault="00907175" w:rsidP="000023E0">
      <w:pPr>
        <w:suppressAutoHyphens/>
        <w:spacing w:line="276" w:lineRule="auto"/>
        <w:contextualSpacing/>
        <w:rPr>
          <w:kern w:val="1"/>
          <w:szCs w:val="28"/>
        </w:rPr>
      </w:pPr>
    </w:p>
    <w:p w:rsidR="00907175" w:rsidRPr="00195EBF" w:rsidRDefault="00907175" w:rsidP="000023E0">
      <w:pPr>
        <w:keepNext/>
        <w:suppressAutoHyphens/>
        <w:spacing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5. Сроки хранения видеозаписей, полученных в ходе видеонаблюдения</w:t>
      </w:r>
    </w:p>
    <w:p w:rsidR="00907175" w:rsidRPr="00195EBF" w:rsidRDefault="00907175" w:rsidP="000023E0">
      <w:pPr>
        <w:keepNext/>
        <w:suppressAutoHyphens/>
        <w:spacing w:line="276" w:lineRule="auto"/>
        <w:contextualSpacing/>
        <w:rPr>
          <w:b/>
          <w:kern w:val="1"/>
          <w:szCs w:val="28"/>
        </w:rPr>
      </w:pPr>
    </w:p>
    <w:p w:rsidR="00907175" w:rsidRPr="00B55BDE" w:rsidRDefault="00907175" w:rsidP="000023E0">
      <w:pPr>
        <w:spacing w:line="276" w:lineRule="auto"/>
        <w:jc w:val="both"/>
        <w:rPr>
          <w:szCs w:val="28"/>
        </w:rPr>
      </w:pPr>
      <w:r w:rsidRPr="00195EBF">
        <w:rPr>
          <w:kern w:val="1"/>
          <w:szCs w:val="28"/>
        </w:rPr>
        <w:t>5.1. </w:t>
      </w:r>
      <w:r>
        <w:rPr>
          <w:kern w:val="1"/>
          <w:szCs w:val="28"/>
        </w:rPr>
        <w:t xml:space="preserve">ТИК </w:t>
      </w:r>
      <w:r w:rsidRPr="00195EBF">
        <w:rPr>
          <w:kern w:val="1"/>
          <w:szCs w:val="28"/>
        </w:rPr>
        <w:t xml:space="preserve">осуществляет хранение видеозаписей, полученных в ходе видеонаблюдения на </w:t>
      </w:r>
      <w:r w:rsidRPr="00F25F11">
        <w:rPr>
          <w:szCs w:val="28"/>
        </w:rPr>
        <w:t xml:space="preserve">дополнительных </w:t>
      </w:r>
      <w:r w:rsidRPr="00B55BDE">
        <w:rPr>
          <w:szCs w:val="28"/>
        </w:rPr>
        <w:t xml:space="preserve">выборах </w:t>
      </w:r>
      <w:r w:rsidR="00B55BDE" w:rsidRPr="00B55BDE">
        <w:rPr>
          <w:bCs/>
          <w:szCs w:val="28"/>
        </w:rPr>
        <w:t xml:space="preserve">депутатов </w:t>
      </w:r>
      <w:r w:rsidR="002A4D62" w:rsidRPr="00AC4236">
        <w:rPr>
          <w:bCs/>
          <w:szCs w:val="28"/>
        </w:rPr>
        <w:t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B55BDE">
        <w:rPr>
          <w:kern w:val="1"/>
          <w:szCs w:val="28"/>
        </w:rPr>
        <w:t>, н</w:t>
      </w:r>
      <w:r w:rsidRPr="00195EBF">
        <w:rPr>
          <w:kern w:val="1"/>
          <w:szCs w:val="28"/>
        </w:rPr>
        <w:t xml:space="preserve">е менее </w:t>
      </w:r>
      <w:r w:rsidRPr="00E415C8">
        <w:rPr>
          <w:kern w:val="1"/>
          <w:szCs w:val="28"/>
        </w:rPr>
        <w:t>шести месяцев</w:t>
      </w:r>
      <w:r>
        <w:rPr>
          <w:kern w:val="1"/>
          <w:szCs w:val="28"/>
        </w:rPr>
        <w:t xml:space="preserve"> </w:t>
      </w:r>
      <w:r w:rsidRPr="00195EBF">
        <w:rPr>
          <w:kern w:val="1"/>
          <w:szCs w:val="28"/>
        </w:rPr>
        <w:t xml:space="preserve">со дня официального опубликования результатов указанных выборов, в том числе с использованием инфраструктуры технического оператора в течение срока, установленного </w:t>
      </w:r>
      <w:r w:rsidRPr="00832A79">
        <w:rPr>
          <w:bCs/>
          <w:kern w:val="1"/>
          <w:szCs w:val="28"/>
        </w:rPr>
        <w:t>гражданско-правов</w:t>
      </w:r>
      <w:r>
        <w:rPr>
          <w:bCs/>
          <w:kern w:val="1"/>
          <w:szCs w:val="28"/>
        </w:rPr>
        <w:t xml:space="preserve">ым </w:t>
      </w:r>
      <w:r w:rsidRPr="00832A79">
        <w:rPr>
          <w:bCs/>
          <w:kern w:val="1"/>
          <w:szCs w:val="28"/>
        </w:rPr>
        <w:t>договор</w:t>
      </w:r>
      <w:r>
        <w:rPr>
          <w:bCs/>
          <w:kern w:val="1"/>
          <w:szCs w:val="28"/>
        </w:rPr>
        <w:t>ом, заключенным</w:t>
      </w:r>
      <w:r w:rsidRPr="00195EBF">
        <w:rPr>
          <w:kern w:val="1"/>
          <w:szCs w:val="28"/>
        </w:rPr>
        <w:t xml:space="preserve"> между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и техническим оператором. </w:t>
      </w:r>
    </w:p>
    <w:p w:rsidR="00907175" w:rsidRPr="001C3033" w:rsidRDefault="00907175" w:rsidP="000023E0">
      <w:pPr>
        <w:shd w:val="clear" w:color="auto" w:fill="FFFFFF"/>
        <w:tabs>
          <w:tab w:val="left" w:pos="698"/>
        </w:tabs>
        <w:suppressAutoHyphens/>
        <w:spacing w:line="276" w:lineRule="auto"/>
        <w:ind w:firstLine="708"/>
        <w:contextualSpacing/>
        <w:jc w:val="both"/>
        <w:rPr>
          <w:color w:val="FF0000"/>
          <w:kern w:val="1"/>
          <w:szCs w:val="28"/>
        </w:rPr>
      </w:pPr>
      <w:r w:rsidRPr="00195EBF">
        <w:rPr>
          <w:kern w:val="1"/>
          <w:szCs w:val="28"/>
        </w:rPr>
        <w:t>5.2. </w:t>
      </w:r>
      <w:r w:rsidRPr="00417A45">
        <w:rPr>
          <w:kern w:val="1"/>
          <w:szCs w:val="28"/>
        </w:rPr>
        <w:t xml:space="preserve">За пять дней </w:t>
      </w:r>
      <w:r>
        <w:rPr>
          <w:kern w:val="1"/>
          <w:szCs w:val="28"/>
        </w:rPr>
        <w:t xml:space="preserve">до истечения шестимесячного </w:t>
      </w:r>
      <w:r w:rsidRPr="00417A45">
        <w:rPr>
          <w:kern w:val="1"/>
          <w:szCs w:val="28"/>
        </w:rPr>
        <w:t>срока</w:t>
      </w:r>
      <w:r>
        <w:rPr>
          <w:kern w:val="1"/>
          <w:szCs w:val="28"/>
        </w:rPr>
        <w:t xml:space="preserve"> хранения</w:t>
      </w:r>
      <w:r w:rsidRPr="00417A45">
        <w:rPr>
          <w:kern w:val="1"/>
          <w:szCs w:val="28"/>
        </w:rPr>
        <w:t xml:space="preserve">, установленного в пункте 5.1 настоящего Порядка, с учетом пункта 3 </w:t>
      </w:r>
      <w:r>
        <w:rPr>
          <w:kern w:val="1"/>
          <w:szCs w:val="28"/>
        </w:rPr>
        <w:br/>
      </w:r>
      <w:r w:rsidRPr="00417A45">
        <w:rPr>
          <w:kern w:val="1"/>
          <w:szCs w:val="28"/>
        </w:rPr>
        <w:t xml:space="preserve">статьи 78 Федерального закона «Об основных гарантиях избирательных прав </w:t>
      </w:r>
      <w:r>
        <w:rPr>
          <w:kern w:val="1"/>
          <w:szCs w:val="28"/>
        </w:rPr>
        <w:br/>
      </w:r>
      <w:r w:rsidRPr="00417A45">
        <w:rPr>
          <w:kern w:val="1"/>
          <w:szCs w:val="28"/>
        </w:rPr>
        <w:t>и права на участие в референдуме граждан Российской Федерации» ТИК сообщает техническому оператору номер</w:t>
      </w:r>
      <w:r>
        <w:rPr>
          <w:kern w:val="1"/>
          <w:szCs w:val="28"/>
        </w:rPr>
        <w:t>а</w:t>
      </w:r>
      <w:r w:rsidRPr="00417A45">
        <w:rPr>
          <w:kern w:val="1"/>
          <w:szCs w:val="28"/>
        </w:rPr>
        <w:t xml:space="preserve"> избирательн</w:t>
      </w:r>
      <w:r>
        <w:rPr>
          <w:kern w:val="1"/>
          <w:szCs w:val="28"/>
        </w:rPr>
        <w:t>ых</w:t>
      </w:r>
      <w:r w:rsidRPr="00417A45">
        <w:rPr>
          <w:kern w:val="1"/>
          <w:szCs w:val="28"/>
        </w:rPr>
        <w:t xml:space="preserve"> участк</w:t>
      </w:r>
      <w:r>
        <w:rPr>
          <w:kern w:val="1"/>
          <w:szCs w:val="28"/>
        </w:rPr>
        <w:t>ов</w:t>
      </w:r>
      <w:r w:rsidRPr="00417A45">
        <w:rPr>
          <w:kern w:val="1"/>
          <w:szCs w:val="28"/>
        </w:rPr>
        <w:t xml:space="preserve"> (ТИК), итоги голосования (результаты выборов) по которым обжалуются в судебном порядке. Видеозаписи, полученные в ходе видеонаблюдения в помещениях соответствующих избирательных комиссий хранятся до вступления в силу решения суда по административному делу об обжаловании итогов голосования (результатов выборов) в случае если доступ к таким видеозаписям не предоставлялся кому-либо из лиц, участвующих </w:t>
      </w:r>
      <w:r>
        <w:rPr>
          <w:kern w:val="1"/>
          <w:szCs w:val="28"/>
        </w:rPr>
        <w:br/>
      </w:r>
      <w:r w:rsidRPr="00417A45">
        <w:rPr>
          <w:kern w:val="1"/>
          <w:szCs w:val="28"/>
        </w:rPr>
        <w:t>в соответствующем административном деле.</w:t>
      </w:r>
    </w:p>
    <w:p w:rsidR="00907175" w:rsidRPr="00195EBF" w:rsidRDefault="00907175" w:rsidP="000023E0">
      <w:pPr>
        <w:shd w:val="clear" w:color="auto" w:fill="FFFFFF"/>
        <w:tabs>
          <w:tab w:val="left" w:pos="698"/>
        </w:tabs>
        <w:suppressAutoHyphens/>
        <w:spacing w:before="240" w:after="240" w:line="276" w:lineRule="auto"/>
        <w:contextualSpacing/>
        <w:rPr>
          <w:b/>
          <w:kern w:val="1"/>
          <w:szCs w:val="28"/>
        </w:rPr>
      </w:pPr>
    </w:p>
    <w:p w:rsidR="00907175" w:rsidRDefault="00907175" w:rsidP="000023E0">
      <w:pPr>
        <w:shd w:val="clear" w:color="auto" w:fill="FFFFFF"/>
        <w:tabs>
          <w:tab w:val="left" w:pos="698"/>
        </w:tabs>
        <w:suppressAutoHyphens/>
        <w:spacing w:before="240" w:after="240" w:line="276" w:lineRule="auto"/>
        <w:contextualSpacing/>
        <w:rPr>
          <w:b/>
          <w:kern w:val="1"/>
          <w:szCs w:val="28"/>
        </w:rPr>
      </w:pPr>
      <w:r w:rsidRPr="00195EBF">
        <w:rPr>
          <w:b/>
          <w:kern w:val="1"/>
          <w:szCs w:val="28"/>
        </w:rPr>
        <w:t>6. Порядок организации доступа к видеозаписям</w:t>
      </w:r>
    </w:p>
    <w:p w:rsidR="00907175" w:rsidRPr="00195EBF" w:rsidRDefault="00907175" w:rsidP="000023E0">
      <w:pPr>
        <w:shd w:val="clear" w:color="auto" w:fill="FFFFFF"/>
        <w:tabs>
          <w:tab w:val="left" w:pos="698"/>
        </w:tabs>
        <w:suppressAutoHyphens/>
        <w:spacing w:before="240" w:after="240" w:line="276" w:lineRule="auto"/>
        <w:contextualSpacing/>
        <w:rPr>
          <w:b/>
          <w:kern w:val="1"/>
          <w:szCs w:val="28"/>
        </w:rPr>
      </w:pP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6.1. Доступ к видеозаписям </w:t>
      </w:r>
      <w:r w:rsidRPr="00195EBF">
        <w:rPr>
          <w:spacing w:val="-1"/>
          <w:kern w:val="1"/>
          <w:szCs w:val="28"/>
        </w:rPr>
        <w:t>предоставляет</w:t>
      </w:r>
      <w:r w:rsidRPr="00195EBF">
        <w:rPr>
          <w:kern w:val="1"/>
          <w:szCs w:val="28"/>
        </w:rPr>
        <w:t xml:space="preserve"> возможность просмотра, остановки и прокрутки видеозаписи, а также сохранения видеозаписи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на носителе информации.</w:t>
      </w:r>
    </w:p>
    <w:p w:rsidR="00907175" w:rsidRPr="00195EBF" w:rsidRDefault="00907175" w:rsidP="000023E0">
      <w:pPr>
        <w:shd w:val="clear" w:color="auto" w:fill="FFFFFF"/>
        <w:tabs>
          <w:tab w:val="left" w:pos="698"/>
        </w:tabs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6.2. </w:t>
      </w:r>
      <w:r>
        <w:rPr>
          <w:kern w:val="1"/>
          <w:szCs w:val="28"/>
        </w:rPr>
        <w:t xml:space="preserve">ТИК </w:t>
      </w:r>
      <w:r w:rsidRPr="00195EBF">
        <w:rPr>
          <w:kern w:val="1"/>
          <w:szCs w:val="28"/>
        </w:rPr>
        <w:t>при необходимости используют соответствующую видеозапи</w:t>
      </w:r>
      <w:r>
        <w:rPr>
          <w:kern w:val="1"/>
          <w:szCs w:val="28"/>
        </w:rPr>
        <w:t>сь из помещения для голосования</w:t>
      </w:r>
      <w:r w:rsidRPr="00195EBF">
        <w:rPr>
          <w:kern w:val="1"/>
          <w:szCs w:val="28"/>
        </w:rPr>
        <w:t xml:space="preserve"> при реализации полномочий, </w:t>
      </w:r>
      <w:r w:rsidRPr="00FC27A7">
        <w:rPr>
          <w:kern w:val="1"/>
          <w:szCs w:val="28"/>
        </w:rPr>
        <w:t>предусмотренных подпунктом «к» пункта 9.1 статьи 26</w:t>
      </w:r>
      <w:r w:rsidRPr="00CC75C5">
        <w:rPr>
          <w:kern w:val="1"/>
          <w:szCs w:val="28"/>
        </w:rPr>
        <w:t xml:space="preserve"> </w:t>
      </w:r>
      <w:r w:rsidRPr="00195EBF">
        <w:rPr>
          <w:bCs/>
          <w:kern w:val="1"/>
          <w:szCs w:val="28"/>
        </w:rPr>
        <w:t xml:space="preserve">Федерального закона </w:t>
      </w:r>
      <w:r w:rsidRPr="00195EBF">
        <w:rPr>
          <w:kern w:val="1"/>
          <w:szCs w:val="28"/>
        </w:rPr>
        <w:t xml:space="preserve">«Об основных гарантиях избирательных прав и права на участие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референдуме граждан Российской Федерации»</w:t>
      </w:r>
      <w:r w:rsidRPr="00195EBF">
        <w:rPr>
          <w:bCs/>
          <w:kern w:val="1"/>
          <w:szCs w:val="28"/>
        </w:rPr>
        <w:t>, до установления итогов голосования и определения результатов выборов соответственно</w:t>
      </w:r>
      <w:r w:rsidRPr="00195EBF">
        <w:rPr>
          <w:kern w:val="1"/>
          <w:szCs w:val="28"/>
        </w:rPr>
        <w:t xml:space="preserve">.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при необходимости использует соответствующую видеозапись из помещения д</w:t>
      </w:r>
      <w:r>
        <w:rPr>
          <w:kern w:val="1"/>
          <w:szCs w:val="28"/>
        </w:rPr>
        <w:t>ля голосования</w:t>
      </w:r>
      <w:r w:rsidRPr="00195EBF">
        <w:rPr>
          <w:kern w:val="1"/>
          <w:szCs w:val="28"/>
        </w:rPr>
        <w:t xml:space="preserve"> при реализации иных полномочий в рамках своей компетенции.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6.3. Доступ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к видеозаписям, полученным на соответствующей территории, осуществляется через служебный портал.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При этом доступ через служебный портал возможен к видеозаписям, полученным в ходе видеонаблюдения в помещениях для голосования, помещениях ТИК, имеющих доступ к сетям передачи данных, – непосредственно после завершения всех действий УИК, связанных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с установлением итогов голосования, выдачу заверенных копий протокол</w:t>
      </w:r>
      <w:r>
        <w:rPr>
          <w:kern w:val="1"/>
          <w:szCs w:val="28"/>
        </w:rPr>
        <w:t>а</w:t>
      </w:r>
      <w:r w:rsidRPr="00195EBF">
        <w:rPr>
          <w:kern w:val="1"/>
          <w:szCs w:val="28"/>
        </w:rPr>
        <w:t xml:space="preserve"> УИК об итогах голосования.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6.4. Доступ к видеозаписям предоставляется по запросу суда, рассматривающего административное дело, уголовное дело, дело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об административном правонарушении, связанное с событиями, имевшими место в помещении для голосования, помещении ТИК, а также по запросу прокурора, следователя, иного должностного лица, осуществляющего свою деятельность в связи с решением вопроса о возбуждении дела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об административном правонарушении, о возбуждении уголовного дела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и/или проведением расследования указанных дел. Порядок и форма направления запроса указанными органами и должностными лицами устанавливается в соответствии с положениями Кодекса административного судопроизводства Российской Федерации, Уголовно-процессуального кодекса Российской Федерации, Кодекса Российской Федерации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об административных правонарушениях, иных федеральных законов.</w:t>
      </w:r>
    </w:p>
    <w:p w:rsidR="00907175" w:rsidRPr="00195EBF" w:rsidRDefault="00907175" w:rsidP="000023E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195EBF">
        <w:rPr>
          <w:kern w:val="1"/>
          <w:szCs w:val="28"/>
        </w:rPr>
        <w:t>6.5. </w:t>
      </w:r>
      <w:r w:rsidRPr="00195EBF">
        <w:rPr>
          <w:szCs w:val="28"/>
        </w:rPr>
        <w:t xml:space="preserve">С учетом положений </w:t>
      </w:r>
      <w:hyperlink r:id="rId12" w:history="1">
        <w:r w:rsidRPr="00FC27A7">
          <w:rPr>
            <w:szCs w:val="28"/>
          </w:rPr>
          <w:t>пункта 10 статьи 75</w:t>
        </w:r>
      </w:hyperlink>
      <w:r w:rsidRPr="00FC27A7">
        <w:rPr>
          <w:szCs w:val="28"/>
        </w:rPr>
        <w:t xml:space="preserve"> </w:t>
      </w:r>
      <w:r w:rsidRPr="00195EBF">
        <w:rPr>
          <w:szCs w:val="28"/>
        </w:rPr>
        <w:t xml:space="preserve">Федерального закона </w:t>
      </w:r>
      <w:r w:rsidRPr="00195EBF">
        <w:rPr>
          <w:szCs w:val="28"/>
        </w:rPr>
        <w:br/>
        <w:t xml:space="preserve">«Об основных гарантиях избирательных прав и права на участие </w:t>
      </w:r>
      <w:r>
        <w:rPr>
          <w:szCs w:val="28"/>
        </w:rPr>
        <w:br/>
      </w:r>
      <w:r w:rsidRPr="00195EBF">
        <w:rPr>
          <w:szCs w:val="28"/>
        </w:rPr>
        <w:t xml:space="preserve">в референдуме граждан Российской Федерации» к видеоматериалам, содержащим запись действий (бездействия), имевших место в помещении </w:t>
      </w:r>
      <w:r>
        <w:rPr>
          <w:szCs w:val="28"/>
        </w:rPr>
        <w:br/>
      </w:r>
      <w:r w:rsidRPr="00195EBF">
        <w:rPr>
          <w:szCs w:val="28"/>
        </w:rPr>
        <w:t>для голосования, помещении ТИК и которые, по мнению обратившихся, нарушают законодательство Российской Федерации о выборах, имеют доступ обратившиеся с жалобами на указанные действия (бездействие) для защиты своих избирательных прав следующие участники избирательного процесса:</w:t>
      </w:r>
    </w:p>
    <w:p w:rsidR="00907175" w:rsidRPr="00195EBF" w:rsidRDefault="00907175" w:rsidP="000023E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417A45">
        <w:rPr>
          <w:szCs w:val="28"/>
        </w:rPr>
        <w:t xml:space="preserve">зарегистрированный кандидат, </w:t>
      </w:r>
      <w:r>
        <w:rPr>
          <w:szCs w:val="28"/>
        </w:rPr>
        <w:t>избирательное объединение</w:t>
      </w:r>
      <w:r w:rsidRPr="00195EBF">
        <w:rPr>
          <w:szCs w:val="28"/>
        </w:rPr>
        <w:t>, выдвинувш</w:t>
      </w:r>
      <w:r>
        <w:rPr>
          <w:szCs w:val="28"/>
        </w:rPr>
        <w:t xml:space="preserve">ее </w:t>
      </w:r>
      <w:r w:rsidRPr="00195EBF">
        <w:rPr>
          <w:szCs w:val="28"/>
        </w:rPr>
        <w:t>зарегистрированн</w:t>
      </w:r>
      <w:r>
        <w:rPr>
          <w:szCs w:val="28"/>
        </w:rPr>
        <w:t>ого</w:t>
      </w:r>
      <w:r w:rsidRPr="00195EBF">
        <w:rPr>
          <w:szCs w:val="28"/>
        </w:rPr>
        <w:t xml:space="preserve"> кандидат</w:t>
      </w:r>
      <w:r>
        <w:rPr>
          <w:szCs w:val="28"/>
        </w:rPr>
        <w:t>а</w:t>
      </w:r>
      <w:r w:rsidRPr="00195EBF">
        <w:rPr>
          <w:szCs w:val="28"/>
        </w:rPr>
        <w:t>, – по любому избирательному участку</w:t>
      </w:r>
      <w:r>
        <w:rPr>
          <w:szCs w:val="28"/>
        </w:rPr>
        <w:t xml:space="preserve"> в пределах избирательного округа, по которому выдвинулся кандидат</w:t>
      </w:r>
      <w:r w:rsidRPr="00195EBF">
        <w:rPr>
          <w:szCs w:val="28"/>
        </w:rPr>
        <w:t>, в помещениях которых применялись средства видеонаблюдения;</w:t>
      </w:r>
    </w:p>
    <w:p w:rsidR="00907175" w:rsidRPr="00195EBF" w:rsidRDefault="00907175" w:rsidP="000023E0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 w:rsidRPr="00195EBF">
        <w:rPr>
          <w:szCs w:val="28"/>
        </w:rPr>
        <w:t xml:space="preserve">иной участник избирательного процесса – по тому избирательному участку, в помещениях которых он присутствовал в день голосования </w:t>
      </w:r>
      <w:r>
        <w:rPr>
          <w:szCs w:val="28"/>
        </w:rPr>
        <w:br/>
      </w:r>
      <w:r w:rsidRPr="00195EBF">
        <w:rPr>
          <w:szCs w:val="28"/>
        </w:rPr>
        <w:t>и в которых применялись средства видеонаблюдения.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6.6. Заявки на доступ к видеозаписям, полученным в ходе видеонаблюдения в помещении для голосования, помещении ТИК, направляются в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6.7. В заявке указываются: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фамилия, имя, отчество заявителя, а если заявка направлена от имени </w:t>
      </w:r>
      <w:r>
        <w:rPr>
          <w:kern w:val="1"/>
          <w:szCs w:val="28"/>
        </w:rPr>
        <w:t>избирательного объединения</w:t>
      </w:r>
      <w:r w:rsidRPr="00195EBF">
        <w:rPr>
          <w:kern w:val="1"/>
          <w:szCs w:val="28"/>
        </w:rPr>
        <w:t xml:space="preserve">, – наименование </w:t>
      </w:r>
      <w:r>
        <w:rPr>
          <w:kern w:val="1"/>
          <w:szCs w:val="28"/>
        </w:rPr>
        <w:t>избирательного объединения</w:t>
      </w:r>
      <w:r w:rsidRPr="00195EBF">
        <w:rPr>
          <w:kern w:val="1"/>
          <w:szCs w:val="28"/>
        </w:rPr>
        <w:t xml:space="preserve">, фамилия, имя, отчество должностного лица </w:t>
      </w:r>
      <w:r>
        <w:rPr>
          <w:kern w:val="1"/>
          <w:szCs w:val="28"/>
        </w:rPr>
        <w:t>избирательного объединения</w:t>
      </w:r>
      <w:r w:rsidRPr="00195EBF">
        <w:rPr>
          <w:kern w:val="1"/>
          <w:szCs w:val="28"/>
        </w:rPr>
        <w:t>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статус в избирательном процессе (избиратель, наблюдатель, член избирательной </w:t>
      </w:r>
      <w:r>
        <w:rPr>
          <w:kern w:val="1"/>
          <w:szCs w:val="28"/>
        </w:rPr>
        <w:t xml:space="preserve">комиссии </w:t>
      </w:r>
      <w:r w:rsidRPr="00195EBF">
        <w:rPr>
          <w:kern w:val="1"/>
          <w:szCs w:val="28"/>
        </w:rPr>
        <w:t>и т.д.);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контактный телефон;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color w:val="000000" w:themeColor="text1"/>
          <w:kern w:val="1"/>
          <w:szCs w:val="28"/>
        </w:rPr>
      </w:pPr>
      <w:r w:rsidRPr="00195EBF">
        <w:rPr>
          <w:kern w:val="1"/>
          <w:szCs w:val="28"/>
        </w:rPr>
        <w:t>номер избирательного округа</w:t>
      </w:r>
      <w:r>
        <w:rPr>
          <w:kern w:val="1"/>
          <w:szCs w:val="28"/>
        </w:rPr>
        <w:t xml:space="preserve">, </w:t>
      </w:r>
      <w:r w:rsidRPr="00195EBF">
        <w:rPr>
          <w:kern w:val="1"/>
          <w:szCs w:val="28"/>
        </w:rPr>
        <w:t xml:space="preserve">наименование </w:t>
      </w:r>
      <w:r w:rsidRPr="00195EBF">
        <w:rPr>
          <w:color w:val="000000" w:themeColor="text1"/>
          <w:kern w:val="1"/>
          <w:szCs w:val="28"/>
        </w:rPr>
        <w:t>субъекта Российской Федерации;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номер избирательного участка, </w:t>
      </w:r>
      <w:r w:rsidRPr="00832A79">
        <w:rPr>
          <w:kern w:val="28"/>
          <w:szCs w:val="28"/>
        </w:rPr>
        <w:t>наименование ТИК</w:t>
      </w:r>
      <w:r w:rsidRPr="00832A79">
        <w:rPr>
          <w:i/>
          <w:kern w:val="1"/>
          <w:szCs w:val="28"/>
        </w:rPr>
        <w:t xml:space="preserve">, </w:t>
      </w:r>
      <w:r w:rsidRPr="00832A79">
        <w:rPr>
          <w:kern w:val="1"/>
          <w:szCs w:val="28"/>
        </w:rPr>
        <w:t>в</w:t>
      </w:r>
      <w:r w:rsidRPr="00195EBF">
        <w:rPr>
          <w:kern w:val="1"/>
          <w:szCs w:val="28"/>
        </w:rPr>
        <w:t>идеозаписи</w:t>
      </w:r>
      <w:r>
        <w:rPr>
          <w:kern w:val="1"/>
          <w:szCs w:val="28"/>
        </w:rPr>
        <w:t xml:space="preserve">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с которых запрашиваются;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адрес электронной почты, на который будет направлена адресная ссылка для доступа к видеозаписи;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E43A55">
        <w:rPr>
          <w:kern w:val="1"/>
          <w:szCs w:val="28"/>
        </w:rPr>
        <w:t xml:space="preserve">дата и </w:t>
      </w:r>
      <w:r w:rsidRPr="00195EBF">
        <w:rPr>
          <w:kern w:val="1"/>
          <w:szCs w:val="28"/>
        </w:rPr>
        <w:t>время начала и завершения требуемого события на видеозаписи;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указание на нарушение, допущенное, по мнению заявителя, в указанное время в помещении для голосования, помещении ТИК;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дата и подпись заявителя.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>6.8. 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рассматривает заявку в течение </w:t>
      </w:r>
      <w:r>
        <w:rPr>
          <w:kern w:val="1"/>
          <w:szCs w:val="28"/>
        </w:rPr>
        <w:t>пяти</w:t>
      </w:r>
      <w:r w:rsidRPr="00195EBF">
        <w:rPr>
          <w:kern w:val="1"/>
          <w:szCs w:val="28"/>
        </w:rPr>
        <w:t xml:space="preserve"> </w:t>
      </w:r>
      <w:r>
        <w:rPr>
          <w:kern w:val="1"/>
          <w:szCs w:val="28"/>
        </w:rPr>
        <w:t xml:space="preserve">рабочих </w:t>
      </w:r>
      <w:r w:rsidRPr="00195EBF">
        <w:rPr>
          <w:kern w:val="1"/>
          <w:szCs w:val="28"/>
        </w:rPr>
        <w:t xml:space="preserve">дней со дня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ее получения. При соблюдении требований, установленных пунктом 6.7 Порядка,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направляет подавшему заявку лицу, указанному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 xml:space="preserve">в пункте 6.5 Порядка, соответствующую адресную ссылку на видеозапись. </w:t>
      </w:r>
    </w:p>
    <w:p w:rsidR="00907175" w:rsidRPr="00195EBF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В случае если поступившая от лица, указанного в пункте 6.5 Порядка, заявка не соответствует требованиям, установленным пунктом 6.7 Порядка, </w:t>
      </w:r>
      <w:r>
        <w:rPr>
          <w:kern w:val="1"/>
          <w:szCs w:val="28"/>
        </w:rPr>
        <w:t>ТИК</w:t>
      </w:r>
      <w:r w:rsidRPr="00195EBF">
        <w:rPr>
          <w:kern w:val="1"/>
          <w:szCs w:val="28"/>
        </w:rPr>
        <w:t xml:space="preserve"> сообщает об этом лицу, подавшему заявку, с указанием на то, </w:t>
      </w:r>
      <w:r>
        <w:rPr>
          <w:kern w:val="1"/>
          <w:szCs w:val="28"/>
        </w:rPr>
        <w:br/>
      </w:r>
      <w:r w:rsidRPr="00195EBF">
        <w:rPr>
          <w:kern w:val="1"/>
          <w:szCs w:val="28"/>
        </w:rPr>
        <w:t>в чем имеется несоответствие.</w:t>
      </w:r>
    </w:p>
    <w:p w:rsidR="00907175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195EBF">
        <w:rPr>
          <w:kern w:val="1"/>
          <w:szCs w:val="28"/>
        </w:rPr>
        <w:t xml:space="preserve">6.9. Формирование адресной ссылки производится автоматизировано </w:t>
      </w:r>
      <w:r>
        <w:rPr>
          <w:kern w:val="1"/>
          <w:szCs w:val="28"/>
        </w:rPr>
        <w:t xml:space="preserve">ТИК со служебного портала. </w:t>
      </w:r>
      <w:r w:rsidRPr="0010468D">
        <w:rPr>
          <w:kern w:val="1"/>
          <w:szCs w:val="28"/>
        </w:rPr>
        <w:t xml:space="preserve">Период активности адресной ссылки </w:t>
      </w:r>
      <w:r>
        <w:rPr>
          <w:kern w:val="1"/>
          <w:szCs w:val="28"/>
        </w:rPr>
        <w:br/>
      </w:r>
      <w:r w:rsidRPr="0010468D">
        <w:rPr>
          <w:kern w:val="1"/>
          <w:szCs w:val="28"/>
        </w:rPr>
        <w:t>к видеозаписи составляет двое суток с момента формирования адресной ссылки</w:t>
      </w:r>
      <w:r>
        <w:rPr>
          <w:kern w:val="1"/>
          <w:szCs w:val="28"/>
        </w:rPr>
        <w:t>.</w:t>
      </w:r>
    </w:p>
    <w:p w:rsidR="00907175" w:rsidRPr="00E43A55" w:rsidRDefault="00907175" w:rsidP="000023E0">
      <w:pPr>
        <w:suppressAutoHyphens/>
        <w:spacing w:line="276" w:lineRule="auto"/>
        <w:ind w:firstLine="708"/>
        <w:contextualSpacing/>
        <w:jc w:val="both"/>
        <w:rPr>
          <w:kern w:val="1"/>
          <w:szCs w:val="28"/>
        </w:rPr>
      </w:pPr>
      <w:r w:rsidRPr="00E43A55">
        <w:rPr>
          <w:kern w:val="1"/>
          <w:szCs w:val="28"/>
        </w:rPr>
        <w:t>6.10. По запросу должностных лиц и органов, указанных в пункте 6.4 настоящего Порядка может выдаваться копия видеозаписи на физическом носителе.</w:t>
      </w:r>
    </w:p>
    <w:p w:rsidR="00907175" w:rsidRPr="0055148B" w:rsidRDefault="00907175" w:rsidP="000023E0">
      <w:pPr>
        <w:suppressAutoHyphens/>
        <w:spacing w:line="276" w:lineRule="auto"/>
        <w:contextualSpacing/>
        <w:jc w:val="both"/>
        <w:rPr>
          <w:kern w:val="1"/>
          <w:szCs w:val="20"/>
        </w:rPr>
      </w:pPr>
    </w:p>
    <w:p w:rsidR="00907175" w:rsidRPr="004657BA" w:rsidRDefault="00907175" w:rsidP="000023E0">
      <w:pPr>
        <w:tabs>
          <w:tab w:val="left" w:pos="698"/>
        </w:tabs>
        <w:suppressAutoHyphens/>
        <w:spacing w:line="276" w:lineRule="auto"/>
        <w:contextualSpacing/>
        <w:jc w:val="both"/>
        <w:rPr>
          <w:rFonts w:cs="TimesNewRomanPSMT"/>
          <w:kern w:val="1"/>
          <w:szCs w:val="20"/>
        </w:rPr>
        <w:sectPr w:rsidR="00907175" w:rsidRPr="004657BA" w:rsidSect="006F19F7">
          <w:headerReference w:type="default" r:id="rId13"/>
          <w:footnotePr>
            <w:numFmt w:val="chicago"/>
          </w:footnotePr>
          <w:pgSz w:w="11906" w:h="16838"/>
          <w:pgMar w:top="1134" w:right="567" w:bottom="1134" w:left="1418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6"/>
        <w:gridCol w:w="5476"/>
      </w:tblGrid>
      <w:tr w:rsidR="00907175" w:rsidRPr="004657BA" w:rsidTr="00704F8C">
        <w:tc>
          <w:tcPr>
            <w:tcW w:w="4503" w:type="dxa"/>
          </w:tcPr>
          <w:p w:rsidR="00907175" w:rsidRPr="004657BA" w:rsidRDefault="00907175" w:rsidP="00704F8C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Cs w:val="20"/>
              </w:rPr>
            </w:pPr>
            <w:r w:rsidRPr="004657BA">
              <w:rPr>
                <w:rFonts w:cs="TimesNewRomanPSMT"/>
                <w:kern w:val="1"/>
                <w:szCs w:val="20"/>
              </w:rPr>
              <w:br w:type="page"/>
            </w:r>
          </w:p>
        </w:tc>
        <w:tc>
          <w:tcPr>
            <w:tcW w:w="5528" w:type="dxa"/>
          </w:tcPr>
          <w:p w:rsidR="00907175" w:rsidRPr="00B55BDE" w:rsidRDefault="00907175" w:rsidP="00704F8C">
            <w:pPr>
              <w:suppressAutoHyphens/>
              <w:contextualSpacing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>Приложение № 1</w:t>
            </w:r>
          </w:p>
          <w:p w:rsidR="00907175" w:rsidRPr="00B55BDE" w:rsidRDefault="00907175" w:rsidP="00B55BDE">
            <w:pPr>
              <w:jc w:val="both"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 xml:space="preserve">к Порядку </w:t>
            </w:r>
            <w:r w:rsidRPr="00B55BDE">
              <w:rPr>
                <w:sz w:val="18"/>
                <w:szCs w:val="18"/>
              </w:rPr>
              <w:t xml:space="preserve">применения средств видеонаблюдения при проведении </w:t>
            </w:r>
            <w:r w:rsidRPr="00B55BDE">
              <w:rPr>
                <w:bCs/>
                <w:sz w:val="18"/>
                <w:szCs w:val="18"/>
              </w:rPr>
              <w:t xml:space="preserve">дополнительных выборов </w:t>
            </w:r>
            <w:r w:rsidR="00B55BDE" w:rsidRPr="00B55BDE">
              <w:rPr>
                <w:bCs/>
                <w:sz w:val="18"/>
                <w:szCs w:val="18"/>
              </w:rPr>
              <w:t xml:space="preserve">депутатов </w:t>
            </w:r>
            <w:r w:rsidR="002A4D62" w:rsidRPr="002A4D62">
              <w:rPr>
                <w:bCs/>
                <w:sz w:val="18"/>
                <w:szCs w:val="18"/>
              </w:rPr>
      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 </w:t>
            </w:r>
            <w:r w:rsidR="00B55BDE" w:rsidRPr="002A4D62">
              <w:rPr>
                <w:sz w:val="18"/>
                <w:szCs w:val="18"/>
              </w:rPr>
              <w:t xml:space="preserve"> </w:t>
            </w:r>
            <w:r w:rsidRPr="002A4D62">
              <w:rPr>
                <w:bCs/>
                <w:sz w:val="18"/>
                <w:szCs w:val="18"/>
              </w:rPr>
              <w:t>1</w:t>
            </w:r>
            <w:r w:rsidRPr="00B55BDE">
              <w:rPr>
                <w:bCs/>
                <w:sz w:val="18"/>
                <w:szCs w:val="18"/>
              </w:rPr>
              <w:t>1 сентября 2022 года</w:t>
            </w:r>
          </w:p>
        </w:tc>
      </w:tr>
    </w:tbl>
    <w:p w:rsidR="00907175" w:rsidRPr="004657BA" w:rsidRDefault="00907175" w:rsidP="00907175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hd w:val="clear" w:color="auto" w:fill="FFFFFF"/>
        <w:tabs>
          <w:tab w:val="left" w:pos="698"/>
        </w:tabs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8"/>
        </w:rPr>
      </w:pPr>
    </w:p>
    <w:p w:rsidR="00907175" w:rsidRPr="004657BA" w:rsidRDefault="00907175" w:rsidP="00907175">
      <w:pPr>
        <w:suppressAutoHyphens/>
        <w:ind w:firstLine="720"/>
        <w:contextualSpacing/>
        <w:rPr>
          <w:b/>
          <w:kern w:val="1"/>
          <w:szCs w:val="28"/>
        </w:rPr>
      </w:pPr>
      <w:r w:rsidRPr="004657BA">
        <w:rPr>
          <w:b/>
          <w:kern w:val="1"/>
          <w:szCs w:val="28"/>
        </w:rPr>
        <w:t>СХЕМА</w:t>
      </w:r>
    </w:p>
    <w:p w:rsidR="00907175" w:rsidRPr="004657BA" w:rsidRDefault="00907175" w:rsidP="00907175">
      <w:pPr>
        <w:suppressAutoHyphens/>
        <w:ind w:firstLine="720"/>
        <w:contextualSpacing/>
        <w:rPr>
          <w:b/>
          <w:kern w:val="1"/>
          <w:szCs w:val="28"/>
        </w:rPr>
      </w:pPr>
      <w:r w:rsidRPr="004657BA">
        <w:rPr>
          <w:b/>
          <w:kern w:val="1"/>
          <w:szCs w:val="28"/>
        </w:rPr>
        <w:t>размещения средств видеонаблюдения</w:t>
      </w: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8"/>
        </w:rPr>
      </w:pPr>
      <w:r>
        <w:rPr>
          <w:b/>
          <w:kern w:val="1"/>
          <w:szCs w:val="28"/>
        </w:rPr>
        <w:t>в</w:t>
      </w:r>
      <w:r w:rsidRPr="004657BA">
        <w:rPr>
          <w:b/>
          <w:kern w:val="1"/>
          <w:szCs w:val="28"/>
        </w:rPr>
        <w:t xml:space="preserve"> помещении для голосования </w:t>
      </w:r>
      <w:r w:rsidRPr="004657BA">
        <w:rPr>
          <w:b/>
          <w:kern w:val="1"/>
          <w:szCs w:val="28"/>
        </w:rPr>
        <w:br/>
      </w:r>
    </w:p>
    <w:p w:rsidR="00907175" w:rsidRPr="00276391" w:rsidRDefault="00907175" w:rsidP="00907175">
      <w:pPr>
        <w:tabs>
          <w:tab w:val="left" w:pos="0"/>
        </w:tabs>
        <w:suppressAutoHyphens/>
        <w:spacing w:line="365" w:lineRule="auto"/>
        <w:ind w:firstLine="709"/>
        <w:contextualSpacing/>
        <w:jc w:val="both"/>
        <w:rPr>
          <w:b/>
          <w:strike/>
          <w:color w:val="FF0000"/>
          <w:kern w:val="1"/>
          <w:szCs w:val="28"/>
        </w:rPr>
      </w:pPr>
      <w:r>
        <w:rPr>
          <w:b/>
          <w:strike/>
          <w:noProof/>
          <w:color w:val="FF0000"/>
          <w:kern w:val="1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40F3FD" wp14:editId="2ADD2DF8">
                <wp:simplePos x="0" y="0"/>
                <wp:positionH relativeFrom="column">
                  <wp:posOffset>106528</wp:posOffset>
                </wp:positionH>
                <wp:positionV relativeFrom="paragraph">
                  <wp:posOffset>163017</wp:posOffset>
                </wp:positionV>
                <wp:extent cx="6300470" cy="3729355"/>
                <wp:effectExtent l="0" t="0" r="0" b="0"/>
                <wp:wrapNone/>
                <wp:docPr id="6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300470" cy="3729355"/>
                          <a:chOff x="936671" y="1277181"/>
                          <a:chExt cx="9343" cy="5530"/>
                        </a:xfrm>
                      </wpg:grpSpPr>
                      <wps:wsp>
                        <wps:cNvPr id="8" name="AutoShape 10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936671" y="1277181"/>
                            <a:ext cx="9343" cy="553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06"/>
                        <wps:cNvSpPr>
                          <a:spLocks/>
                        </wps:cNvSpPr>
                        <wps:spPr bwMode="auto">
                          <a:xfrm>
                            <a:off x="937455" y="1277545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8136" y="69"/>
                              </a:cxn>
                              <a:cxn ang="0">
                                <a:pos x="69" y="6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lnTo>
                                  <a:pt x="8136" y="69"/>
                                </a:lnTo>
                                <a:lnTo>
                                  <a:pt x="69" y="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5"/>
                        <wps:cNvSpPr>
                          <a:spLocks noEditPoints="1"/>
                        </wps:cNvSpPr>
                        <wps:spPr bwMode="auto">
                          <a:xfrm>
                            <a:off x="937455" y="1277545"/>
                            <a:ext cx="820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8204" y="0"/>
                              </a:cxn>
                              <a:cxn ang="0">
                                <a:pos x="69" y="69"/>
                              </a:cxn>
                              <a:cxn ang="0">
                                <a:pos x="8136" y="69"/>
                              </a:cxn>
                            </a:cxnLst>
                            <a:rect l="0" t="0" r="r" b="b"/>
                            <a:pathLst>
                              <a:path w="8204" h="69">
                                <a:moveTo>
                                  <a:pt x="0" y="0"/>
                                </a:moveTo>
                                <a:lnTo>
                                  <a:pt x="8204" y="0"/>
                                </a:lnTo>
                                <a:moveTo>
                                  <a:pt x="69" y="69"/>
                                </a:moveTo>
                                <a:lnTo>
                                  <a:pt x="8136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04"/>
                        <wps:cNvSpPr>
                          <a:spLocks/>
                        </wps:cNvSpPr>
                        <wps:spPr bwMode="auto">
                          <a:xfrm>
                            <a:off x="945591" y="1277545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4745"/>
                              </a:cxn>
                              <a:cxn ang="0">
                                <a:pos x="0" y="69"/>
                              </a:cxn>
                              <a:cxn ang="0">
                                <a:pos x="68" y="0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lnTo>
                                  <a:pt x="0" y="4745"/>
                                </a:lnTo>
                                <a:lnTo>
                                  <a:pt x="0" y="69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03"/>
                        <wps:cNvSpPr>
                          <a:spLocks noEditPoints="1"/>
                        </wps:cNvSpPr>
                        <wps:spPr bwMode="auto">
                          <a:xfrm>
                            <a:off x="945591" y="1277545"/>
                            <a:ext cx="68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8" y="0"/>
                              </a:cxn>
                              <a:cxn ang="0">
                                <a:pos x="68" y="4813"/>
                              </a:cxn>
                              <a:cxn ang="0">
                                <a:pos x="0" y="69"/>
                              </a:cxn>
                              <a:cxn ang="0">
                                <a:pos x="0" y="4745"/>
                              </a:cxn>
                            </a:cxnLst>
                            <a:rect l="0" t="0" r="r" b="b"/>
                            <a:pathLst>
                              <a:path w="68" h="4813">
                                <a:moveTo>
                                  <a:pt x="68" y="0"/>
                                </a:moveTo>
                                <a:lnTo>
                                  <a:pt x="68" y="4813"/>
                                </a:lnTo>
                                <a:moveTo>
                                  <a:pt x="0" y="69"/>
                                </a:moveTo>
                                <a:lnTo>
                                  <a:pt x="0" y="474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02"/>
                        <wps:cNvSpPr>
                          <a:spLocks/>
                        </wps:cNvSpPr>
                        <wps:spPr bwMode="auto">
                          <a:xfrm>
                            <a:off x="937455" y="1282290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69" y="0"/>
                              </a:cxn>
                              <a:cxn ang="0">
                                <a:pos x="8136" y="0"/>
                              </a:cxn>
                              <a:cxn ang="0">
                                <a:pos x="8204" y="68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lnTo>
                                  <a:pt x="69" y="0"/>
                                </a:lnTo>
                                <a:lnTo>
                                  <a:pt x="8136" y="0"/>
                                </a:lnTo>
                                <a:lnTo>
                                  <a:pt x="820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01"/>
                        <wps:cNvSpPr>
                          <a:spLocks noEditPoints="1"/>
                        </wps:cNvSpPr>
                        <wps:spPr bwMode="auto">
                          <a:xfrm>
                            <a:off x="937455" y="1282290"/>
                            <a:ext cx="8204" cy="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04" y="68"/>
                              </a:cxn>
                              <a:cxn ang="0">
                                <a:pos x="0" y="68"/>
                              </a:cxn>
                              <a:cxn ang="0">
                                <a:pos x="8136" y="0"/>
                              </a:cxn>
                              <a:cxn ang="0">
                                <a:pos x="69" y="0"/>
                              </a:cxn>
                            </a:cxnLst>
                            <a:rect l="0" t="0" r="r" b="b"/>
                            <a:pathLst>
                              <a:path w="8204" h="68">
                                <a:moveTo>
                                  <a:pt x="8204" y="68"/>
                                </a:moveTo>
                                <a:lnTo>
                                  <a:pt x="0" y="68"/>
                                </a:lnTo>
                                <a:moveTo>
                                  <a:pt x="8136" y="0"/>
                                </a:move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00"/>
                        <wps:cNvSpPr>
                          <a:spLocks/>
                        </wps:cNvSpPr>
                        <wps:spPr bwMode="auto">
                          <a:xfrm>
                            <a:off x="937455" y="1277545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69"/>
                              </a:cxn>
                              <a:cxn ang="0">
                                <a:pos x="69" y="4745"/>
                              </a:cxn>
                              <a:cxn ang="0">
                                <a:pos x="0" y="4813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lnTo>
                                  <a:pt x="69" y="69"/>
                                </a:lnTo>
                                <a:lnTo>
                                  <a:pt x="69" y="4745"/>
                                </a:lnTo>
                                <a:lnTo>
                                  <a:pt x="0" y="4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99"/>
                        <wps:cNvSpPr>
                          <a:spLocks noEditPoints="1"/>
                        </wps:cNvSpPr>
                        <wps:spPr bwMode="auto">
                          <a:xfrm>
                            <a:off x="937455" y="1277545"/>
                            <a:ext cx="69" cy="48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13"/>
                              </a:cxn>
                              <a:cxn ang="0">
                                <a:pos x="0" y="0"/>
                              </a:cxn>
                              <a:cxn ang="0">
                                <a:pos x="69" y="4745"/>
                              </a:cxn>
                              <a:cxn ang="0">
                                <a:pos x="69" y="69"/>
                              </a:cxn>
                            </a:cxnLst>
                            <a:rect l="0" t="0" r="r" b="b"/>
                            <a:pathLst>
                              <a:path w="69" h="4813">
                                <a:moveTo>
                                  <a:pt x="0" y="4813"/>
                                </a:moveTo>
                                <a:lnTo>
                                  <a:pt x="0" y="0"/>
                                </a:lnTo>
                                <a:moveTo>
                                  <a:pt x="69" y="4745"/>
                                </a:moveTo>
                                <a:lnTo>
                                  <a:pt x="69" y="69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939574" y="1278540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39600" y="1278540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40325" y="1278540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940351" y="1278540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41102" y="1278540"/>
                            <a:ext cx="723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41102" y="1278540"/>
                            <a:ext cx="723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40371" y="1282190"/>
                            <a:ext cx="1362" cy="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40371" y="1282190"/>
                            <a:ext cx="1362" cy="6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41848" y="1278540"/>
                            <a:ext cx="722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41848" y="1278540"/>
                            <a:ext cx="722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42598" y="1278540"/>
                            <a:ext cx="724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42598" y="1278540"/>
                            <a:ext cx="724" cy="36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39937" y="1279673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39963" y="1279673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40096" y="1279945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40096" y="1279945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40799" y="1279673"/>
                            <a:ext cx="727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40825" y="1279673"/>
                            <a:ext cx="727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40958" y="1279900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40958" y="1279900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41662" y="1279673"/>
                            <a:ext cx="726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41688" y="1279673"/>
                            <a:ext cx="726" cy="544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41821" y="1279900"/>
                            <a:ext cx="454" cy="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941821" y="1279900"/>
                            <a:ext cx="454" cy="91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39464" y="1280776"/>
                            <a:ext cx="362" cy="288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39464" y="1280776"/>
                            <a:ext cx="362" cy="288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39464" y="1281185"/>
                            <a:ext cx="362" cy="287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39464" y="1281185"/>
                            <a:ext cx="362" cy="287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41624" y="1280992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41624" y="1280992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40883" y="1280992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940883" y="1280992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66"/>
                        <wps:cNvSpPr>
                          <a:spLocks noEditPoints="1"/>
                        </wps:cNvSpPr>
                        <wps:spPr bwMode="auto">
                          <a:xfrm>
                            <a:off x="941779" y="1281016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65"/>
                        <wps:cNvSpPr>
                          <a:spLocks noEditPoints="1"/>
                        </wps:cNvSpPr>
                        <wps:spPr bwMode="auto">
                          <a:xfrm>
                            <a:off x="941779" y="1281016"/>
                            <a:ext cx="333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395" y="253"/>
                              </a:cxn>
                              <a:cxn ang="0">
                                <a:pos x="444" y="392"/>
                              </a:cxn>
                              <a:cxn ang="0">
                                <a:pos x="0" y="392"/>
                              </a:cxn>
                              <a:cxn ang="0">
                                <a:pos x="49" y="253"/>
                              </a:cxn>
                              <a:cxn ang="0">
                                <a:pos x="49" y="17"/>
                              </a:cxn>
                              <a:cxn ang="0">
                                <a:pos x="395" y="17"/>
                              </a:cxn>
                              <a:cxn ang="0">
                                <a:pos x="395" y="253"/>
                              </a:cxn>
                              <a:cxn ang="0">
                                <a:pos x="49" y="253"/>
                              </a:cxn>
                              <a:cxn ang="0">
                                <a:pos x="0" y="493"/>
                              </a:cxn>
                              <a:cxn ang="0">
                                <a:pos x="0" y="392"/>
                              </a:cxn>
                              <a:cxn ang="0">
                                <a:pos x="444" y="392"/>
                              </a:cxn>
                              <a:cxn ang="0">
                                <a:pos x="444" y="493"/>
                              </a:cxn>
                              <a:cxn ang="0">
                                <a:pos x="0" y="493"/>
                              </a:cxn>
                            </a:cxnLst>
                            <a:rect l="0" t="0" r="r" b="b"/>
                            <a:pathLst>
                              <a:path w="444" h="511">
                                <a:moveTo>
                                  <a:pt x="0" y="392"/>
                                </a:moveTo>
                                <a:lnTo>
                                  <a:pt x="49" y="253"/>
                                </a:lnTo>
                                <a:lnTo>
                                  <a:pt x="395" y="253"/>
                                </a:lnTo>
                                <a:lnTo>
                                  <a:pt x="444" y="392"/>
                                </a:lnTo>
                                <a:cubicBezTo>
                                  <a:pt x="296" y="403"/>
                                  <a:pt x="148" y="403"/>
                                  <a:pt x="0" y="392"/>
                                </a:cubicBezTo>
                                <a:close/>
                                <a:moveTo>
                                  <a:pt x="49" y="253"/>
                                </a:moveTo>
                                <a:lnTo>
                                  <a:pt x="49" y="17"/>
                                </a:lnTo>
                                <a:cubicBezTo>
                                  <a:pt x="164" y="0"/>
                                  <a:pt x="281" y="0"/>
                                  <a:pt x="395" y="17"/>
                                </a:cubicBezTo>
                                <a:lnTo>
                                  <a:pt x="395" y="253"/>
                                </a:lnTo>
                                <a:lnTo>
                                  <a:pt x="49" y="253"/>
                                </a:lnTo>
                                <a:close/>
                                <a:moveTo>
                                  <a:pt x="0" y="493"/>
                                </a:moveTo>
                                <a:lnTo>
                                  <a:pt x="0" y="392"/>
                                </a:lnTo>
                                <a:cubicBezTo>
                                  <a:pt x="148" y="403"/>
                                  <a:pt x="296" y="403"/>
                                  <a:pt x="444" y="392"/>
                                </a:cubicBezTo>
                                <a:lnTo>
                                  <a:pt x="444" y="493"/>
                                </a:lnTo>
                                <a:cubicBezTo>
                                  <a:pt x="296" y="511"/>
                                  <a:pt x="147" y="511"/>
                                  <a:pt x="0" y="49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0037" y="1280992"/>
                            <a:ext cx="656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40037" y="1280992"/>
                            <a:ext cx="656" cy="43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937584" y="1281818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61"/>
                        <wps:cNvSpPr>
                          <a:spLocks/>
                        </wps:cNvSpPr>
                        <wps:spPr bwMode="auto">
                          <a:xfrm>
                            <a:off x="937584" y="1281818"/>
                            <a:ext cx="490" cy="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6" y="439"/>
                              </a:cxn>
                              <a:cxn ang="0">
                                <a:pos x="490" y="236"/>
                              </a:cxn>
                              <a:cxn ang="0">
                                <a:pos x="353" y="0"/>
                              </a:cxn>
                              <a:cxn ang="0">
                                <a:pos x="0" y="204"/>
                              </a:cxn>
                              <a:cxn ang="0">
                                <a:pos x="136" y="439"/>
                              </a:cxn>
                            </a:cxnLst>
                            <a:rect l="0" t="0" r="r" b="b"/>
                            <a:pathLst>
                              <a:path w="490" h="439">
                                <a:moveTo>
                                  <a:pt x="136" y="439"/>
                                </a:moveTo>
                                <a:lnTo>
                                  <a:pt x="490" y="236"/>
                                </a:lnTo>
                                <a:lnTo>
                                  <a:pt x="353" y="0"/>
                                </a:lnTo>
                                <a:lnTo>
                                  <a:pt x="0" y="204"/>
                                </a:lnTo>
                                <a:lnTo>
                                  <a:pt x="136" y="4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937975" y="1281793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937975" y="1281793"/>
                            <a:ext cx="218" cy="1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1" y="195"/>
                              </a:cxn>
                              <a:cxn ang="0">
                                <a:pos x="218" y="105"/>
                              </a:cxn>
                              <a:cxn ang="0">
                                <a:pos x="157" y="0"/>
                              </a:cxn>
                              <a:cxn ang="0">
                                <a:pos x="0" y="90"/>
                              </a:cxn>
                              <a:cxn ang="0">
                                <a:pos x="61" y="195"/>
                              </a:cxn>
                            </a:cxnLst>
                            <a:rect l="0" t="0" r="r" b="b"/>
                            <a:pathLst>
                              <a:path w="218" h="195">
                                <a:moveTo>
                                  <a:pt x="61" y="195"/>
                                </a:moveTo>
                                <a:lnTo>
                                  <a:pt x="218" y="105"/>
                                </a:lnTo>
                                <a:lnTo>
                                  <a:pt x="157" y="0"/>
                                </a:lnTo>
                                <a:lnTo>
                                  <a:pt x="0" y="90"/>
                                </a:lnTo>
                                <a:lnTo>
                                  <a:pt x="61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43889" y="1281421"/>
                            <a:ext cx="681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43889" y="1281421"/>
                            <a:ext cx="681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44797" y="1281421"/>
                            <a:ext cx="680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44797" y="1281421"/>
                            <a:ext cx="680" cy="680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54"/>
                        <wps:cNvSpPr>
                          <a:spLocks noEditPoints="1"/>
                        </wps:cNvSpPr>
                        <wps:spPr bwMode="auto">
                          <a:xfrm>
                            <a:off x="938126" y="1277656"/>
                            <a:ext cx="1553" cy="414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" y="5415"/>
                              </a:cxn>
                              <a:cxn ang="0">
                                <a:pos x="69" y="5334"/>
                              </a:cxn>
                              <a:cxn ang="0">
                                <a:pos x="84" y="5340"/>
                              </a:cxn>
                              <a:cxn ang="0">
                                <a:pos x="175" y="5049"/>
                              </a:cxn>
                              <a:cxn ang="0">
                                <a:pos x="140" y="5165"/>
                              </a:cxn>
                              <a:cxn ang="0">
                                <a:pos x="252" y="4864"/>
                              </a:cxn>
                              <a:cxn ang="0">
                                <a:pos x="203" y="4974"/>
                              </a:cxn>
                              <a:cxn ang="0">
                                <a:pos x="324" y="4695"/>
                              </a:cxn>
                              <a:cxn ang="0">
                                <a:pos x="337" y="4614"/>
                              </a:cxn>
                              <a:cxn ang="0">
                                <a:pos x="352" y="4619"/>
                              </a:cxn>
                              <a:cxn ang="0">
                                <a:pos x="443" y="4329"/>
                              </a:cxn>
                              <a:cxn ang="0">
                                <a:pos x="409" y="4444"/>
                              </a:cxn>
                              <a:cxn ang="0">
                                <a:pos x="520" y="4144"/>
                              </a:cxn>
                              <a:cxn ang="0">
                                <a:pos x="471" y="4254"/>
                              </a:cxn>
                              <a:cxn ang="0">
                                <a:pos x="592" y="3974"/>
                              </a:cxn>
                              <a:cxn ang="0">
                                <a:pos x="605" y="3893"/>
                              </a:cxn>
                              <a:cxn ang="0">
                                <a:pos x="620" y="3899"/>
                              </a:cxn>
                              <a:cxn ang="0">
                                <a:pos x="711" y="3608"/>
                              </a:cxn>
                              <a:cxn ang="0">
                                <a:pos x="677" y="3724"/>
                              </a:cxn>
                              <a:cxn ang="0">
                                <a:pos x="789" y="3423"/>
                              </a:cxn>
                              <a:cxn ang="0">
                                <a:pos x="739" y="3533"/>
                              </a:cxn>
                              <a:cxn ang="0">
                                <a:pos x="861" y="3254"/>
                              </a:cxn>
                              <a:cxn ang="0">
                                <a:pos x="873" y="3173"/>
                              </a:cxn>
                              <a:cxn ang="0">
                                <a:pos x="888" y="3179"/>
                              </a:cxn>
                              <a:cxn ang="0">
                                <a:pos x="980" y="2888"/>
                              </a:cxn>
                              <a:cxn ang="0">
                                <a:pos x="945" y="3003"/>
                              </a:cxn>
                              <a:cxn ang="0">
                                <a:pos x="1057" y="2703"/>
                              </a:cxn>
                              <a:cxn ang="0">
                                <a:pos x="1008" y="2813"/>
                              </a:cxn>
                              <a:cxn ang="0">
                                <a:pos x="1129" y="2533"/>
                              </a:cxn>
                              <a:cxn ang="0">
                                <a:pos x="1142" y="2453"/>
                              </a:cxn>
                              <a:cxn ang="0">
                                <a:pos x="1157" y="2458"/>
                              </a:cxn>
                              <a:cxn ang="0">
                                <a:pos x="1248" y="2167"/>
                              </a:cxn>
                              <a:cxn ang="0">
                                <a:pos x="1214" y="2283"/>
                              </a:cxn>
                              <a:cxn ang="0">
                                <a:pos x="1325" y="1983"/>
                              </a:cxn>
                              <a:cxn ang="0">
                                <a:pos x="1276" y="2092"/>
                              </a:cxn>
                              <a:cxn ang="0">
                                <a:pos x="1397" y="1813"/>
                              </a:cxn>
                              <a:cxn ang="0">
                                <a:pos x="1410" y="1732"/>
                              </a:cxn>
                              <a:cxn ang="0">
                                <a:pos x="1425" y="1738"/>
                              </a:cxn>
                              <a:cxn ang="0">
                                <a:pos x="1516" y="1447"/>
                              </a:cxn>
                              <a:cxn ang="0">
                                <a:pos x="1482" y="1562"/>
                              </a:cxn>
                              <a:cxn ang="0">
                                <a:pos x="1594" y="1262"/>
                              </a:cxn>
                              <a:cxn ang="0">
                                <a:pos x="1544" y="1372"/>
                              </a:cxn>
                              <a:cxn ang="0">
                                <a:pos x="1665" y="1092"/>
                              </a:cxn>
                              <a:cxn ang="0">
                                <a:pos x="1678" y="1012"/>
                              </a:cxn>
                              <a:cxn ang="0">
                                <a:pos x="1693" y="1017"/>
                              </a:cxn>
                              <a:cxn ang="0">
                                <a:pos x="1785" y="727"/>
                              </a:cxn>
                              <a:cxn ang="0">
                                <a:pos x="1750" y="842"/>
                              </a:cxn>
                              <a:cxn ang="0">
                                <a:pos x="1862" y="542"/>
                              </a:cxn>
                              <a:cxn ang="0">
                                <a:pos x="1813" y="652"/>
                              </a:cxn>
                              <a:cxn ang="0">
                                <a:pos x="1934" y="372"/>
                              </a:cxn>
                              <a:cxn ang="0">
                                <a:pos x="1947" y="291"/>
                              </a:cxn>
                              <a:cxn ang="0">
                                <a:pos x="1962" y="297"/>
                              </a:cxn>
                              <a:cxn ang="0">
                                <a:pos x="2053" y="6"/>
                              </a:cxn>
                              <a:cxn ang="0">
                                <a:pos x="2019" y="122"/>
                              </a:cxn>
                            </a:cxnLst>
                            <a:rect l="0" t="0" r="r" b="b"/>
                            <a:pathLst>
                              <a:path w="2070" h="5526">
                                <a:moveTo>
                                  <a:pt x="1" y="5514"/>
                                </a:moveTo>
                                <a:lnTo>
                                  <a:pt x="41" y="5409"/>
                                </a:lnTo>
                                <a:cubicBezTo>
                                  <a:pt x="42" y="5405"/>
                                  <a:pt x="47" y="5403"/>
                                  <a:pt x="51" y="5405"/>
                                </a:cubicBezTo>
                                <a:cubicBezTo>
                                  <a:pt x="55" y="5406"/>
                                  <a:pt x="57" y="5411"/>
                                  <a:pt x="56" y="5415"/>
                                </a:cubicBezTo>
                                <a:lnTo>
                                  <a:pt x="16" y="5520"/>
                                </a:lnTo>
                                <a:cubicBezTo>
                                  <a:pt x="15" y="5524"/>
                                  <a:pt x="10" y="5526"/>
                                  <a:pt x="6" y="5525"/>
                                </a:cubicBezTo>
                                <a:cubicBezTo>
                                  <a:pt x="2" y="5523"/>
                                  <a:pt x="0" y="5519"/>
                                  <a:pt x="1" y="5514"/>
                                </a:cubicBezTo>
                                <a:close/>
                                <a:moveTo>
                                  <a:pt x="69" y="5334"/>
                                </a:moveTo>
                                <a:lnTo>
                                  <a:pt x="108" y="5229"/>
                                </a:lnTo>
                                <a:cubicBezTo>
                                  <a:pt x="109" y="5225"/>
                                  <a:pt x="114" y="5223"/>
                                  <a:pt x="118" y="5225"/>
                                </a:cubicBezTo>
                                <a:cubicBezTo>
                                  <a:pt x="122" y="5226"/>
                                  <a:pt x="124" y="5231"/>
                                  <a:pt x="123" y="5235"/>
                                </a:cubicBezTo>
                                <a:lnTo>
                                  <a:pt x="84" y="5340"/>
                                </a:lnTo>
                                <a:cubicBezTo>
                                  <a:pt x="82" y="5344"/>
                                  <a:pt x="77" y="5346"/>
                                  <a:pt x="73" y="5345"/>
                                </a:cubicBezTo>
                                <a:cubicBezTo>
                                  <a:pt x="69" y="5343"/>
                                  <a:pt x="67" y="5338"/>
                                  <a:pt x="69" y="5334"/>
                                </a:cubicBezTo>
                                <a:close/>
                                <a:moveTo>
                                  <a:pt x="136" y="5154"/>
                                </a:moveTo>
                                <a:lnTo>
                                  <a:pt x="175" y="5049"/>
                                </a:lnTo>
                                <a:cubicBezTo>
                                  <a:pt x="176" y="5045"/>
                                  <a:pt x="181" y="5043"/>
                                  <a:pt x="185" y="5044"/>
                                </a:cubicBezTo>
                                <a:cubicBezTo>
                                  <a:pt x="189" y="5046"/>
                                  <a:pt x="191" y="5051"/>
                                  <a:pt x="190" y="5055"/>
                                </a:cubicBezTo>
                                <a:lnTo>
                                  <a:pt x="151" y="5160"/>
                                </a:lnTo>
                                <a:cubicBezTo>
                                  <a:pt x="149" y="5164"/>
                                  <a:pt x="144" y="5166"/>
                                  <a:pt x="140" y="5165"/>
                                </a:cubicBezTo>
                                <a:cubicBezTo>
                                  <a:pt x="136" y="5163"/>
                                  <a:pt x="134" y="5158"/>
                                  <a:pt x="136" y="5154"/>
                                </a:cubicBezTo>
                                <a:close/>
                                <a:moveTo>
                                  <a:pt x="203" y="4974"/>
                                </a:moveTo>
                                <a:lnTo>
                                  <a:pt x="242" y="4869"/>
                                </a:lnTo>
                                <a:cubicBezTo>
                                  <a:pt x="243" y="4865"/>
                                  <a:pt x="248" y="4863"/>
                                  <a:pt x="252" y="4864"/>
                                </a:cubicBezTo>
                                <a:cubicBezTo>
                                  <a:pt x="256" y="4866"/>
                                  <a:pt x="258" y="4870"/>
                                  <a:pt x="257" y="4875"/>
                                </a:cubicBezTo>
                                <a:lnTo>
                                  <a:pt x="218" y="4980"/>
                                </a:lnTo>
                                <a:cubicBezTo>
                                  <a:pt x="216" y="4984"/>
                                  <a:pt x="212" y="4986"/>
                                  <a:pt x="207" y="4984"/>
                                </a:cubicBezTo>
                                <a:cubicBezTo>
                                  <a:pt x="203" y="4983"/>
                                  <a:pt x="201" y="4978"/>
                                  <a:pt x="203" y="4974"/>
                                </a:cubicBezTo>
                                <a:close/>
                                <a:moveTo>
                                  <a:pt x="270" y="4794"/>
                                </a:moveTo>
                                <a:lnTo>
                                  <a:pt x="309" y="4689"/>
                                </a:lnTo>
                                <a:cubicBezTo>
                                  <a:pt x="310" y="4685"/>
                                  <a:pt x="315" y="4683"/>
                                  <a:pt x="319" y="4684"/>
                                </a:cubicBezTo>
                                <a:cubicBezTo>
                                  <a:pt x="323" y="4686"/>
                                  <a:pt x="325" y="4690"/>
                                  <a:pt x="324" y="4695"/>
                                </a:cubicBezTo>
                                <a:lnTo>
                                  <a:pt x="285" y="4800"/>
                                </a:lnTo>
                                <a:cubicBezTo>
                                  <a:pt x="283" y="4804"/>
                                  <a:pt x="279" y="4806"/>
                                  <a:pt x="274" y="4804"/>
                                </a:cubicBezTo>
                                <a:cubicBezTo>
                                  <a:pt x="270" y="4803"/>
                                  <a:pt x="268" y="4798"/>
                                  <a:pt x="270" y="4794"/>
                                </a:cubicBezTo>
                                <a:close/>
                                <a:moveTo>
                                  <a:pt x="337" y="4614"/>
                                </a:moveTo>
                                <a:lnTo>
                                  <a:pt x="376" y="4509"/>
                                </a:lnTo>
                                <a:cubicBezTo>
                                  <a:pt x="378" y="4505"/>
                                  <a:pt x="382" y="4503"/>
                                  <a:pt x="386" y="4504"/>
                                </a:cubicBezTo>
                                <a:cubicBezTo>
                                  <a:pt x="390" y="4506"/>
                                  <a:pt x="393" y="4510"/>
                                  <a:pt x="391" y="4514"/>
                                </a:cubicBezTo>
                                <a:lnTo>
                                  <a:pt x="352" y="4619"/>
                                </a:lnTo>
                                <a:cubicBezTo>
                                  <a:pt x="350" y="4624"/>
                                  <a:pt x="346" y="4626"/>
                                  <a:pt x="342" y="4624"/>
                                </a:cubicBezTo>
                                <a:cubicBezTo>
                                  <a:pt x="337" y="4623"/>
                                  <a:pt x="335" y="4618"/>
                                  <a:pt x="337" y="4614"/>
                                </a:cubicBezTo>
                                <a:close/>
                                <a:moveTo>
                                  <a:pt x="404" y="4434"/>
                                </a:moveTo>
                                <a:lnTo>
                                  <a:pt x="443" y="4329"/>
                                </a:lnTo>
                                <a:cubicBezTo>
                                  <a:pt x="445" y="4325"/>
                                  <a:pt x="449" y="4322"/>
                                  <a:pt x="453" y="4324"/>
                                </a:cubicBezTo>
                                <a:cubicBezTo>
                                  <a:pt x="458" y="4326"/>
                                  <a:pt x="460" y="4330"/>
                                  <a:pt x="458" y="4334"/>
                                </a:cubicBezTo>
                                <a:lnTo>
                                  <a:pt x="419" y="4439"/>
                                </a:lnTo>
                                <a:cubicBezTo>
                                  <a:pt x="417" y="4444"/>
                                  <a:pt x="413" y="4446"/>
                                  <a:pt x="409" y="4444"/>
                                </a:cubicBezTo>
                                <a:cubicBezTo>
                                  <a:pt x="405" y="4443"/>
                                  <a:pt x="402" y="4438"/>
                                  <a:pt x="404" y="4434"/>
                                </a:cubicBezTo>
                                <a:close/>
                                <a:moveTo>
                                  <a:pt x="471" y="4254"/>
                                </a:moveTo>
                                <a:lnTo>
                                  <a:pt x="510" y="4149"/>
                                </a:lnTo>
                                <a:cubicBezTo>
                                  <a:pt x="512" y="4144"/>
                                  <a:pt x="516" y="4142"/>
                                  <a:pt x="520" y="4144"/>
                                </a:cubicBezTo>
                                <a:cubicBezTo>
                                  <a:pt x="525" y="4145"/>
                                  <a:pt x="527" y="4150"/>
                                  <a:pt x="525" y="4154"/>
                                </a:cubicBezTo>
                                <a:lnTo>
                                  <a:pt x="486" y="4259"/>
                                </a:lnTo>
                                <a:cubicBezTo>
                                  <a:pt x="484" y="4263"/>
                                  <a:pt x="480" y="4266"/>
                                  <a:pt x="476" y="4264"/>
                                </a:cubicBezTo>
                                <a:cubicBezTo>
                                  <a:pt x="472" y="4262"/>
                                  <a:pt x="469" y="4258"/>
                                  <a:pt x="471" y="4254"/>
                                </a:cubicBezTo>
                                <a:close/>
                                <a:moveTo>
                                  <a:pt x="538" y="4074"/>
                                </a:moveTo>
                                <a:lnTo>
                                  <a:pt x="577" y="3969"/>
                                </a:lnTo>
                                <a:cubicBezTo>
                                  <a:pt x="579" y="3964"/>
                                  <a:pt x="583" y="3962"/>
                                  <a:pt x="588" y="3964"/>
                                </a:cubicBezTo>
                                <a:cubicBezTo>
                                  <a:pt x="592" y="3965"/>
                                  <a:pt x="594" y="3970"/>
                                  <a:pt x="592" y="3974"/>
                                </a:cubicBezTo>
                                <a:lnTo>
                                  <a:pt x="553" y="4079"/>
                                </a:lnTo>
                                <a:cubicBezTo>
                                  <a:pt x="552" y="4083"/>
                                  <a:pt x="547" y="4085"/>
                                  <a:pt x="543" y="4084"/>
                                </a:cubicBezTo>
                                <a:cubicBezTo>
                                  <a:pt x="539" y="4082"/>
                                  <a:pt x="537" y="4078"/>
                                  <a:pt x="538" y="4074"/>
                                </a:cubicBezTo>
                                <a:close/>
                                <a:moveTo>
                                  <a:pt x="605" y="3893"/>
                                </a:moveTo>
                                <a:lnTo>
                                  <a:pt x="644" y="3788"/>
                                </a:lnTo>
                                <a:cubicBezTo>
                                  <a:pt x="646" y="3784"/>
                                  <a:pt x="650" y="3782"/>
                                  <a:pt x="655" y="3784"/>
                                </a:cubicBezTo>
                                <a:cubicBezTo>
                                  <a:pt x="659" y="3785"/>
                                  <a:pt x="661" y="3790"/>
                                  <a:pt x="659" y="3794"/>
                                </a:cubicBezTo>
                                <a:lnTo>
                                  <a:pt x="620" y="3899"/>
                                </a:lnTo>
                                <a:cubicBezTo>
                                  <a:pt x="619" y="3903"/>
                                  <a:pt x="614" y="3905"/>
                                  <a:pt x="610" y="3904"/>
                                </a:cubicBezTo>
                                <a:cubicBezTo>
                                  <a:pt x="606" y="3902"/>
                                  <a:pt x="604" y="3898"/>
                                  <a:pt x="605" y="3893"/>
                                </a:cubicBezTo>
                                <a:close/>
                                <a:moveTo>
                                  <a:pt x="672" y="3713"/>
                                </a:moveTo>
                                <a:lnTo>
                                  <a:pt x="711" y="3608"/>
                                </a:lnTo>
                                <a:cubicBezTo>
                                  <a:pt x="713" y="3604"/>
                                  <a:pt x="718" y="3602"/>
                                  <a:pt x="722" y="3604"/>
                                </a:cubicBezTo>
                                <a:cubicBezTo>
                                  <a:pt x="726" y="3605"/>
                                  <a:pt x="728" y="3610"/>
                                  <a:pt x="726" y="3614"/>
                                </a:cubicBezTo>
                                <a:lnTo>
                                  <a:pt x="687" y="3719"/>
                                </a:lnTo>
                                <a:cubicBezTo>
                                  <a:pt x="686" y="3723"/>
                                  <a:pt x="681" y="3725"/>
                                  <a:pt x="677" y="3724"/>
                                </a:cubicBezTo>
                                <a:cubicBezTo>
                                  <a:pt x="673" y="3722"/>
                                  <a:pt x="671" y="3718"/>
                                  <a:pt x="672" y="3713"/>
                                </a:cubicBezTo>
                                <a:close/>
                                <a:moveTo>
                                  <a:pt x="739" y="3533"/>
                                </a:moveTo>
                                <a:lnTo>
                                  <a:pt x="778" y="3428"/>
                                </a:lnTo>
                                <a:cubicBezTo>
                                  <a:pt x="780" y="3424"/>
                                  <a:pt x="785" y="3422"/>
                                  <a:pt x="789" y="3423"/>
                                </a:cubicBezTo>
                                <a:cubicBezTo>
                                  <a:pt x="793" y="3425"/>
                                  <a:pt x="795" y="3430"/>
                                  <a:pt x="793" y="3434"/>
                                </a:cubicBezTo>
                                <a:lnTo>
                                  <a:pt x="754" y="3539"/>
                                </a:lnTo>
                                <a:cubicBezTo>
                                  <a:pt x="753" y="3543"/>
                                  <a:pt x="748" y="3545"/>
                                  <a:pt x="744" y="3544"/>
                                </a:cubicBezTo>
                                <a:cubicBezTo>
                                  <a:pt x="740" y="3542"/>
                                  <a:pt x="738" y="3537"/>
                                  <a:pt x="739" y="3533"/>
                                </a:cubicBezTo>
                                <a:close/>
                                <a:moveTo>
                                  <a:pt x="806" y="3353"/>
                                </a:moveTo>
                                <a:lnTo>
                                  <a:pt x="846" y="3248"/>
                                </a:lnTo>
                                <a:cubicBezTo>
                                  <a:pt x="847" y="3244"/>
                                  <a:pt x="852" y="3242"/>
                                  <a:pt x="856" y="3243"/>
                                </a:cubicBezTo>
                                <a:cubicBezTo>
                                  <a:pt x="860" y="3245"/>
                                  <a:pt x="862" y="3250"/>
                                  <a:pt x="861" y="3254"/>
                                </a:cubicBezTo>
                                <a:lnTo>
                                  <a:pt x="821" y="3359"/>
                                </a:lnTo>
                                <a:cubicBezTo>
                                  <a:pt x="820" y="3363"/>
                                  <a:pt x="815" y="3365"/>
                                  <a:pt x="811" y="3363"/>
                                </a:cubicBezTo>
                                <a:cubicBezTo>
                                  <a:pt x="807" y="3362"/>
                                  <a:pt x="805" y="3357"/>
                                  <a:pt x="806" y="3353"/>
                                </a:cubicBezTo>
                                <a:close/>
                                <a:moveTo>
                                  <a:pt x="873" y="3173"/>
                                </a:moveTo>
                                <a:lnTo>
                                  <a:pt x="913" y="3068"/>
                                </a:lnTo>
                                <a:cubicBezTo>
                                  <a:pt x="914" y="3064"/>
                                  <a:pt x="919" y="3062"/>
                                  <a:pt x="923" y="3063"/>
                                </a:cubicBezTo>
                                <a:cubicBezTo>
                                  <a:pt x="927" y="3065"/>
                                  <a:pt x="929" y="3069"/>
                                  <a:pt x="928" y="3074"/>
                                </a:cubicBezTo>
                                <a:lnTo>
                                  <a:pt x="888" y="3179"/>
                                </a:lnTo>
                                <a:cubicBezTo>
                                  <a:pt x="887" y="3183"/>
                                  <a:pt x="882" y="3185"/>
                                  <a:pt x="878" y="3183"/>
                                </a:cubicBezTo>
                                <a:cubicBezTo>
                                  <a:pt x="874" y="3182"/>
                                  <a:pt x="872" y="3177"/>
                                  <a:pt x="873" y="3173"/>
                                </a:cubicBezTo>
                                <a:close/>
                                <a:moveTo>
                                  <a:pt x="941" y="2993"/>
                                </a:moveTo>
                                <a:lnTo>
                                  <a:pt x="980" y="2888"/>
                                </a:lnTo>
                                <a:cubicBezTo>
                                  <a:pt x="981" y="2884"/>
                                  <a:pt x="986" y="2882"/>
                                  <a:pt x="990" y="2883"/>
                                </a:cubicBezTo>
                                <a:cubicBezTo>
                                  <a:pt x="994" y="2885"/>
                                  <a:pt x="996" y="2889"/>
                                  <a:pt x="995" y="2893"/>
                                </a:cubicBezTo>
                                <a:lnTo>
                                  <a:pt x="956" y="2999"/>
                                </a:lnTo>
                                <a:cubicBezTo>
                                  <a:pt x="954" y="3003"/>
                                  <a:pt x="949" y="3005"/>
                                  <a:pt x="945" y="3003"/>
                                </a:cubicBezTo>
                                <a:cubicBezTo>
                                  <a:pt x="941" y="3002"/>
                                  <a:pt x="939" y="2997"/>
                                  <a:pt x="941" y="2993"/>
                                </a:cubicBezTo>
                                <a:close/>
                                <a:moveTo>
                                  <a:pt x="1008" y="2813"/>
                                </a:moveTo>
                                <a:lnTo>
                                  <a:pt x="1047" y="2708"/>
                                </a:lnTo>
                                <a:cubicBezTo>
                                  <a:pt x="1048" y="2704"/>
                                  <a:pt x="1053" y="2702"/>
                                  <a:pt x="1057" y="2703"/>
                                </a:cubicBezTo>
                                <a:cubicBezTo>
                                  <a:pt x="1061" y="2705"/>
                                  <a:pt x="1063" y="2709"/>
                                  <a:pt x="1062" y="2713"/>
                                </a:cubicBezTo>
                                <a:lnTo>
                                  <a:pt x="1023" y="2818"/>
                                </a:lnTo>
                                <a:cubicBezTo>
                                  <a:pt x="1021" y="2823"/>
                                  <a:pt x="1017" y="2825"/>
                                  <a:pt x="1012" y="2823"/>
                                </a:cubicBezTo>
                                <a:cubicBezTo>
                                  <a:pt x="1008" y="2822"/>
                                  <a:pt x="1006" y="2817"/>
                                  <a:pt x="1008" y="2813"/>
                                </a:cubicBezTo>
                                <a:close/>
                                <a:moveTo>
                                  <a:pt x="1075" y="2633"/>
                                </a:moveTo>
                                <a:lnTo>
                                  <a:pt x="1114" y="2528"/>
                                </a:lnTo>
                                <a:cubicBezTo>
                                  <a:pt x="1115" y="2524"/>
                                  <a:pt x="1120" y="2521"/>
                                  <a:pt x="1124" y="2523"/>
                                </a:cubicBezTo>
                                <a:cubicBezTo>
                                  <a:pt x="1128" y="2524"/>
                                  <a:pt x="1130" y="2529"/>
                                  <a:pt x="1129" y="2533"/>
                                </a:cubicBezTo>
                                <a:lnTo>
                                  <a:pt x="1090" y="2638"/>
                                </a:lnTo>
                                <a:cubicBezTo>
                                  <a:pt x="1088" y="2642"/>
                                  <a:pt x="1084" y="2645"/>
                                  <a:pt x="1079" y="2643"/>
                                </a:cubicBezTo>
                                <a:cubicBezTo>
                                  <a:pt x="1075" y="2641"/>
                                  <a:pt x="1073" y="2637"/>
                                  <a:pt x="1075" y="2633"/>
                                </a:cubicBezTo>
                                <a:close/>
                                <a:moveTo>
                                  <a:pt x="1142" y="2453"/>
                                </a:moveTo>
                                <a:lnTo>
                                  <a:pt x="1181" y="2348"/>
                                </a:lnTo>
                                <a:cubicBezTo>
                                  <a:pt x="1182" y="2343"/>
                                  <a:pt x="1187" y="2341"/>
                                  <a:pt x="1191" y="2343"/>
                                </a:cubicBezTo>
                                <a:cubicBezTo>
                                  <a:pt x="1195" y="2344"/>
                                  <a:pt x="1197" y="2349"/>
                                  <a:pt x="1196" y="2353"/>
                                </a:cubicBezTo>
                                <a:lnTo>
                                  <a:pt x="1157" y="2458"/>
                                </a:lnTo>
                                <a:cubicBezTo>
                                  <a:pt x="1155" y="2462"/>
                                  <a:pt x="1151" y="2464"/>
                                  <a:pt x="1147" y="2463"/>
                                </a:cubicBezTo>
                                <a:cubicBezTo>
                                  <a:pt x="1142" y="2461"/>
                                  <a:pt x="1140" y="2457"/>
                                  <a:pt x="1142" y="2453"/>
                                </a:cubicBezTo>
                                <a:close/>
                                <a:moveTo>
                                  <a:pt x="1209" y="2273"/>
                                </a:moveTo>
                                <a:lnTo>
                                  <a:pt x="1248" y="2167"/>
                                </a:lnTo>
                                <a:cubicBezTo>
                                  <a:pt x="1250" y="2163"/>
                                  <a:pt x="1254" y="2161"/>
                                  <a:pt x="1258" y="2163"/>
                                </a:cubicBezTo>
                                <a:cubicBezTo>
                                  <a:pt x="1262" y="2164"/>
                                  <a:pt x="1265" y="2169"/>
                                  <a:pt x="1263" y="2173"/>
                                </a:cubicBezTo>
                                <a:lnTo>
                                  <a:pt x="1224" y="2278"/>
                                </a:lnTo>
                                <a:cubicBezTo>
                                  <a:pt x="1222" y="2282"/>
                                  <a:pt x="1218" y="2284"/>
                                  <a:pt x="1214" y="2283"/>
                                </a:cubicBezTo>
                                <a:cubicBezTo>
                                  <a:pt x="1209" y="2281"/>
                                  <a:pt x="1207" y="2277"/>
                                  <a:pt x="1209" y="2273"/>
                                </a:cubicBezTo>
                                <a:close/>
                                <a:moveTo>
                                  <a:pt x="1276" y="2092"/>
                                </a:moveTo>
                                <a:lnTo>
                                  <a:pt x="1315" y="1987"/>
                                </a:lnTo>
                                <a:cubicBezTo>
                                  <a:pt x="1317" y="1983"/>
                                  <a:pt x="1321" y="1981"/>
                                  <a:pt x="1325" y="1983"/>
                                </a:cubicBezTo>
                                <a:cubicBezTo>
                                  <a:pt x="1330" y="1984"/>
                                  <a:pt x="1332" y="1989"/>
                                  <a:pt x="1330" y="1993"/>
                                </a:cubicBezTo>
                                <a:lnTo>
                                  <a:pt x="1291" y="2098"/>
                                </a:lnTo>
                                <a:cubicBezTo>
                                  <a:pt x="1289" y="2102"/>
                                  <a:pt x="1285" y="2104"/>
                                  <a:pt x="1281" y="2103"/>
                                </a:cubicBezTo>
                                <a:cubicBezTo>
                                  <a:pt x="1277" y="2101"/>
                                  <a:pt x="1274" y="2097"/>
                                  <a:pt x="1276" y="2092"/>
                                </a:cubicBezTo>
                                <a:close/>
                                <a:moveTo>
                                  <a:pt x="1343" y="1912"/>
                                </a:moveTo>
                                <a:lnTo>
                                  <a:pt x="1382" y="1807"/>
                                </a:lnTo>
                                <a:cubicBezTo>
                                  <a:pt x="1384" y="1803"/>
                                  <a:pt x="1388" y="1801"/>
                                  <a:pt x="1392" y="1803"/>
                                </a:cubicBezTo>
                                <a:cubicBezTo>
                                  <a:pt x="1397" y="1804"/>
                                  <a:pt x="1399" y="1809"/>
                                  <a:pt x="1397" y="1813"/>
                                </a:cubicBezTo>
                                <a:lnTo>
                                  <a:pt x="1358" y="1918"/>
                                </a:lnTo>
                                <a:cubicBezTo>
                                  <a:pt x="1357" y="1922"/>
                                  <a:pt x="1352" y="1924"/>
                                  <a:pt x="1348" y="1923"/>
                                </a:cubicBezTo>
                                <a:cubicBezTo>
                                  <a:pt x="1344" y="1921"/>
                                  <a:pt x="1341" y="1916"/>
                                  <a:pt x="1343" y="1912"/>
                                </a:cubicBezTo>
                                <a:close/>
                                <a:moveTo>
                                  <a:pt x="1410" y="1732"/>
                                </a:moveTo>
                                <a:lnTo>
                                  <a:pt x="1449" y="1627"/>
                                </a:lnTo>
                                <a:cubicBezTo>
                                  <a:pt x="1451" y="1623"/>
                                  <a:pt x="1455" y="1621"/>
                                  <a:pt x="1460" y="1622"/>
                                </a:cubicBezTo>
                                <a:cubicBezTo>
                                  <a:pt x="1464" y="1624"/>
                                  <a:pt x="1466" y="1629"/>
                                  <a:pt x="1464" y="1633"/>
                                </a:cubicBezTo>
                                <a:lnTo>
                                  <a:pt x="1425" y="1738"/>
                                </a:lnTo>
                                <a:cubicBezTo>
                                  <a:pt x="1424" y="1742"/>
                                  <a:pt x="1419" y="1744"/>
                                  <a:pt x="1415" y="1742"/>
                                </a:cubicBezTo>
                                <a:cubicBezTo>
                                  <a:pt x="1411" y="1741"/>
                                  <a:pt x="1409" y="1736"/>
                                  <a:pt x="1410" y="1732"/>
                                </a:cubicBezTo>
                                <a:close/>
                                <a:moveTo>
                                  <a:pt x="1477" y="1552"/>
                                </a:moveTo>
                                <a:lnTo>
                                  <a:pt x="1516" y="1447"/>
                                </a:lnTo>
                                <a:cubicBezTo>
                                  <a:pt x="1518" y="1443"/>
                                  <a:pt x="1522" y="1441"/>
                                  <a:pt x="1527" y="1442"/>
                                </a:cubicBezTo>
                                <a:cubicBezTo>
                                  <a:pt x="1531" y="1444"/>
                                  <a:pt x="1533" y="1448"/>
                                  <a:pt x="1531" y="1453"/>
                                </a:cubicBezTo>
                                <a:lnTo>
                                  <a:pt x="1492" y="1558"/>
                                </a:lnTo>
                                <a:cubicBezTo>
                                  <a:pt x="1491" y="1562"/>
                                  <a:pt x="1486" y="1564"/>
                                  <a:pt x="1482" y="1562"/>
                                </a:cubicBezTo>
                                <a:cubicBezTo>
                                  <a:pt x="1478" y="1561"/>
                                  <a:pt x="1476" y="1556"/>
                                  <a:pt x="1477" y="1552"/>
                                </a:cubicBezTo>
                                <a:close/>
                                <a:moveTo>
                                  <a:pt x="1544" y="1372"/>
                                </a:moveTo>
                                <a:lnTo>
                                  <a:pt x="1583" y="1267"/>
                                </a:lnTo>
                                <a:cubicBezTo>
                                  <a:pt x="1585" y="1263"/>
                                  <a:pt x="1590" y="1261"/>
                                  <a:pt x="1594" y="1262"/>
                                </a:cubicBezTo>
                                <a:cubicBezTo>
                                  <a:pt x="1598" y="1264"/>
                                  <a:pt x="1600" y="1268"/>
                                  <a:pt x="1598" y="1273"/>
                                </a:cubicBezTo>
                                <a:lnTo>
                                  <a:pt x="1559" y="1378"/>
                                </a:lnTo>
                                <a:cubicBezTo>
                                  <a:pt x="1558" y="1382"/>
                                  <a:pt x="1553" y="1384"/>
                                  <a:pt x="1549" y="1382"/>
                                </a:cubicBezTo>
                                <a:cubicBezTo>
                                  <a:pt x="1545" y="1381"/>
                                  <a:pt x="1543" y="1376"/>
                                  <a:pt x="1544" y="1372"/>
                                </a:cubicBezTo>
                                <a:close/>
                                <a:moveTo>
                                  <a:pt x="1611" y="1192"/>
                                </a:moveTo>
                                <a:lnTo>
                                  <a:pt x="1650" y="1087"/>
                                </a:lnTo>
                                <a:cubicBezTo>
                                  <a:pt x="1652" y="1083"/>
                                  <a:pt x="1657" y="1081"/>
                                  <a:pt x="1661" y="1082"/>
                                </a:cubicBezTo>
                                <a:cubicBezTo>
                                  <a:pt x="1665" y="1084"/>
                                  <a:pt x="1667" y="1088"/>
                                  <a:pt x="1665" y="1092"/>
                                </a:cubicBezTo>
                                <a:lnTo>
                                  <a:pt x="1626" y="1197"/>
                                </a:lnTo>
                                <a:cubicBezTo>
                                  <a:pt x="1625" y="1202"/>
                                  <a:pt x="1620" y="1204"/>
                                  <a:pt x="1616" y="1202"/>
                                </a:cubicBezTo>
                                <a:cubicBezTo>
                                  <a:pt x="1612" y="1201"/>
                                  <a:pt x="1610" y="1196"/>
                                  <a:pt x="1611" y="1192"/>
                                </a:cubicBezTo>
                                <a:close/>
                                <a:moveTo>
                                  <a:pt x="1678" y="1012"/>
                                </a:moveTo>
                                <a:lnTo>
                                  <a:pt x="1718" y="907"/>
                                </a:lnTo>
                                <a:cubicBezTo>
                                  <a:pt x="1719" y="903"/>
                                  <a:pt x="1724" y="900"/>
                                  <a:pt x="1728" y="902"/>
                                </a:cubicBezTo>
                                <a:cubicBezTo>
                                  <a:pt x="1732" y="904"/>
                                  <a:pt x="1734" y="908"/>
                                  <a:pt x="1733" y="912"/>
                                </a:cubicBezTo>
                                <a:lnTo>
                                  <a:pt x="1693" y="1017"/>
                                </a:lnTo>
                                <a:cubicBezTo>
                                  <a:pt x="1692" y="1022"/>
                                  <a:pt x="1687" y="1024"/>
                                  <a:pt x="1683" y="1022"/>
                                </a:cubicBezTo>
                                <a:cubicBezTo>
                                  <a:pt x="1679" y="1021"/>
                                  <a:pt x="1677" y="1016"/>
                                  <a:pt x="1678" y="1012"/>
                                </a:cubicBezTo>
                                <a:close/>
                                <a:moveTo>
                                  <a:pt x="1746" y="832"/>
                                </a:moveTo>
                                <a:lnTo>
                                  <a:pt x="1785" y="727"/>
                                </a:lnTo>
                                <a:cubicBezTo>
                                  <a:pt x="1786" y="722"/>
                                  <a:pt x="1791" y="720"/>
                                  <a:pt x="1795" y="722"/>
                                </a:cubicBezTo>
                                <a:cubicBezTo>
                                  <a:pt x="1799" y="723"/>
                                  <a:pt x="1801" y="728"/>
                                  <a:pt x="1800" y="732"/>
                                </a:cubicBezTo>
                                <a:lnTo>
                                  <a:pt x="1761" y="837"/>
                                </a:lnTo>
                                <a:cubicBezTo>
                                  <a:pt x="1759" y="841"/>
                                  <a:pt x="1754" y="844"/>
                                  <a:pt x="1750" y="842"/>
                                </a:cubicBezTo>
                                <a:cubicBezTo>
                                  <a:pt x="1746" y="840"/>
                                  <a:pt x="1744" y="836"/>
                                  <a:pt x="1746" y="832"/>
                                </a:cubicBezTo>
                                <a:close/>
                                <a:moveTo>
                                  <a:pt x="1813" y="652"/>
                                </a:moveTo>
                                <a:lnTo>
                                  <a:pt x="1852" y="546"/>
                                </a:lnTo>
                                <a:cubicBezTo>
                                  <a:pt x="1853" y="542"/>
                                  <a:pt x="1858" y="540"/>
                                  <a:pt x="1862" y="542"/>
                                </a:cubicBezTo>
                                <a:cubicBezTo>
                                  <a:pt x="1866" y="543"/>
                                  <a:pt x="1868" y="548"/>
                                  <a:pt x="1867" y="552"/>
                                </a:cubicBezTo>
                                <a:lnTo>
                                  <a:pt x="1828" y="657"/>
                                </a:lnTo>
                                <a:cubicBezTo>
                                  <a:pt x="1826" y="661"/>
                                  <a:pt x="1821" y="663"/>
                                  <a:pt x="1817" y="662"/>
                                </a:cubicBezTo>
                                <a:cubicBezTo>
                                  <a:pt x="1813" y="660"/>
                                  <a:pt x="1811" y="656"/>
                                  <a:pt x="1813" y="652"/>
                                </a:cubicBezTo>
                                <a:close/>
                                <a:moveTo>
                                  <a:pt x="1880" y="471"/>
                                </a:moveTo>
                                <a:lnTo>
                                  <a:pt x="1919" y="366"/>
                                </a:lnTo>
                                <a:cubicBezTo>
                                  <a:pt x="1920" y="362"/>
                                  <a:pt x="1925" y="360"/>
                                  <a:pt x="1929" y="362"/>
                                </a:cubicBezTo>
                                <a:cubicBezTo>
                                  <a:pt x="1933" y="363"/>
                                  <a:pt x="1935" y="368"/>
                                  <a:pt x="1934" y="372"/>
                                </a:cubicBezTo>
                                <a:lnTo>
                                  <a:pt x="1895" y="477"/>
                                </a:lnTo>
                                <a:cubicBezTo>
                                  <a:pt x="1893" y="481"/>
                                  <a:pt x="1889" y="483"/>
                                  <a:pt x="1884" y="482"/>
                                </a:cubicBezTo>
                                <a:cubicBezTo>
                                  <a:pt x="1880" y="480"/>
                                  <a:pt x="1878" y="476"/>
                                  <a:pt x="1880" y="471"/>
                                </a:cubicBezTo>
                                <a:close/>
                                <a:moveTo>
                                  <a:pt x="1947" y="291"/>
                                </a:moveTo>
                                <a:lnTo>
                                  <a:pt x="1986" y="186"/>
                                </a:lnTo>
                                <a:cubicBezTo>
                                  <a:pt x="1987" y="182"/>
                                  <a:pt x="1992" y="180"/>
                                  <a:pt x="1996" y="182"/>
                                </a:cubicBezTo>
                                <a:cubicBezTo>
                                  <a:pt x="2000" y="183"/>
                                  <a:pt x="2002" y="188"/>
                                  <a:pt x="2001" y="192"/>
                                </a:cubicBezTo>
                                <a:lnTo>
                                  <a:pt x="1962" y="297"/>
                                </a:lnTo>
                                <a:cubicBezTo>
                                  <a:pt x="1960" y="301"/>
                                  <a:pt x="1956" y="303"/>
                                  <a:pt x="1951" y="302"/>
                                </a:cubicBezTo>
                                <a:cubicBezTo>
                                  <a:pt x="1947" y="300"/>
                                  <a:pt x="1945" y="295"/>
                                  <a:pt x="1947" y="291"/>
                                </a:cubicBezTo>
                                <a:close/>
                                <a:moveTo>
                                  <a:pt x="2014" y="111"/>
                                </a:moveTo>
                                <a:lnTo>
                                  <a:pt x="2053" y="6"/>
                                </a:lnTo>
                                <a:cubicBezTo>
                                  <a:pt x="2055" y="2"/>
                                  <a:pt x="2059" y="0"/>
                                  <a:pt x="2063" y="1"/>
                                </a:cubicBezTo>
                                <a:cubicBezTo>
                                  <a:pt x="2067" y="3"/>
                                  <a:pt x="2070" y="8"/>
                                  <a:pt x="2068" y="12"/>
                                </a:cubicBezTo>
                                <a:lnTo>
                                  <a:pt x="2029" y="117"/>
                                </a:lnTo>
                                <a:cubicBezTo>
                                  <a:pt x="2027" y="121"/>
                                  <a:pt x="2023" y="123"/>
                                  <a:pt x="2019" y="122"/>
                                </a:cubicBezTo>
                                <a:cubicBezTo>
                                  <a:pt x="2014" y="120"/>
                                  <a:pt x="2012" y="115"/>
                                  <a:pt x="2014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53"/>
                        <wps:cNvSpPr>
                          <a:spLocks noEditPoints="1"/>
                        </wps:cNvSpPr>
                        <wps:spPr bwMode="auto">
                          <a:xfrm>
                            <a:off x="938186" y="1281231"/>
                            <a:ext cx="7411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890"/>
                              </a:cxn>
                              <a:cxn ang="0">
                                <a:pos x="201" y="880"/>
                              </a:cxn>
                              <a:cxn ang="0">
                                <a:pos x="504" y="853"/>
                              </a:cxn>
                              <a:cxn ang="0">
                                <a:pos x="703" y="827"/>
                              </a:cxn>
                              <a:cxn ang="0">
                                <a:pos x="885" y="803"/>
                              </a:cxn>
                              <a:cxn ang="0">
                                <a:pos x="965" y="795"/>
                              </a:cxn>
                              <a:cxn ang="0">
                                <a:pos x="965" y="795"/>
                              </a:cxn>
                              <a:cxn ang="0">
                                <a:pos x="1149" y="787"/>
                              </a:cxn>
                              <a:cxn ang="0">
                                <a:pos x="1349" y="777"/>
                              </a:cxn>
                              <a:cxn ang="0">
                                <a:pos x="1652" y="750"/>
                              </a:cxn>
                              <a:cxn ang="0">
                                <a:pos x="1851" y="724"/>
                              </a:cxn>
                              <a:cxn ang="0">
                                <a:pos x="2034" y="700"/>
                              </a:cxn>
                              <a:cxn ang="0">
                                <a:pos x="2114" y="693"/>
                              </a:cxn>
                              <a:cxn ang="0">
                                <a:pos x="2114" y="693"/>
                              </a:cxn>
                              <a:cxn ang="0">
                                <a:pos x="2298" y="684"/>
                              </a:cxn>
                              <a:cxn ang="0">
                                <a:pos x="2498" y="675"/>
                              </a:cxn>
                              <a:cxn ang="0">
                                <a:pos x="2801" y="648"/>
                              </a:cxn>
                              <a:cxn ang="0">
                                <a:pos x="3000" y="622"/>
                              </a:cxn>
                              <a:cxn ang="0">
                                <a:pos x="3182" y="597"/>
                              </a:cxn>
                              <a:cxn ang="0">
                                <a:pos x="3262" y="590"/>
                              </a:cxn>
                              <a:cxn ang="0">
                                <a:pos x="3262" y="590"/>
                              </a:cxn>
                              <a:cxn ang="0">
                                <a:pos x="3446" y="582"/>
                              </a:cxn>
                              <a:cxn ang="0">
                                <a:pos x="3646" y="572"/>
                              </a:cxn>
                              <a:cxn ang="0">
                                <a:pos x="3950" y="545"/>
                              </a:cxn>
                              <a:cxn ang="0">
                                <a:pos x="4148" y="519"/>
                              </a:cxn>
                              <a:cxn ang="0">
                                <a:pos x="4331" y="495"/>
                              </a:cxn>
                              <a:cxn ang="0">
                                <a:pos x="4411" y="488"/>
                              </a:cxn>
                              <a:cxn ang="0">
                                <a:pos x="4411" y="488"/>
                              </a:cxn>
                              <a:cxn ang="0">
                                <a:pos x="4595" y="479"/>
                              </a:cxn>
                              <a:cxn ang="0">
                                <a:pos x="4795" y="469"/>
                              </a:cxn>
                              <a:cxn ang="0">
                                <a:pos x="5098" y="442"/>
                              </a:cxn>
                              <a:cxn ang="0">
                                <a:pos x="5297" y="417"/>
                              </a:cxn>
                              <a:cxn ang="0">
                                <a:pos x="5480" y="392"/>
                              </a:cxn>
                              <a:cxn ang="0">
                                <a:pos x="5559" y="385"/>
                              </a:cxn>
                              <a:cxn ang="0">
                                <a:pos x="5559" y="385"/>
                              </a:cxn>
                              <a:cxn ang="0">
                                <a:pos x="5744" y="377"/>
                              </a:cxn>
                              <a:cxn ang="0">
                                <a:pos x="5944" y="367"/>
                              </a:cxn>
                              <a:cxn ang="0">
                                <a:pos x="6247" y="340"/>
                              </a:cxn>
                              <a:cxn ang="0">
                                <a:pos x="6445" y="314"/>
                              </a:cxn>
                              <a:cxn ang="0">
                                <a:pos x="6628" y="290"/>
                              </a:cxn>
                              <a:cxn ang="0">
                                <a:pos x="6708" y="283"/>
                              </a:cxn>
                              <a:cxn ang="0">
                                <a:pos x="6708" y="283"/>
                              </a:cxn>
                              <a:cxn ang="0">
                                <a:pos x="6892" y="274"/>
                              </a:cxn>
                              <a:cxn ang="0">
                                <a:pos x="7092" y="264"/>
                              </a:cxn>
                              <a:cxn ang="0">
                                <a:pos x="7395" y="237"/>
                              </a:cxn>
                              <a:cxn ang="0">
                                <a:pos x="7594" y="211"/>
                              </a:cxn>
                              <a:cxn ang="0">
                                <a:pos x="7777" y="187"/>
                              </a:cxn>
                              <a:cxn ang="0">
                                <a:pos x="7857" y="180"/>
                              </a:cxn>
                              <a:cxn ang="0">
                                <a:pos x="7857" y="180"/>
                              </a:cxn>
                              <a:cxn ang="0">
                                <a:pos x="8041" y="172"/>
                              </a:cxn>
                              <a:cxn ang="0">
                                <a:pos x="8241" y="162"/>
                              </a:cxn>
                              <a:cxn ang="0">
                                <a:pos x="8544" y="135"/>
                              </a:cxn>
                              <a:cxn ang="0">
                                <a:pos x="8743" y="109"/>
                              </a:cxn>
                              <a:cxn ang="0">
                                <a:pos x="8925" y="85"/>
                              </a:cxn>
                              <a:cxn ang="0">
                                <a:pos x="9005" y="77"/>
                              </a:cxn>
                              <a:cxn ang="0">
                                <a:pos x="9005" y="77"/>
                              </a:cxn>
                              <a:cxn ang="0">
                                <a:pos x="9189" y="69"/>
                              </a:cxn>
                              <a:cxn ang="0">
                                <a:pos x="9389" y="59"/>
                              </a:cxn>
                              <a:cxn ang="0">
                                <a:pos x="9693" y="32"/>
                              </a:cxn>
                              <a:cxn ang="0">
                                <a:pos x="9874" y="8"/>
                              </a:cxn>
                            </a:cxnLst>
                            <a:rect l="0" t="0" r="r" b="b"/>
                            <a:pathLst>
                              <a:path w="9874" h="897">
                                <a:moveTo>
                                  <a:pt x="8" y="881"/>
                                </a:moveTo>
                                <a:lnTo>
                                  <a:pt x="120" y="871"/>
                                </a:lnTo>
                                <a:cubicBezTo>
                                  <a:pt x="124" y="871"/>
                                  <a:pt x="128" y="874"/>
                                  <a:pt x="128" y="878"/>
                                </a:cubicBezTo>
                                <a:cubicBezTo>
                                  <a:pt x="129" y="883"/>
                                  <a:pt x="125" y="886"/>
                                  <a:pt x="121" y="887"/>
                                </a:cubicBezTo>
                                <a:lnTo>
                                  <a:pt x="9" y="897"/>
                                </a:lnTo>
                                <a:cubicBezTo>
                                  <a:pt x="5" y="897"/>
                                  <a:pt x="1" y="894"/>
                                  <a:pt x="1" y="890"/>
                                </a:cubicBezTo>
                                <a:cubicBezTo>
                                  <a:pt x="0" y="885"/>
                                  <a:pt x="3" y="881"/>
                                  <a:pt x="8" y="881"/>
                                </a:cubicBezTo>
                                <a:close/>
                                <a:moveTo>
                                  <a:pt x="199" y="864"/>
                                </a:moveTo>
                                <a:lnTo>
                                  <a:pt x="311" y="854"/>
                                </a:lnTo>
                                <a:cubicBezTo>
                                  <a:pt x="315" y="853"/>
                                  <a:pt x="319" y="857"/>
                                  <a:pt x="320" y="861"/>
                                </a:cubicBezTo>
                                <a:cubicBezTo>
                                  <a:pt x="320" y="865"/>
                                  <a:pt x="317" y="869"/>
                                  <a:pt x="312" y="870"/>
                                </a:cubicBezTo>
                                <a:lnTo>
                                  <a:pt x="201" y="880"/>
                                </a:lnTo>
                                <a:cubicBezTo>
                                  <a:pt x="196" y="880"/>
                                  <a:pt x="192" y="877"/>
                                  <a:pt x="192" y="872"/>
                                </a:cubicBezTo>
                                <a:cubicBezTo>
                                  <a:pt x="192" y="868"/>
                                  <a:pt x="195" y="864"/>
                                  <a:pt x="199" y="864"/>
                                </a:cubicBezTo>
                                <a:close/>
                                <a:moveTo>
                                  <a:pt x="391" y="847"/>
                                </a:moveTo>
                                <a:lnTo>
                                  <a:pt x="502" y="837"/>
                                </a:lnTo>
                                <a:cubicBezTo>
                                  <a:pt x="507" y="836"/>
                                  <a:pt x="511" y="840"/>
                                  <a:pt x="511" y="844"/>
                                </a:cubicBezTo>
                                <a:cubicBezTo>
                                  <a:pt x="511" y="848"/>
                                  <a:pt x="508" y="852"/>
                                  <a:pt x="504" y="853"/>
                                </a:cubicBezTo>
                                <a:lnTo>
                                  <a:pt x="392" y="863"/>
                                </a:lnTo>
                                <a:cubicBezTo>
                                  <a:pt x="388" y="863"/>
                                  <a:pt x="384" y="860"/>
                                  <a:pt x="383" y="855"/>
                                </a:cubicBezTo>
                                <a:cubicBezTo>
                                  <a:pt x="383" y="851"/>
                                  <a:pt x="386" y="847"/>
                                  <a:pt x="391" y="847"/>
                                </a:cubicBezTo>
                                <a:close/>
                                <a:moveTo>
                                  <a:pt x="582" y="830"/>
                                </a:moveTo>
                                <a:lnTo>
                                  <a:pt x="694" y="820"/>
                                </a:lnTo>
                                <a:cubicBezTo>
                                  <a:pt x="698" y="819"/>
                                  <a:pt x="702" y="822"/>
                                  <a:pt x="703" y="827"/>
                                </a:cubicBezTo>
                                <a:cubicBezTo>
                                  <a:pt x="703" y="831"/>
                                  <a:pt x="700" y="835"/>
                                  <a:pt x="695" y="836"/>
                                </a:cubicBezTo>
                                <a:lnTo>
                                  <a:pt x="584" y="846"/>
                                </a:lnTo>
                                <a:cubicBezTo>
                                  <a:pt x="579" y="846"/>
                                  <a:pt x="575" y="843"/>
                                  <a:pt x="575" y="838"/>
                                </a:cubicBezTo>
                                <a:cubicBezTo>
                                  <a:pt x="575" y="834"/>
                                  <a:pt x="578" y="830"/>
                                  <a:pt x="582" y="830"/>
                                </a:cubicBezTo>
                                <a:close/>
                                <a:moveTo>
                                  <a:pt x="774" y="813"/>
                                </a:moveTo>
                                <a:lnTo>
                                  <a:pt x="885" y="803"/>
                                </a:lnTo>
                                <a:cubicBezTo>
                                  <a:pt x="890" y="802"/>
                                  <a:pt x="894" y="805"/>
                                  <a:pt x="894" y="810"/>
                                </a:cubicBezTo>
                                <a:cubicBezTo>
                                  <a:pt x="894" y="814"/>
                                  <a:pt x="891" y="818"/>
                                  <a:pt x="887" y="818"/>
                                </a:cubicBezTo>
                                <a:lnTo>
                                  <a:pt x="775" y="828"/>
                                </a:lnTo>
                                <a:cubicBezTo>
                                  <a:pt x="771" y="829"/>
                                  <a:pt x="767" y="826"/>
                                  <a:pt x="766" y="821"/>
                                </a:cubicBezTo>
                                <a:cubicBezTo>
                                  <a:pt x="766" y="817"/>
                                  <a:pt x="769" y="813"/>
                                  <a:pt x="774" y="813"/>
                                </a:cubicBezTo>
                                <a:close/>
                                <a:moveTo>
                                  <a:pt x="965" y="795"/>
                                </a:moveTo>
                                <a:lnTo>
                                  <a:pt x="1077" y="785"/>
                                </a:lnTo>
                                <a:cubicBezTo>
                                  <a:pt x="1081" y="785"/>
                                  <a:pt x="1085" y="788"/>
                                  <a:pt x="1085" y="793"/>
                                </a:cubicBezTo>
                                <a:cubicBezTo>
                                  <a:pt x="1086" y="797"/>
                                  <a:pt x="1083" y="801"/>
                                  <a:pt x="1078" y="801"/>
                                </a:cubicBezTo>
                                <a:lnTo>
                                  <a:pt x="966" y="811"/>
                                </a:lnTo>
                                <a:cubicBezTo>
                                  <a:pt x="962" y="812"/>
                                  <a:pt x="958" y="809"/>
                                  <a:pt x="958" y="804"/>
                                </a:cubicBezTo>
                                <a:cubicBezTo>
                                  <a:pt x="957" y="800"/>
                                  <a:pt x="961" y="796"/>
                                  <a:pt x="965" y="795"/>
                                </a:cubicBezTo>
                                <a:close/>
                                <a:moveTo>
                                  <a:pt x="1156" y="778"/>
                                </a:moveTo>
                                <a:lnTo>
                                  <a:pt x="1268" y="768"/>
                                </a:lnTo>
                                <a:cubicBezTo>
                                  <a:pt x="1273" y="768"/>
                                  <a:pt x="1276" y="771"/>
                                  <a:pt x="1277" y="776"/>
                                </a:cubicBezTo>
                                <a:cubicBezTo>
                                  <a:pt x="1277" y="780"/>
                                  <a:pt x="1274" y="784"/>
                                  <a:pt x="1270" y="784"/>
                                </a:cubicBezTo>
                                <a:lnTo>
                                  <a:pt x="1158" y="794"/>
                                </a:lnTo>
                                <a:cubicBezTo>
                                  <a:pt x="1153" y="795"/>
                                  <a:pt x="1150" y="791"/>
                                  <a:pt x="1149" y="787"/>
                                </a:cubicBezTo>
                                <a:cubicBezTo>
                                  <a:pt x="1149" y="783"/>
                                  <a:pt x="1152" y="779"/>
                                  <a:pt x="1156" y="778"/>
                                </a:cubicBezTo>
                                <a:close/>
                                <a:moveTo>
                                  <a:pt x="1348" y="761"/>
                                </a:moveTo>
                                <a:lnTo>
                                  <a:pt x="1460" y="751"/>
                                </a:lnTo>
                                <a:cubicBezTo>
                                  <a:pt x="1464" y="751"/>
                                  <a:pt x="1468" y="754"/>
                                  <a:pt x="1468" y="759"/>
                                </a:cubicBezTo>
                                <a:cubicBezTo>
                                  <a:pt x="1469" y="763"/>
                                  <a:pt x="1465" y="767"/>
                                  <a:pt x="1461" y="767"/>
                                </a:cubicBezTo>
                                <a:lnTo>
                                  <a:pt x="1349" y="777"/>
                                </a:lnTo>
                                <a:cubicBezTo>
                                  <a:pt x="1345" y="778"/>
                                  <a:pt x="1341" y="774"/>
                                  <a:pt x="1341" y="770"/>
                                </a:cubicBezTo>
                                <a:cubicBezTo>
                                  <a:pt x="1340" y="766"/>
                                  <a:pt x="1343" y="762"/>
                                  <a:pt x="1348" y="761"/>
                                </a:cubicBezTo>
                                <a:close/>
                                <a:moveTo>
                                  <a:pt x="1539" y="744"/>
                                </a:moveTo>
                                <a:lnTo>
                                  <a:pt x="1651" y="734"/>
                                </a:lnTo>
                                <a:cubicBezTo>
                                  <a:pt x="1655" y="734"/>
                                  <a:pt x="1659" y="737"/>
                                  <a:pt x="1660" y="741"/>
                                </a:cubicBezTo>
                                <a:cubicBezTo>
                                  <a:pt x="1660" y="746"/>
                                  <a:pt x="1657" y="750"/>
                                  <a:pt x="1652" y="750"/>
                                </a:cubicBezTo>
                                <a:lnTo>
                                  <a:pt x="1541" y="760"/>
                                </a:lnTo>
                                <a:cubicBezTo>
                                  <a:pt x="1536" y="760"/>
                                  <a:pt x="1532" y="757"/>
                                  <a:pt x="1532" y="753"/>
                                </a:cubicBezTo>
                                <a:cubicBezTo>
                                  <a:pt x="1532" y="748"/>
                                  <a:pt x="1535" y="745"/>
                                  <a:pt x="1539" y="744"/>
                                </a:cubicBezTo>
                                <a:close/>
                                <a:moveTo>
                                  <a:pt x="1731" y="727"/>
                                </a:moveTo>
                                <a:lnTo>
                                  <a:pt x="1842" y="717"/>
                                </a:lnTo>
                                <a:cubicBezTo>
                                  <a:pt x="1847" y="717"/>
                                  <a:pt x="1851" y="720"/>
                                  <a:pt x="1851" y="724"/>
                                </a:cubicBezTo>
                                <a:cubicBezTo>
                                  <a:pt x="1852" y="729"/>
                                  <a:pt x="1848" y="733"/>
                                  <a:pt x="1844" y="733"/>
                                </a:cubicBezTo>
                                <a:lnTo>
                                  <a:pt x="1732" y="743"/>
                                </a:lnTo>
                                <a:cubicBezTo>
                                  <a:pt x="1728" y="743"/>
                                  <a:pt x="1724" y="740"/>
                                  <a:pt x="1723" y="736"/>
                                </a:cubicBezTo>
                                <a:cubicBezTo>
                                  <a:pt x="1723" y="731"/>
                                  <a:pt x="1726" y="727"/>
                                  <a:pt x="1731" y="727"/>
                                </a:cubicBezTo>
                                <a:close/>
                                <a:moveTo>
                                  <a:pt x="1922" y="710"/>
                                </a:moveTo>
                                <a:lnTo>
                                  <a:pt x="2034" y="700"/>
                                </a:lnTo>
                                <a:cubicBezTo>
                                  <a:pt x="2038" y="700"/>
                                  <a:pt x="2042" y="703"/>
                                  <a:pt x="2043" y="707"/>
                                </a:cubicBezTo>
                                <a:cubicBezTo>
                                  <a:pt x="2043" y="712"/>
                                  <a:pt x="2040" y="716"/>
                                  <a:pt x="2035" y="716"/>
                                </a:cubicBezTo>
                                <a:lnTo>
                                  <a:pt x="1924" y="726"/>
                                </a:lnTo>
                                <a:cubicBezTo>
                                  <a:pt x="1919" y="726"/>
                                  <a:pt x="1915" y="723"/>
                                  <a:pt x="1915" y="719"/>
                                </a:cubicBezTo>
                                <a:cubicBezTo>
                                  <a:pt x="1915" y="714"/>
                                  <a:pt x="1918" y="710"/>
                                  <a:pt x="1922" y="710"/>
                                </a:cubicBezTo>
                                <a:close/>
                                <a:moveTo>
                                  <a:pt x="2114" y="693"/>
                                </a:moveTo>
                                <a:lnTo>
                                  <a:pt x="2225" y="683"/>
                                </a:lnTo>
                                <a:cubicBezTo>
                                  <a:pt x="2230" y="682"/>
                                  <a:pt x="2234" y="686"/>
                                  <a:pt x="2234" y="690"/>
                                </a:cubicBezTo>
                                <a:cubicBezTo>
                                  <a:pt x="2234" y="695"/>
                                  <a:pt x="2231" y="698"/>
                                  <a:pt x="2227" y="699"/>
                                </a:cubicBezTo>
                                <a:lnTo>
                                  <a:pt x="2115" y="709"/>
                                </a:lnTo>
                                <a:cubicBezTo>
                                  <a:pt x="2111" y="709"/>
                                  <a:pt x="2107" y="706"/>
                                  <a:pt x="2106" y="702"/>
                                </a:cubicBezTo>
                                <a:cubicBezTo>
                                  <a:pt x="2106" y="697"/>
                                  <a:pt x="2109" y="693"/>
                                  <a:pt x="2114" y="693"/>
                                </a:cubicBezTo>
                                <a:close/>
                                <a:moveTo>
                                  <a:pt x="2305" y="676"/>
                                </a:moveTo>
                                <a:lnTo>
                                  <a:pt x="2417" y="666"/>
                                </a:lnTo>
                                <a:cubicBezTo>
                                  <a:pt x="2421" y="665"/>
                                  <a:pt x="2425" y="669"/>
                                  <a:pt x="2425" y="673"/>
                                </a:cubicBezTo>
                                <a:cubicBezTo>
                                  <a:pt x="2426" y="677"/>
                                  <a:pt x="2423" y="681"/>
                                  <a:pt x="2418" y="682"/>
                                </a:cubicBezTo>
                                <a:lnTo>
                                  <a:pt x="2306" y="692"/>
                                </a:lnTo>
                                <a:cubicBezTo>
                                  <a:pt x="2302" y="692"/>
                                  <a:pt x="2298" y="689"/>
                                  <a:pt x="2298" y="684"/>
                                </a:cubicBezTo>
                                <a:cubicBezTo>
                                  <a:pt x="2297" y="680"/>
                                  <a:pt x="2301" y="676"/>
                                  <a:pt x="2305" y="676"/>
                                </a:cubicBezTo>
                                <a:close/>
                                <a:moveTo>
                                  <a:pt x="2496" y="659"/>
                                </a:moveTo>
                                <a:lnTo>
                                  <a:pt x="2608" y="649"/>
                                </a:lnTo>
                                <a:cubicBezTo>
                                  <a:pt x="2613" y="648"/>
                                  <a:pt x="2616" y="652"/>
                                  <a:pt x="2617" y="656"/>
                                </a:cubicBezTo>
                                <a:cubicBezTo>
                                  <a:pt x="2617" y="660"/>
                                  <a:pt x="2614" y="664"/>
                                  <a:pt x="2610" y="665"/>
                                </a:cubicBezTo>
                                <a:lnTo>
                                  <a:pt x="2498" y="675"/>
                                </a:lnTo>
                                <a:cubicBezTo>
                                  <a:pt x="2493" y="675"/>
                                  <a:pt x="2490" y="672"/>
                                  <a:pt x="2489" y="667"/>
                                </a:cubicBezTo>
                                <a:cubicBezTo>
                                  <a:pt x="2489" y="663"/>
                                  <a:pt x="2492" y="659"/>
                                  <a:pt x="2496" y="659"/>
                                </a:cubicBezTo>
                                <a:close/>
                                <a:moveTo>
                                  <a:pt x="2688" y="642"/>
                                </a:moveTo>
                                <a:lnTo>
                                  <a:pt x="2800" y="632"/>
                                </a:lnTo>
                                <a:cubicBezTo>
                                  <a:pt x="2804" y="631"/>
                                  <a:pt x="2808" y="634"/>
                                  <a:pt x="2808" y="639"/>
                                </a:cubicBezTo>
                                <a:cubicBezTo>
                                  <a:pt x="2809" y="643"/>
                                  <a:pt x="2805" y="647"/>
                                  <a:pt x="2801" y="648"/>
                                </a:cubicBezTo>
                                <a:lnTo>
                                  <a:pt x="2689" y="658"/>
                                </a:lnTo>
                                <a:cubicBezTo>
                                  <a:pt x="2685" y="658"/>
                                  <a:pt x="2681" y="655"/>
                                  <a:pt x="2681" y="650"/>
                                </a:cubicBezTo>
                                <a:cubicBezTo>
                                  <a:pt x="2680" y="646"/>
                                  <a:pt x="2684" y="642"/>
                                  <a:pt x="2688" y="642"/>
                                </a:cubicBezTo>
                                <a:close/>
                                <a:moveTo>
                                  <a:pt x="2879" y="624"/>
                                </a:moveTo>
                                <a:lnTo>
                                  <a:pt x="2991" y="614"/>
                                </a:lnTo>
                                <a:cubicBezTo>
                                  <a:pt x="2995" y="614"/>
                                  <a:pt x="2999" y="617"/>
                                  <a:pt x="3000" y="622"/>
                                </a:cubicBezTo>
                                <a:cubicBezTo>
                                  <a:pt x="3000" y="626"/>
                                  <a:pt x="2997" y="630"/>
                                  <a:pt x="2992" y="630"/>
                                </a:cubicBezTo>
                                <a:lnTo>
                                  <a:pt x="2881" y="640"/>
                                </a:lnTo>
                                <a:cubicBezTo>
                                  <a:pt x="2876" y="641"/>
                                  <a:pt x="2872" y="638"/>
                                  <a:pt x="2872" y="633"/>
                                </a:cubicBezTo>
                                <a:cubicBezTo>
                                  <a:pt x="2872" y="629"/>
                                  <a:pt x="2875" y="625"/>
                                  <a:pt x="2879" y="624"/>
                                </a:cubicBezTo>
                                <a:close/>
                                <a:moveTo>
                                  <a:pt x="3071" y="607"/>
                                </a:moveTo>
                                <a:lnTo>
                                  <a:pt x="3182" y="597"/>
                                </a:lnTo>
                                <a:cubicBezTo>
                                  <a:pt x="3187" y="597"/>
                                  <a:pt x="3191" y="600"/>
                                  <a:pt x="3191" y="605"/>
                                </a:cubicBezTo>
                                <a:cubicBezTo>
                                  <a:pt x="3192" y="609"/>
                                  <a:pt x="3188" y="613"/>
                                  <a:pt x="3184" y="613"/>
                                </a:cubicBezTo>
                                <a:lnTo>
                                  <a:pt x="3072" y="623"/>
                                </a:lnTo>
                                <a:cubicBezTo>
                                  <a:pt x="3068" y="624"/>
                                  <a:pt x="3064" y="620"/>
                                  <a:pt x="3064" y="616"/>
                                </a:cubicBezTo>
                                <a:cubicBezTo>
                                  <a:pt x="3063" y="612"/>
                                  <a:pt x="3066" y="608"/>
                                  <a:pt x="3071" y="607"/>
                                </a:cubicBezTo>
                                <a:close/>
                                <a:moveTo>
                                  <a:pt x="3262" y="590"/>
                                </a:moveTo>
                                <a:lnTo>
                                  <a:pt x="3374" y="580"/>
                                </a:lnTo>
                                <a:cubicBezTo>
                                  <a:pt x="3378" y="580"/>
                                  <a:pt x="3382" y="583"/>
                                  <a:pt x="3383" y="588"/>
                                </a:cubicBezTo>
                                <a:cubicBezTo>
                                  <a:pt x="3383" y="592"/>
                                  <a:pt x="3380" y="596"/>
                                  <a:pt x="3375" y="596"/>
                                </a:cubicBezTo>
                                <a:lnTo>
                                  <a:pt x="3264" y="606"/>
                                </a:lnTo>
                                <a:cubicBezTo>
                                  <a:pt x="3259" y="607"/>
                                  <a:pt x="3255" y="603"/>
                                  <a:pt x="3255" y="599"/>
                                </a:cubicBezTo>
                                <a:cubicBezTo>
                                  <a:pt x="3255" y="595"/>
                                  <a:pt x="3258" y="591"/>
                                  <a:pt x="3262" y="590"/>
                                </a:cubicBezTo>
                                <a:close/>
                                <a:moveTo>
                                  <a:pt x="3454" y="573"/>
                                </a:moveTo>
                                <a:lnTo>
                                  <a:pt x="3565" y="563"/>
                                </a:lnTo>
                                <a:cubicBezTo>
                                  <a:pt x="3570" y="563"/>
                                  <a:pt x="3574" y="566"/>
                                  <a:pt x="3574" y="570"/>
                                </a:cubicBezTo>
                                <a:cubicBezTo>
                                  <a:pt x="3574" y="575"/>
                                  <a:pt x="3571" y="579"/>
                                  <a:pt x="3567" y="579"/>
                                </a:cubicBezTo>
                                <a:lnTo>
                                  <a:pt x="3455" y="589"/>
                                </a:lnTo>
                                <a:cubicBezTo>
                                  <a:pt x="3451" y="590"/>
                                  <a:pt x="3447" y="586"/>
                                  <a:pt x="3446" y="582"/>
                                </a:cubicBezTo>
                                <a:cubicBezTo>
                                  <a:pt x="3446" y="577"/>
                                  <a:pt x="3449" y="574"/>
                                  <a:pt x="3454" y="573"/>
                                </a:cubicBezTo>
                                <a:close/>
                                <a:moveTo>
                                  <a:pt x="3645" y="556"/>
                                </a:moveTo>
                                <a:lnTo>
                                  <a:pt x="3757" y="546"/>
                                </a:lnTo>
                                <a:cubicBezTo>
                                  <a:pt x="3761" y="546"/>
                                  <a:pt x="3765" y="549"/>
                                  <a:pt x="3765" y="553"/>
                                </a:cubicBezTo>
                                <a:cubicBezTo>
                                  <a:pt x="3766" y="558"/>
                                  <a:pt x="3763" y="562"/>
                                  <a:pt x="3758" y="562"/>
                                </a:cubicBezTo>
                                <a:lnTo>
                                  <a:pt x="3646" y="572"/>
                                </a:lnTo>
                                <a:cubicBezTo>
                                  <a:pt x="3642" y="572"/>
                                  <a:pt x="3638" y="569"/>
                                  <a:pt x="3638" y="565"/>
                                </a:cubicBezTo>
                                <a:cubicBezTo>
                                  <a:pt x="3637" y="560"/>
                                  <a:pt x="3641" y="556"/>
                                  <a:pt x="3645" y="556"/>
                                </a:cubicBezTo>
                                <a:close/>
                                <a:moveTo>
                                  <a:pt x="3836" y="539"/>
                                </a:moveTo>
                                <a:lnTo>
                                  <a:pt x="3948" y="529"/>
                                </a:lnTo>
                                <a:cubicBezTo>
                                  <a:pt x="3953" y="529"/>
                                  <a:pt x="3956" y="532"/>
                                  <a:pt x="3957" y="536"/>
                                </a:cubicBezTo>
                                <a:cubicBezTo>
                                  <a:pt x="3957" y="541"/>
                                  <a:pt x="3954" y="545"/>
                                  <a:pt x="3950" y="545"/>
                                </a:cubicBezTo>
                                <a:lnTo>
                                  <a:pt x="3838" y="555"/>
                                </a:lnTo>
                                <a:cubicBezTo>
                                  <a:pt x="3834" y="555"/>
                                  <a:pt x="3830" y="552"/>
                                  <a:pt x="3829" y="548"/>
                                </a:cubicBezTo>
                                <a:cubicBezTo>
                                  <a:pt x="3829" y="543"/>
                                  <a:pt x="3832" y="539"/>
                                  <a:pt x="3836" y="539"/>
                                </a:cubicBezTo>
                                <a:close/>
                                <a:moveTo>
                                  <a:pt x="4028" y="522"/>
                                </a:moveTo>
                                <a:lnTo>
                                  <a:pt x="4140" y="512"/>
                                </a:lnTo>
                                <a:cubicBezTo>
                                  <a:pt x="4144" y="512"/>
                                  <a:pt x="4148" y="515"/>
                                  <a:pt x="4148" y="519"/>
                                </a:cubicBezTo>
                                <a:cubicBezTo>
                                  <a:pt x="4149" y="524"/>
                                  <a:pt x="4145" y="527"/>
                                  <a:pt x="4141" y="528"/>
                                </a:cubicBezTo>
                                <a:lnTo>
                                  <a:pt x="4029" y="538"/>
                                </a:lnTo>
                                <a:cubicBezTo>
                                  <a:pt x="4025" y="538"/>
                                  <a:pt x="4021" y="535"/>
                                  <a:pt x="4021" y="531"/>
                                </a:cubicBezTo>
                                <a:cubicBezTo>
                                  <a:pt x="4020" y="526"/>
                                  <a:pt x="4024" y="522"/>
                                  <a:pt x="4028" y="522"/>
                                </a:cubicBezTo>
                                <a:close/>
                                <a:moveTo>
                                  <a:pt x="4219" y="505"/>
                                </a:moveTo>
                                <a:lnTo>
                                  <a:pt x="4331" y="495"/>
                                </a:lnTo>
                                <a:cubicBezTo>
                                  <a:pt x="4335" y="494"/>
                                  <a:pt x="4339" y="498"/>
                                  <a:pt x="4340" y="502"/>
                                </a:cubicBezTo>
                                <a:cubicBezTo>
                                  <a:pt x="4340" y="506"/>
                                  <a:pt x="4337" y="510"/>
                                  <a:pt x="4332" y="511"/>
                                </a:cubicBezTo>
                                <a:lnTo>
                                  <a:pt x="4221" y="521"/>
                                </a:lnTo>
                                <a:cubicBezTo>
                                  <a:pt x="4216" y="521"/>
                                  <a:pt x="4212" y="518"/>
                                  <a:pt x="4212" y="513"/>
                                </a:cubicBezTo>
                                <a:cubicBezTo>
                                  <a:pt x="4212" y="509"/>
                                  <a:pt x="4215" y="505"/>
                                  <a:pt x="4219" y="505"/>
                                </a:cubicBezTo>
                                <a:close/>
                                <a:moveTo>
                                  <a:pt x="4411" y="488"/>
                                </a:moveTo>
                                <a:lnTo>
                                  <a:pt x="4522" y="478"/>
                                </a:lnTo>
                                <a:cubicBezTo>
                                  <a:pt x="4527" y="477"/>
                                  <a:pt x="4531" y="481"/>
                                  <a:pt x="4531" y="485"/>
                                </a:cubicBezTo>
                                <a:cubicBezTo>
                                  <a:pt x="4532" y="489"/>
                                  <a:pt x="4528" y="493"/>
                                  <a:pt x="4524" y="494"/>
                                </a:cubicBezTo>
                                <a:lnTo>
                                  <a:pt x="4412" y="504"/>
                                </a:lnTo>
                                <a:cubicBezTo>
                                  <a:pt x="4408" y="504"/>
                                  <a:pt x="4404" y="501"/>
                                  <a:pt x="4404" y="496"/>
                                </a:cubicBezTo>
                                <a:cubicBezTo>
                                  <a:pt x="4403" y="492"/>
                                  <a:pt x="4406" y="488"/>
                                  <a:pt x="4411" y="488"/>
                                </a:cubicBezTo>
                                <a:close/>
                                <a:moveTo>
                                  <a:pt x="4602" y="471"/>
                                </a:moveTo>
                                <a:lnTo>
                                  <a:pt x="4714" y="461"/>
                                </a:lnTo>
                                <a:cubicBezTo>
                                  <a:pt x="4718" y="460"/>
                                  <a:pt x="4722" y="463"/>
                                  <a:pt x="4723" y="468"/>
                                </a:cubicBezTo>
                                <a:cubicBezTo>
                                  <a:pt x="4723" y="472"/>
                                  <a:pt x="4720" y="476"/>
                                  <a:pt x="4715" y="477"/>
                                </a:cubicBezTo>
                                <a:lnTo>
                                  <a:pt x="4604" y="487"/>
                                </a:lnTo>
                                <a:cubicBezTo>
                                  <a:pt x="4599" y="487"/>
                                  <a:pt x="4595" y="484"/>
                                  <a:pt x="4595" y="479"/>
                                </a:cubicBezTo>
                                <a:cubicBezTo>
                                  <a:pt x="4595" y="475"/>
                                  <a:pt x="4598" y="471"/>
                                  <a:pt x="4602" y="471"/>
                                </a:cubicBezTo>
                                <a:close/>
                                <a:moveTo>
                                  <a:pt x="4794" y="454"/>
                                </a:moveTo>
                                <a:lnTo>
                                  <a:pt x="4905" y="444"/>
                                </a:lnTo>
                                <a:cubicBezTo>
                                  <a:pt x="4910" y="443"/>
                                  <a:pt x="4914" y="446"/>
                                  <a:pt x="4914" y="451"/>
                                </a:cubicBezTo>
                                <a:cubicBezTo>
                                  <a:pt x="4914" y="455"/>
                                  <a:pt x="4911" y="459"/>
                                  <a:pt x="4907" y="459"/>
                                </a:cubicBezTo>
                                <a:lnTo>
                                  <a:pt x="4795" y="469"/>
                                </a:lnTo>
                                <a:cubicBezTo>
                                  <a:pt x="4791" y="470"/>
                                  <a:pt x="4787" y="467"/>
                                  <a:pt x="4786" y="462"/>
                                </a:cubicBezTo>
                                <a:cubicBezTo>
                                  <a:pt x="4786" y="458"/>
                                  <a:pt x="4789" y="454"/>
                                  <a:pt x="4794" y="454"/>
                                </a:cubicBezTo>
                                <a:close/>
                                <a:moveTo>
                                  <a:pt x="4985" y="436"/>
                                </a:moveTo>
                                <a:lnTo>
                                  <a:pt x="5097" y="426"/>
                                </a:lnTo>
                                <a:cubicBezTo>
                                  <a:pt x="5101" y="426"/>
                                  <a:pt x="5105" y="429"/>
                                  <a:pt x="5105" y="434"/>
                                </a:cubicBezTo>
                                <a:cubicBezTo>
                                  <a:pt x="5106" y="438"/>
                                  <a:pt x="5103" y="442"/>
                                  <a:pt x="5098" y="442"/>
                                </a:cubicBezTo>
                                <a:lnTo>
                                  <a:pt x="4986" y="452"/>
                                </a:lnTo>
                                <a:cubicBezTo>
                                  <a:pt x="4982" y="453"/>
                                  <a:pt x="4978" y="449"/>
                                  <a:pt x="4978" y="445"/>
                                </a:cubicBezTo>
                                <a:cubicBezTo>
                                  <a:pt x="4977" y="441"/>
                                  <a:pt x="4981" y="437"/>
                                  <a:pt x="4985" y="436"/>
                                </a:cubicBezTo>
                                <a:close/>
                                <a:moveTo>
                                  <a:pt x="5177" y="419"/>
                                </a:moveTo>
                                <a:lnTo>
                                  <a:pt x="5288" y="409"/>
                                </a:lnTo>
                                <a:cubicBezTo>
                                  <a:pt x="5293" y="409"/>
                                  <a:pt x="5296" y="412"/>
                                  <a:pt x="5297" y="417"/>
                                </a:cubicBezTo>
                                <a:cubicBezTo>
                                  <a:pt x="5297" y="421"/>
                                  <a:pt x="5294" y="425"/>
                                  <a:pt x="5290" y="425"/>
                                </a:cubicBezTo>
                                <a:lnTo>
                                  <a:pt x="5178" y="435"/>
                                </a:lnTo>
                                <a:cubicBezTo>
                                  <a:pt x="5174" y="436"/>
                                  <a:pt x="5170" y="432"/>
                                  <a:pt x="5169" y="428"/>
                                </a:cubicBezTo>
                                <a:cubicBezTo>
                                  <a:pt x="5169" y="424"/>
                                  <a:pt x="5172" y="420"/>
                                  <a:pt x="5177" y="419"/>
                                </a:cubicBezTo>
                                <a:close/>
                                <a:moveTo>
                                  <a:pt x="5368" y="402"/>
                                </a:moveTo>
                                <a:lnTo>
                                  <a:pt x="5480" y="392"/>
                                </a:lnTo>
                                <a:cubicBezTo>
                                  <a:pt x="5484" y="392"/>
                                  <a:pt x="5488" y="395"/>
                                  <a:pt x="5488" y="400"/>
                                </a:cubicBezTo>
                                <a:cubicBezTo>
                                  <a:pt x="5489" y="404"/>
                                  <a:pt x="5485" y="408"/>
                                  <a:pt x="5481" y="408"/>
                                </a:cubicBezTo>
                                <a:lnTo>
                                  <a:pt x="5369" y="418"/>
                                </a:lnTo>
                                <a:cubicBezTo>
                                  <a:pt x="5365" y="419"/>
                                  <a:pt x="5361" y="415"/>
                                  <a:pt x="5361" y="411"/>
                                </a:cubicBezTo>
                                <a:cubicBezTo>
                                  <a:pt x="5360" y="406"/>
                                  <a:pt x="5364" y="403"/>
                                  <a:pt x="5368" y="402"/>
                                </a:cubicBezTo>
                                <a:close/>
                                <a:moveTo>
                                  <a:pt x="5559" y="385"/>
                                </a:moveTo>
                                <a:lnTo>
                                  <a:pt x="5671" y="375"/>
                                </a:lnTo>
                                <a:cubicBezTo>
                                  <a:pt x="5675" y="375"/>
                                  <a:pt x="5679" y="378"/>
                                  <a:pt x="5680" y="382"/>
                                </a:cubicBezTo>
                                <a:cubicBezTo>
                                  <a:pt x="5680" y="387"/>
                                  <a:pt x="5677" y="391"/>
                                  <a:pt x="5672" y="391"/>
                                </a:cubicBezTo>
                                <a:lnTo>
                                  <a:pt x="5561" y="401"/>
                                </a:lnTo>
                                <a:cubicBezTo>
                                  <a:pt x="5556" y="401"/>
                                  <a:pt x="5552" y="398"/>
                                  <a:pt x="5552" y="394"/>
                                </a:cubicBezTo>
                                <a:cubicBezTo>
                                  <a:pt x="5552" y="389"/>
                                  <a:pt x="5555" y="386"/>
                                  <a:pt x="5559" y="385"/>
                                </a:cubicBezTo>
                                <a:close/>
                                <a:moveTo>
                                  <a:pt x="5751" y="368"/>
                                </a:moveTo>
                                <a:lnTo>
                                  <a:pt x="5862" y="358"/>
                                </a:lnTo>
                                <a:cubicBezTo>
                                  <a:pt x="5867" y="358"/>
                                  <a:pt x="5871" y="361"/>
                                  <a:pt x="5871" y="365"/>
                                </a:cubicBezTo>
                                <a:cubicBezTo>
                                  <a:pt x="5872" y="370"/>
                                  <a:pt x="5868" y="374"/>
                                  <a:pt x="5864" y="374"/>
                                </a:cubicBezTo>
                                <a:lnTo>
                                  <a:pt x="5752" y="384"/>
                                </a:lnTo>
                                <a:cubicBezTo>
                                  <a:pt x="5748" y="384"/>
                                  <a:pt x="5744" y="381"/>
                                  <a:pt x="5744" y="377"/>
                                </a:cubicBezTo>
                                <a:cubicBezTo>
                                  <a:pt x="5743" y="372"/>
                                  <a:pt x="5746" y="368"/>
                                  <a:pt x="5751" y="368"/>
                                </a:cubicBezTo>
                                <a:close/>
                                <a:moveTo>
                                  <a:pt x="5942" y="351"/>
                                </a:moveTo>
                                <a:lnTo>
                                  <a:pt x="6054" y="341"/>
                                </a:lnTo>
                                <a:cubicBezTo>
                                  <a:pt x="6058" y="341"/>
                                  <a:pt x="6062" y="344"/>
                                  <a:pt x="6063" y="348"/>
                                </a:cubicBezTo>
                                <a:cubicBezTo>
                                  <a:pt x="6063" y="353"/>
                                  <a:pt x="6060" y="357"/>
                                  <a:pt x="6055" y="357"/>
                                </a:cubicBezTo>
                                <a:lnTo>
                                  <a:pt x="5944" y="367"/>
                                </a:lnTo>
                                <a:cubicBezTo>
                                  <a:pt x="5939" y="367"/>
                                  <a:pt x="5935" y="364"/>
                                  <a:pt x="5935" y="360"/>
                                </a:cubicBezTo>
                                <a:cubicBezTo>
                                  <a:pt x="5935" y="355"/>
                                  <a:pt x="5938" y="351"/>
                                  <a:pt x="5942" y="351"/>
                                </a:cubicBezTo>
                                <a:close/>
                                <a:moveTo>
                                  <a:pt x="6134" y="334"/>
                                </a:moveTo>
                                <a:lnTo>
                                  <a:pt x="6245" y="324"/>
                                </a:lnTo>
                                <a:cubicBezTo>
                                  <a:pt x="6250" y="323"/>
                                  <a:pt x="6254" y="327"/>
                                  <a:pt x="6254" y="331"/>
                                </a:cubicBezTo>
                                <a:cubicBezTo>
                                  <a:pt x="6254" y="336"/>
                                  <a:pt x="6251" y="339"/>
                                  <a:pt x="6247" y="340"/>
                                </a:cubicBezTo>
                                <a:lnTo>
                                  <a:pt x="6135" y="350"/>
                                </a:lnTo>
                                <a:cubicBezTo>
                                  <a:pt x="6131" y="350"/>
                                  <a:pt x="6127" y="347"/>
                                  <a:pt x="6126" y="343"/>
                                </a:cubicBezTo>
                                <a:cubicBezTo>
                                  <a:pt x="6126" y="338"/>
                                  <a:pt x="6129" y="334"/>
                                  <a:pt x="6134" y="334"/>
                                </a:cubicBezTo>
                                <a:close/>
                                <a:moveTo>
                                  <a:pt x="6325" y="317"/>
                                </a:moveTo>
                                <a:lnTo>
                                  <a:pt x="6437" y="307"/>
                                </a:lnTo>
                                <a:cubicBezTo>
                                  <a:pt x="6441" y="306"/>
                                  <a:pt x="6445" y="310"/>
                                  <a:pt x="6445" y="314"/>
                                </a:cubicBezTo>
                                <a:cubicBezTo>
                                  <a:pt x="6446" y="318"/>
                                  <a:pt x="6443" y="322"/>
                                  <a:pt x="6438" y="323"/>
                                </a:cubicBezTo>
                                <a:lnTo>
                                  <a:pt x="6327" y="333"/>
                                </a:lnTo>
                                <a:cubicBezTo>
                                  <a:pt x="6322" y="333"/>
                                  <a:pt x="6318" y="330"/>
                                  <a:pt x="6318" y="325"/>
                                </a:cubicBezTo>
                                <a:cubicBezTo>
                                  <a:pt x="6317" y="321"/>
                                  <a:pt x="6321" y="317"/>
                                  <a:pt x="6325" y="317"/>
                                </a:cubicBezTo>
                                <a:close/>
                                <a:moveTo>
                                  <a:pt x="6517" y="300"/>
                                </a:moveTo>
                                <a:lnTo>
                                  <a:pt x="6628" y="290"/>
                                </a:lnTo>
                                <a:cubicBezTo>
                                  <a:pt x="6633" y="289"/>
                                  <a:pt x="6636" y="293"/>
                                  <a:pt x="6637" y="297"/>
                                </a:cubicBezTo>
                                <a:cubicBezTo>
                                  <a:pt x="6637" y="301"/>
                                  <a:pt x="6634" y="305"/>
                                  <a:pt x="6630" y="306"/>
                                </a:cubicBezTo>
                                <a:lnTo>
                                  <a:pt x="6518" y="316"/>
                                </a:lnTo>
                                <a:cubicBezTo>
                                  <a:pt x="6514" y="316"/>
                                  <a:pt x="6510" y="313"/>
                                  <a:pt x="6509" y="308"/>
                                </a:cubicBezTo>
                                <a:cubicBezTo>
                                  <a:pt x="6509" y="304"/>
                                  <a:pt x="6512" y="300"/>
                                  <a:pt x="6517" y="300"/>
                                </a:cubicBezTo>
                                <a:close/>
                                <a:moveTo>
                                  <a:pt x="6708" y="283"/>
                                </a:moveTo>
                                <a:lnTo>
                                  <a:pt x="6820" y="273"/>
                                </a:lnTo>
                                <a:cubicBezTo>
                                  <a:pt x="6824" y="272"/>
                                  <a:pt x="6828" y="275"/>
                                  <a:pt x="6828" y="280"/>
                                </a:cubicBezTo>
                                <a:cubicBezTo>
                                  <a:pt x="6829" y="284"/>
                                  <a:pt x="6825" y="288"/>
                                  <a:pt x="6821" y="289"/>
                                </a:cubicBezTo>
                                <a:lnTo>
                                  <a:pt x="6709" y="298"/>
                                </a:lnTo>
                                <a:cubicBezTo>
                                  <a:pt x="6705" y="299"/>
                                  <a:pt x="6701" y="296"/>
                                  <a:pt x="6701" y="291"/>
                                </a:cubicBezTo>
                                <a:cubicBezTo>
                                  <a:pt x="6700" y="287"/>
                                  <a:pt x="6704" y="283"/>
                                  <a:pt x="6708" y="283"/>
                                </a:cubicBezTo>
                                <a:close/>
                                <a:moveTo>
                                  <a:pt x="6899" y="265"/>
                                </a:moveTo>
                                <a:lnTo>
                                  <a:pt x="7011" y="255"/>
                                </a:lnTo>
                                <a:cubicBezTo>
                                  <a:pt x="7015" y="255"/>
                                  <a:pt x="7019" y="258"/>
                                  <a:pt x="7020" y="263"/>
                                </a:cubicBezTo>
                                <a:cubicBezTo>
                                  <a:pt x="7020" y="267"/>
                                  <a:pt x="7017" y="271"/>
                                  <a:pt x="7012" y="271"/>
                                </a:cubicBezTo>
                                <a:lnTo>
                                  <a:pt x="6901" y="281"/>
                                </a:lnTo>
                                <a:cubicBezTo>
                                  <a:pt x="6896" y="282"/>
                                  <a:pt x="6893" y="279"/>
                                  <a:pt x="6892" y="274"/>
                                </a:cubicBezTo>
                                <a:cubicBezTo>
                                  <a:pt x="6892" y="270"/>
                                  <a:pt x="6895" y="266"/>
                                  <a:pt x="6899" y="265"/>
                                </a:cubicBezTo>
                                <a:close/>
                                <a:moveTo>
                                  <a:pt x="7091" y="248"/>
                                </a:moveTo>
                                <a:lnTo>
                                  <a:pt x="7202" y="238"/>
                                </a:lnTo>
                                <a:cubicBezTo>
                                  <a:pt x="7207" y="238"/>
                                  <a:pt x="7211" y="241"/>
                                  <a:pt x="7211" y="246"/>
                                </a:cubicBezTo>
                                <a:cubicBezTo>
                                  <a:pt x="7212" y="250"/>
                                  <a:pt x="7208" y="254"/>
                                  <a:pt x="7204" y="254"/>
                                </a:cubicBezTo>
                                <a:lnTo>
                                  <a:pt x="7092" y="264"/>
                                </a:lnTo>
                                <a:cubicBezTo>
                                  <a:pt x="7088" y="265"/>
                                  <a:pt x="7084" y="261"/>
                                  <a:pt x="7084" y="257"/>
                                </a:cubicBezTo>
                                <a:cubicBezTo>
                                  <a:pt x="7083" y="253"/>
                                  <a:pt x="7086" y="249"/>
                                  <a:pt x="7091" y="248"/>
                                </a:cubicBezTo>
                                <a:close/>
                                <a:moveTo>
                                  <a:pt x="7282" y="231"/>
                                </a:moveTo>
                                <a:lnTo>
                                  <a:pt x="7394" y="221"/>
                                </a:lnTo>
                                <a:cubicBezTo>
                                  <a:pt x="7398" y="221"/>
                                  <a:pt x="7402" y="224"/>
                                  <a:pt x="7403" y="229"/>
                                </a:cubicBezTo>
                                <a:cubicBezTo>
                                  <a:pt x="7403" y="233"/>
                                  <a:pt x="7400" y="237"/>
                                  <a:pt x="7395" y="237"/>
                                </a:cubicBezTo>
                                <a:lnTo>
                                  <a:pt x="7284" y="247"/>
                                </a:lnTo>
                                <a:cubicBezTo>
                                  <a:pt x="7279" y="248"/>
                                  <a:pt x="7275" y="244"/>
                                  <a:pt x="7275" y="240"/>
                                </a:cubicBezTo>
                                <a:cubicBezTo>
                                  <a:pt x="7275" y="236"/>
                                  <a:pt x="7278" y="232"/>
                                  <a:pt x="7282" y="231"/>
                                </a:cubicBezTo>
                                <a:close/>
                                <a:moveTo>
                                  <a:pt x="7474" y="214"/>
                                </a:moveTo>
                                <a:lnTo>
                                  <a:pt x="7585" y="204"/>
                                </a:lnTo>
                                <a:cubicBezTo>
                                  <a:pt x="7590" y="204"/>
                                  <a:pt x="7594" y="207"/>
                                  <a:pt x="7594" y="211"/>
                                </a:cubicBezTo>
                                <a:cubicBezTo>
                                  <a:pt x="7594" y="216"/>
                                  <a:pt x="7591" y="220"/>
                                  <a:pt x="7587" y="220"/>
                                </a:cubicBezTo>
                                <a:lnTo>
                                  <a:pt x="7475" y="230"/>
                                </a:lnTo>
                                <a:cubicBezTo>
                                  <a:pt x="7471" y="231"/>
                                  <a:pt x="7467" y="227"/>
                                  <a:pt x="7466" y="223"/>
                                </a:cubicBezTo>
                                <a:cubicBezTo>
                                  <a:pt x="7466" y="218"/>
                                  <a:pt x="7469" y="215"/>
                                  <a:pt x="7474" y="214"/>
                                </a:cubicBezTo>
                                <a:close/>
                                <a:moveTo>
                                  <a:pt x="7665" y="197"/>
                                </a:moveTo>
                                <a:lnTo>
                                  <a:pt x="7777" y="187"/>
                                </a:lnTo>
                                <a:cubicBezTo>
                                  <a:pt x="7781" y="187"/>
                                  <a:pt x="7785" y="190"/>
                                  <a:pt x="7785" y="194"/>
                                </a:cubicBezTo>
                                <a:cubicBezTo>
                                  <a:pt x="7786" y="199"/>
                                  <a:pt x="7783" y="203"/>
                                  <a:pt x="7778" y="203"/>
                                </a:cubicBezTo>
                                <a:lnTo>
                                  <a:pt x="7667" y="213"/>
                                </a:lnTo>
                                <a:cubicBezTo>
                                  <a:pt x="7662" y="213"/>
                                  <a:pt x="7658" y="210"/>
                                  <a:pt x="7658" y="206"/>
                                </a:cubicBezTo>
                                <a:cubicBezTo>
                                  <a:pt x="7657" y="201"/>
                                  <a:pt x="7661" y="197"/>
                                  <a:pt x="7665" y="197"/>
                                </a:cubicBezTo>
                                <a:close/>
                                <a:moveTo>
                                  <a:pt x="7857" y="180"/>
                                </a:moveTo>
                                <a:lnTo>
                                  <a:pt x="7968" y="170"/>
                                </a:lnTo>
                                <a:cubicBezTo>
                                  <a:pt x="7973" y="170"/>
                                  <a:pt x="7976" y="173"/>
                                  <a:pt x="7977" y="177"/>
                                </a:cubicBezTo>
                                <a:cubicBezTo>
                                  <a:pt x="7977" y="182"/>
                                  <a:pt x="7974" y="186"/>
                                  <a:pt x="7970" y="186"/>
                                </a:cubicBezTo>
                                <a:lnTo>
                                  <a:pt x="7858" y="196"/>
                                </a:lnTo>
                                <a:cubicBezTo>
                                  <a:pt x="7854" y="196"/>
                                  <a:pt x="7850" y="193"/>
                                  <a:pt x="7849" y="189"/>
                                </a:cubicBezTo>
                                <a:cubicBezTo>
                                  <a:pt x="7849" y="184"/>
                                  <a:pt x="7852" y="180"/>
                                  <a:pt x="7857" y="180"/>
                                </a:cubicBezTo>
                                <a:close/>
                                <a:moveTo>
                                  <a:pt x="8048" y="163"/>
                                </a:moveTo>
                                <a:lnTo>
                                  <a:pt x="8160" y="153"/>
                                </a:lnTo>
                                <a:cubicBezTo>
                                  <a:pt x="8164" y="153"/>
                                  <a:pt x="8168" y="156"/>
                                  <a:pt x="8168" y="160"/>
                                </a:cubicBezTo>
                                <a:cubicBezTo>
                                  <a:pt x="8169" y="165"/>
                                  <a:pt x="8165" y="168"/>
                                  <a:pt x="8161" y="169"/>
                                </a:cubicBezTo>
                                <a:lnTo>
                                  <a:pt x="8049" y="179"/>
                                </a:lnTo>
                                <a:cubicBezTo>
                                  <a:pt x="8045" y="179"/>
                                  <a:pt x="8041" y="176"/>
                                  <a:pt x="8041" y="172"/>
                                </a:cubicBezTo>
                                <a:cubicBezTo>
                                  <a:pt x="8040" y="167"/>
                                  <a:pt x="8044" y="163"/>
                                  <a:pt x="8048" y="163"/>
                                </a:cubicBezTo>
                                <a:close/>
                                <a:moveTo>
                                  <a:pt x="8239" y="146"/>
                                </a:moveTo>
                                <a:lnTo>
                                  <a:pt x="8351" y="136"/>
                                </a:lnTo>
                                <a:cubicBezTo>
                                  <a:pt x="8355" y="135"/>
                                  <a:pt x="8359" y="139"/>
                                  <a:pt x="8360" y="143"/>
                                </a:cubicBezTo>
                                <a:cubicBezTo>
                                  <a:pt x="8360" y="147"/>
                                  <a:pt x="8357" y="151"/>
                                  <a:pt x="8352" y="152"/>
                                </a:cubicBezTo>
                                <a:lnTo>
                                  <a:pt x="8241" y="162"/>
                                </a:lnTo>
                                <a:cubicBezTo>
                                  <a:pt x="8236" y="162"/>
                                  <a:pt x="8233" y="159"/>
                                  <a:pt x="8232" y="154"/>
                                </a:cubicBezTo>
                                <a:cubicBezTo>
                                  <a:pt x="8232" y="150"/>
                                  <a:pt x="8235" y="146"/>
                                  <a:pt x="8239" y="146"/>
                                </a:cubicBezTo>
                                <a:close/>
                                <a:moveTo>
                                  <a:pt x="8431" y="129"/>
                                </a:moveTo>
                                <a:lnTo>
                                  <a:pt x="8542" y="119"/>
                                </a:lnTo>
                                <a:cubicBezTo>
                                  <a:pt x="8547" y="118"/>
                                  <a:pt x="8551" y="122"/>
                                  <a:pt x="8551" y="126"/>
                                </a:cubicBezTo>
                                <a:cubicBezTo>
                                  <a:pt x="8552" y="130"/>
                                  <a:pt x="8548" y="134"/>
                                  <a:pt x="8544" y="135"/>
                                </a:cubicBezTo>
                                <a:lnTo>
                                  <a:pt x="8432" y="145"/>
                                </a:lnTo>
                                <a:cubicBezTo>
                                  <a:pt x="8428" y="145"/>
                                  <a:pt x="8424" y="142"/>
                                  <a:pt x="8424" y="137"/>
                                </a:cubicBezTo>
                                <a:cubicBezTo>
                                  <a:pt x="8423" y="133"/>
                                  <a:pt x="8426" y="129"/>
                                  <a:pt x="8431" y="129"/>
                                </a:cubicBezTo>
                                <a:close/>
                                <a:moveTo>
                                  <a:pt x="8622" y="112"/>
                                </a:moveTo>
                                <a:lnTo>
                                  <a:pt x="8734" y="102"/>
                                </a:lnTo>
                                <a:cubicBezTo>
                                  <a:pt x="8738" y="101"/>
                                  <a:pt x="8742" y="104"/>
                                  <a:pt x="8743" y="109"/>
                                </a:cubicBezTo>
                                <a:cubicBezTo>
                                  <a:pt x="8743" y="113"/>
                                  <a:pt x="8740" y="117"/>
                                  <a:pt x="8735" y="118"/>
                                </a:cubicBezTo>
                                <a:lnTo>
                                  <a:pt x="8624" y="128"/>
                                </a:lnTo>
                                <a:cubicBezTo>
                                  <a:pt x="8619" y="128"/>
                                  <a:pt x="8615" y="125"/>
                                  <a:pt x="8615" y="120"/>
                                </a:cubicBezTo>
                                <a:cubicBezTo>
                                  <a:pt x="8615" y="116"/>
                                  <a:pt x="8618" y="112"/>
                                  <a:pt x="8622" y="112"/>
                                </a:cubicBezTo>
                                <a:close/>
                                <a:moveTo>
                                  <a:pt x="8814" y="94"/>
                                </a:moveTo>
                                <a:lnTo>
                                  <a:pt x="8925" y="85"/>
                                </a:lnTo>
                                <a:cubicBezTo>
                                  <a:pt x="8930" y="84"/>
                                  <a:pt x="8934" y="87"/>
                                  <a:pt x="8934" y="92"/>
                                </a:cubicBezTo>
                                <a:cubicBezTo>
                                  <a:pt x="8934" y="96"/>
                                  <a:pt x="8931" y="100"/>
                                  <a:pt x="8927" y="100"/>
                                </a:cubicBezTo>
                                <a:lnTo>
                                  <a:pt x="8815" y="110"/>
                                </a:lnTo>
                                <a:cubicBezTo>
                                  <a:pt x="8811" y="111"/>
                                  <a:pt x="8807" y="108"/>
                                  <a:pt x="8806" y="103"/>
                                </a:cubicBezTo>
                                <a:cubicBezTo>
                                  <a:pt x="8806" y="99"/>
                                  <a:pt x="8809" y="95"/>
                                  <a:pt x="8814" y="94"/>
                                </a:cubicBezTo>
                                <a:close/>
                                <a:moveTo>
                                  <a:pt x="9005" y="77"/>
                                </a:moveTo>
                                <a:lnTo>
                                  <a:pt x="9117" y="67"/>
                                </a:lnTo>
                                <a:cubicBezTo>
                                  <a:pt x="9121" y="67"/>
                                  <a:pt x="9125" y="70"/>
                                  <a:pt x="9125" y="75"/>
                                </a:cubicBezTo>
                                <a:cubicBezTo>
                                  <a:pt x="9126" y="79"/>
                                  <a:pt x="9123" y="83"/>
                                  <a:pt x="9118" y="83"/>
                                </a:cubicBezTo>
                                <a:lnTo>
                                  <a:pt x="9007" y="93"/>
                                </a:lnTo>
                                <a:cubicBezTo>
                                  <a:pt x="9002" y="94"/>
                                  <a:pt x="8998" y="90"/>
                                  <a:pt x="8998" y="86"/>
                                </a:cubicBezTo>
                                <a:cubicBezTo>
                                  <a:pt x="8997" y="82"/>
                                  <a:pt x="9001" y="78"/>
                                  <a:pt x="9005" y="77"/>
                                </a:cubicBezTo>
                                <a:close/>
                                <a:moveTo>
                                  <a:pt x="9197" y="60"/>
                                </a:moveTo>
                                <a:lnTo>
                                  <a:pt x="9308" y="50"/>
                                </a:lnTo>
                                <a:cubicBezTo>
                                  <a:pt x="9313" y="50"/>
                                  <a:pt x="9317" y="53"/>
                                  <a:pt x="9317" y="58"/>
                                </a:cubicBezTo>
                                <a:cubicBezTo>
                                  <a:pt x="9317" y="62"/>
                                  <a:pt x="9314" y="66"/>
                                  <a:pt x="9310" y="66"/>
                                </a:cubicBezTo>
                                <a:lnTo>
                                  <a:pt x="9198" y="76"/>
                                </a:lnTo>
                                <a:cubicBezTo>
                                  <a:pt x="9194" y="77"/>
                                  <a:pt x="9190" y="73"/>
                                  <a:pt x="9189" y="69"/>
                                </a:cubicBezTo>
                                <a:cubicBezTo>
                                  <a:pt x="9189" y="65"/>
                                  <a:pt x="9192" y="61"/>
                                  <a:pt x="9197" y="60"/>
                                </a:cubicBezTo>
                                <a:close/>
                                <a:moveTo>
                                  <a:pt x="9388" y="43"/>
                                </a:moveTo>
                                <a:lnTo>
                                  <a:pt x="9500" y="33"/>
                                </a:lnTo>
                                <a:cubicBezTo>
                                  <a:pt x="9504" y="33"/>
                                  <a:pt x="9508" y="36"/>
                                  <a:pt x="9508" y="40"/>
                                </a:cubicBezTo>
                                <a:cubicBezTo>
                                  <a:pt x="9509" y="45"/>
                                  <a:pt x="9505" y="49"/>
                                  <a:pt x="9501" y="49"/>
                                </a:cubicBezTo>
                                <a:lnTo>
                                  <a:pt x="9389" y="59"/>
                                </a:lnTo>
                                <a:cubicBezTo>
                                  <a:pt x="9385" y="60"/>
                                  <a:pt x="9381" y="56"/>
                                  <a:pt x="9381" y="52"/>
                                </a:cubicBezTo>
                                <a:cubicBezTo>
                                  <a:pt x="9380" y="47"/>
                                  <a:pt x="9384" y="44"/>
                                  <a:pt x="9388" y="43"/>
                                </a:cubicBezTo>
                                <a:close/>
                                <a:moveTo>
                                  <a:pt x="9579" y="26"/>
                                </a:moveTo>
                                <a:lnTo>
                                  <a:pt x="9691" y="16"/>
                                </a:lnTo>
                                <a:cubicBezTo>
                                  <a:pt x="9695" y="16"/>
                                  <a:pt x="9699" y="19"/>
                                  <a:pt x="9700" y="23"/>
                                </a:cubicBezTo>
                                <a:cubicBezTo>
                                  <a:pt x="9700" y="28"/>
                                  <a:pt x="9697" y="32"/>
                                  <a:pt x="9693" y="32"/>
                                </a:cubicBezTo>
                                <a:lnTo>
                                  <a:pt x="9581" y="42"/>
                                </a:lnTo>
                                <a:cubicBezTo>
                                  <a:pt x="9576" y="42"/>
                                  <a:pt x="9573" y="39"/>
                                  <a:pt x="9572" y="35"/>
                                </a:cubicBezTo>
                                <a:cubicBezTo>
                                  <a:pt x="9572" y="30"/>
                                  <a:pt x="9575" y="27"/>
                                  <a:pt x="9579" y="26"/>
                                </a:cubicBezTo>
                                <a:close/>
                                <a:moveTo>
                                  <a:pt x="9771" y="9"/>
                                </a:moveTo>
                                <a:lnTo>
                                  <a:pt x="9865" y="1"/>
                                </a:lnTo>
                                <a:cubicBezTo>
                                  <a:pt x="9869" y="0"/>
                                  <a:pt x="9873" y="3"/>
                                  <a:pt x="9874" y="8"/>
                                </a:cubicBezTo>
                                <a:cubicBezTo>
                                  <a:pt x="9874" y="12"/>
                                  <a:pt x="9871" y="16"/>
                                  <a:pt x="9866" y="17"/>
                                </a:cubicBezTo>
                                <a:lnTo>
                                  <a:pt x="9772" y="25"/>
                                </a:lnTo>
                                <a:cubicBezTo>
                                  <a:pt x="9768" y="25"/>
                                  <a:pt x="9764" y="22"/>
                                  <a:pt x="9764" y="18"/>
                                </a:cubicBezTo>
                                <a:cubicBezTo>
                                  <a:pt x="9763" y="13"/>
                                  <a:pt x="9766" y="9"/>
                                  <a:pt x="977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938246" y="1281488"/>
                            <a:ext cx="279" cy="38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41" y="383"/>
                              </a:cxn>
                            </a:cxnLst>
                            <a:rect l="0" t="0" r="r" b="b"/>
                            <a:pathLst>
                              <a:path w="279" h="383">
                                <a:moveTo>
                                  <a:pt x="0" y="0"/>
                                </a:moveTo>
                                <a:cubicBezTo>
                                  <a:pt x="171" y="59"/>
                                  <a:pt x="279" y="231"/>
                                  <a:pt x="241" y="383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945061" y="1277678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50"/>
                        <wps:cNvSpPr>
                          <a:spLocks/>
                        </wps:cNvSpPr>
                        <wps:spPr bwMode="auto">
                          <a:xfrm>
                            <a:off x="945061" y="1277678"/>
                            <a:ext cx="491" cy="4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34" y="0"/>
                              </a:cxn>
                              <a:cxn ang="0">
                                <a:pos x="0" y="234"/>
                              </a:cxn>
                              <a:cxn ang="0">
                                <a:pos x="156" y="457"/>
                              </a:cxn>
                              <a:cxn ang="0">
                                <a:pos x="491" y="223"/>
                              </a:cxn>
                              <a:cxn ang="0">
                                <a:pos x="334" y="0"/>
                              </a:cxn>
                            </a:cxnLst>
                            <a:rect l="0" t="0" r="r" b="b"/>
                            <a:pathLst>
                              <a:path w="491" h="457">
                                <a:moveTo>
                                  <a:pt x="334" y="0"/>
                                </a:moveTo>
                                <a:lnTo>
                                  <a:pt x="0" y="234"/>
                                </a:lnTo>
                                <a:lnTo>
                                  <a:pt x="156" y="457"/>
                                </a:lnTo>
                                <a:lnTo>
                                  <a:pt x="491" y="223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944956" y="1277974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48"/>
                        <wps:cNvSpPr>
                          <a:spLocks/>
                        </wps:cNvSpPr>
                        <wps:spPr bwMode="auto">
                          <a:xfrm>
                            <a:off x="944956" y="1277974"/>
                            <a:ext cx="218" cy="2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8" y="0"/>
                              </a:cxn>
                              <a:cxn ang="0">
                                <a:pos x="0" y="104"/>
                              </a:cxn>
                              <a:cxn ang="0">
                                <a:pos x="69" y="203"/>
                              </a:cxn>
                              <a:cxn ang="0">
                                <a:pos x="218" y="99"/>
                              </a:cxn>
                              <a:cxn ang="0">
                                <a:pos x="148" y="0"/>
                              </a:cxn>
                            </a:cxnLst>
                            <a:rect l="0" t="0" r="r" b="b"/>
                            <a:pathLst>
                              <a:path w="218" h="203">
                                <a:moveTo>
                                  <a:pt x="148" y="0"/>
                                </a:moveTo>
                                <a:lnTo>
                                  <a:pt x="0" y="104"/>
                                </a:lnTo>
                                <a:lnTo>
                                  <a:pt x="69" y="203"/>
                                </a:lnTo>
                                <a:lnTo>
                                  <a:pt x="218" y="9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47"/>
                        <wps:cNvSpPr>
                          <a:spLocks noEditPoints="1"/>
                        </wps:cNvSpPr>
                        <wps:spPr bwMode="auto">
                          <a:xfrm>
                            <a:off x="937551" y="1278048"/>
                            <a:ext cx="7445" cy="36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919" y="8"/>
                              </a:cxn>
                              <a:cxn ang="0">
                                <a:pos x="9718" y="10"/>
                              </a:cxn>
                              <a:cxn ang="0">
                                <a:pos x="9414" y="24"/>
                              </a:cxn>
                              <a:cxn ang="0">
                                <a:pos x="9215" y="41"/>
                              </a:cxn>
                              <a:cxn ang="0">
                                <a:pos x="9031" y="58"/>
                              </a:cxn>
                              <a:cxn ang="0">
                                <a:pos x="8951" y="62"/>
                              </a:cxn>
                              <a:cxn ang="0">
                                <a:pos x="8951" y="62"/>
                              </a:cxn>
                              <a:cxn ang="0">
                                <a:pos x="8767" y="62"/>
                              </a:cxn>
                              <a:cxn ang="0">
                                <a:pos x="8567" y="64"/>
                              </a:cxn>
                              <a:cxn ang="0">
                                <a:pos x="8263" y="78"/>
                              </a:cxn>
                              <a:cxn ang="0">
                                <a:pos x="8063" y="95"/>
                              </a:cxn>
                              <a:cxn ang="0">
                                <a:pos x="7879" y="112"/>
                              </a:cxn>
                              <a:cxn ang="0">
                                <a:pos x="7799" y="116"/>
                              </a:cxn>
                              <a:cxn ang="0">
                                <a:pos x="7799" y="116"/>
                              </a:cxn>
                              <a:cxn ang="0">
                                <a:pos x="7615" y="116"/>
                              </a:cxn>
                              <a:cxn ang="0">
                                <a:pos x="7415" y="118"/>
                              </a:cxn>
                              <a:cxn ang="0">
                                <a:pos x="7111" y="132"/>
                              </a:cxn>
                              <a:cxn ang="0">
                                <a:pos x="6911" y="149"/>
                              </a:cxn>
                              <a:cxn ang="0">
                                <a:pos x="6728" y="166"/>
                              </a:cxn>
                              <a:cxn ang="0">
                                <a:pos x="6648" y="170"/>
                              </a:cxn>
                              <a:cxn ang="0">
                                <a:pos x="6648" y="170"/>
                              </a:cxn>
                              <a:cxn ang="0">
                                <a:pos x="6463" y="170"/>
                              </a:cxn>
                              <a:cxn ang="0">
                                <a:pos x="6263" y="172"/>
                              </a:cxn>
                              <a:cxn ang="0">
                                <a:pos x="5959" y="186"/>
                              </a:cxn>
                              <a:cxn ang="0">
                                <a:pos x="5759" y="203"/>
                              </a:cxn>
                              <a:cxn ang="0">
                                <a:pos x="5576" y="220"/>
                              </a:cxn>
                              <a:cxn ang="0">
                                <a:pos x="5496" y="224"/>
                              </a:cxn>
                              <a:cxn ang="0">
                                <a:pos x="5496" y="224"/>
                              </a:cxn>
                              <a:cxn ang="0">
                                <a:pos x="5311" y="224"/>
                              </a:cxn>
                              <a:cxn ang="0">
                                <a:pos x="5111" y="226"/>
                              </a:cxn>
                              <a:cxn ang="0">
                                <a:pos x="4807" y="240"/>
                              </a:cxn>
                              <a:cxn ang="0">
                                <a:pos x="4607" y="257"/>
                              </a:cxn>
                              <a:cxn ang="0">
                                <a:pos x="4424" y="274"/>
                              </a:cxn>
                              <a:cxn ang="0">
                                <a:pos x="4344" y="278"/>
                              </a:cxn>
                              <a:cxn ang="0">
                                <a:pos x="4344" y="278"/>
                              </a:cxn>
                              <a:cxn ang="0">
                                <a:pos x="4159" y="278"/>
                              </a:cxn>
                              <a:cxn ang="0">
                                <a:pos x="3959" y="280"/>
                              </a:cxn>
                              <a:cxn ang="0">
                                <a:pos x="3655" y="294"/>
                              </a:cxn>
                              <a:cxn ang="0">
                                <a:pos x="3455" y="311"/>
                              </a:cxn>
                              <a:cxn ang="0">
                                <a:pos x="3272" y="328"/>
                              </a:cxn>
                              <a:cxn ang="0">
                                <a:pos x="3192" y="332"/>
                              </a:cxn>
                              <a:cxn ang="0">
                                <a:pos x="3192" y="332"/>
                              </a:cxn>
                              <a:cxn ang="0">
                                <a:pos x="3007" y="332"/>
                              </a:cxn>
                              <a:cxn ang="0">
                                <a:pos x="2807" y="334"/>
                              </a:cxn>
                              <a:cxn ang="0">
                                <a:pos x="2503" y="348"/>
                              </a:cxn>
                              <a:cxn ang="0">
                                <a:pos x="2304" y="365"/>
                              </a:cxn>
                              <a:cxn ang="0">
                                <a:pos x="2120" y="382"/>
                              </a:cxn>
                              <a:cxn ang="0">
                                <a:pos x="2040" y="386"/>
                              </a:cxn>
                              <a:cxn ang="0">
                                <a:pos x="2040" y="386"/>
                              </a:cxn>
                              <a:cxn ang="0">
                                <a:pos x="1856" y="386"/>
                              </a:cxn>
                              <a:cxn ang="0">
                                <a:pos x="1655" y="388"/>
                              </a:cxn>
                              <a:cxn ang="0">
                                <a:pos x="1351" y="402"/>
                              </a:cxn>
                              <a:cxn ang="0">
                                <a:pos x="1152" y="419"/>
                              </a:cxn>
                              <a:cxn ang="0">
                                <a:pos x="968" y="436"/>
                              </a:cxn>
                              <a:cxn ang="0">
                                <a:pos x="888" y="440"/>
                              </a:cxn>
                              <a:cxn ang="0">
                                <a:pos x="888" y="440"/>
                              </a:cxn>
                              <a:cxn ang="0">
                                <a:pos x="704" y="440"/>
                              </a:cxn>
                              <a:cxn ang="0">
                                <a:pos x="503" y="442"/>
                              </a:cxn>
                              <a:cxn ang="0">
                                <a:pos x="199" y="456"/>
                              </a:cxn>
                              <a:cxn ang="0">
                                <a:pos x="0" y="473"/>
                              </a:cxn>
                            </a:cxnLst>
                            <a:rect l="0" t="0" r="r" b="b"/>
                            <a:pathLst>
                              <a:path w="9919" h="481">
                                <a:moveTo>
                                  <a:pt x="9911" y="17"/>
                                </a:moveTo>
                                <a:lnTo>
                                  <a:pt x="9799" y="22"/>
                                </a:lnTo>
                                <a:cubicBezTo>
                                  <a:pt x="9795" y="22"/>
                                  <a:pt x="9791" y="19"/>
                                  <a:pt x="9791" y="14"/>
                                </a:cubicBezTo>
                                <a:cubicBezTo>
                                  <a:pt x="9791" y="10"/>
                                  <a:pt x="9794" y="6"/>
                                  <a:pt x="9798" y="6"/>
                                </a:cubicBezTo>
                                <a:lnTo>
                                  <a:pt x="9910" y="1"/>
                                </a:lnTo>
                                <a:cubicBezTo>
                                  <a:pt x="9915" y="0"/>
                                  <a:pt x="9919" y="4"/>
                                  <a:pt x="9919" y="8"/>
                                </a:cubicBezTo>
                                <a:cubicBezTo>
                                  <a:pt x="9919" y="13"/>
                                  <a:pt x="9916" y="16"/>
                                  <a:pt x="9911" y="17"/>
                                </a:cubicBezTo>
                                <a:close/>
                                <a:moveTo>
                                  <a:pt x="9719" y="26"/>
                                </a:moveTo>
                                <a:lnTo>
                                  <a:pt x="9607" y="31"/>
                                </a:lnTo>
                                <a:cubicBezTo>
                                  <a:pt x="9603" y="31"/>
                                  <a:pt x="9599" y="28"/>
                                  <a:pt x="9599" y="23"/>
                                </a:cubicBezTo>
                                <a:cubicBezTo>
                                  <a:pt x="9599" y="19"/>
                                  <a:pt x="9602" y="15"/>
                                  <a:pt x="9606" y="15"/>
                                </a:cubicBezTo>
                                <a:lnTo>
                                  <a:pt x="9718" y="10"/>
                                </a:lnTo>
                                <a:cubicBezTo>
                                  <a:pt x="9723" y="9"/>
                                  <a:pt x="9727" y="13"/>
                                  <a:pt x="9727" y="17"/>
                                </a:cubicBezTo>
                                <a:cubicBezTo>
                                  <a:pt x="9727" y="22"/>
                                  <a:pt x="9724" y="25"/>
                                  <a:pt x="9719" y="26"/>
                                </a:cubicBezTo>
                                <a:close/>
                                <a:moveTo>
                                  <a:pt x="9527" y="35"/>
                                </a:moveTo>
                                <a:lnTo>
                                  <a:pt x="9415" y="40"/>
                                </a:lnTo>
                                <a:cubicBezTo>
                                  <a:pt x="9411" y="40"/>
                                  <a:pt x="9407" y="37"/>
                                  <a:pt x="9407" y="32"/>
                                </a:cubicBezTo>
                                <a:cubicBezTo>
                                  <a:pt x="9407" y="28"/>
                                  <a:pt x="9410" y="24"/>
                                  <a:pt x="9414" y="24"/>
                                </a:cubicBezTo>
                                <a:lnTo>
                                  <a:pt x="9526" y="19"/>
                                </a:lnTo>
                                <a:cubicBezTo>
                                  <a:pt x="9531" y="18"/>
                                  <a:pt x="9535" y="22"/>
                                  <a:pt x="9535" y="26"/>
                                </a:cubicBezTo>
                                <a:cubicBezTo>
                                  <a:pt x="9535" y="31"/>
                                  <a:pt x="9532" y="34"/>
                                  <a:pt x="9527" y="35"/>
                                </a:cubicBezTo>
                                <a:close/>
                                <a:moveTo>
                                  <a:pt x="9335" y="44"/>
                                </a:moveTo>
                                <a:lnTo>
                                  <a:pt x="9223" y="49"/>
                                </a:lnTo>
                                <a:cubicBezTo>
                                  <a:pt x="9219" y="49"/>
                                  <a:pt x="9215" y="46"/>
                                  <a:pt x="9215" y="41"/>
                                </a:cubicBezTo>
                                <a:cubicBezTo>
                                  <a:pt x="9215" y="37"/>
                                  <a:pt x="9218" y="33"/>
                                  <a:pt x="9223" y="33"/>
                                </a:cubicBezTo>
                                <a:lnTo>
                                  <a:pt x="9334" y="28"/>
                                </a:lnTo>
                                <a:cubicBezTo>
                                  <a:pt x="9339" y="27"/>
                                  <a:pt x="9343" y="31"/>
                                  <a:pt x="9343" y="35"/>
                                </a:cubicBezTo>
                                <a:cubicBezTo>
                                  <a:pt x="9343" y="40"/>
                                  <a:pt x="9340" y="43"/>
                                  <a:pt x="9335" y="44"/>
                                </a:cubicBezTo>
                                <a:close/>
                                <a:moveTo>
                                  <a:pt x="9143" y="53"/>
                                </a:moveTo>
                                <a:lnTo>
                                  <a:pt x="9031" y="58"/>
                                </a:lnTo>
                                <a:cubicBezTo>
                                  <a:pt x="9027" y="58"/>
                                  <a:pt x="9023" y="55"/>
                                  <a:pt x="9023" y="50"/>
                                </a:cubicBezTo>
                                <a:cubicBezTo>
                                  <a:pt x="9023" y="46"/>
                                  <a:pt x="9026" y="42"/>
                                  <a:pt x="9031" y="42"/>
                                </a:cubicBezTo>
                                <a:lnTo>
                                  <a:pt x="9143" y="37"/>
                                </a:lnTo>
                                <a:cubicBezTo>
                                  <a:pt x="9147" y="36"/>
                                  <a:pt x="9151" y="40"/>
                                  <a:pt x="9151" y="44"/>
                                </a:cubicBezTo>
                                <a:cubicBezTo>
                                  <a:pt x="9151" y="49"/>
                                  <a:pt x="9148" y="52"/>
                                  <a:pt x="9143" y="53"/>
                                </a:cubicBezTo>
                                <a:close/>
                                <a:moveTo>
                                  <a:pt x="8951" y="62"/>
                                </a:moveTo>
                                <a:lnTo>
                                  <a:pt x="8839" y="67"/>
                                </a:lnTo>
                                <a:cubicBezTo>
                                  <a:pt x="8835" y="67"/>
                                  <a:pt x="8831" y="64"/>
                                  <a:pt x="8831" y="59"/>
                                </a:cubicBezTo>
                                <a:cubicBezTo>
                                  <a:pt x="8831" y="55"/>
                                  <a:pt x="8834" y="51"/>
                                  <a:pt x="8839" y="51"/>
                                </a:cubicBezTo>
                                <a:lnTo>
                                  <a:pt x="8951" y="46"/>
                                </a:lnTo>
                                <a:cubicBezTo>
                                  <a:pt x="8955" y="45"/>
                                  <a:pt x="8959" y="49"/>
                                  <a:pt x="8959" y="53"/>
                                </a:cubicBezTo>
                                <a:cubicBezTo>
                                  <a:pt x="8959" y="58"/>
                                  <a:pt x="8956" y="61"/>
                                  <a:pt x="8951" y="62"/>
                                </a:cubicBezTo>
                                <a:close/>
                                <a:moveTo>
                                  <a:pt x="8759" y="71"/>
                                </a:moveTo>
                                <a:lnTo>
                                  <a:pt x="8647" y="76"/>
                                </a:lnTo>
                                <a:cubicBezTo>
                                  <a:pt x="8643" y="76"/>
                                  <a:pt x="8639" y="73"/>
                                  <a:pt x="8639" y="68"/>
                                </a:cubicBezTo>
                                <a:cubicBezTo>
                                  <a:pt x="8639" y="64"/>
                                  <a:pt x="8642" y="60"/>
                                  <a:pt x="8647" y="60"/>
                                </a:cubicBezTo>
                                <a:lnTo>
                                  <a:pt x="8759" y="55"/>
                                </a:lnTo>
                                <a:cubicBezTo>
                                  <a:pt x="8763" y="54"/>
                                  <a:pt x="8767" y="58"/>
                                  <a:pt x="8767" y="62"/>
                                </a:cubicBezTo>
                                <a:cubicBezTo>
                                  <a:pt x="8767" y="67"/>
                                  <a:pt x="8764" y="70"/>
                                  <a:pt x="8759" y="71"/>
                                </a:cubicBezTo>
                                <a:close/>
                                <a:moveTo>
                                  <a:pt x="8567" y="80"/>
                                </a:moveTo>
                                <a:lnTo>
                                  <a:pt x="8455" y="85"/>
                                </a:lnTo>
                                <a:cubicBezTo>
                                  <a:pt x="8451" y="85"/>
                                  <a:pt x="8447" y="82"/>
                                  <a:pt x="8447" y="77"/>
                                </a:cubicBezTo>
                                <a:cubicBezTo>
                                  <a:pt x="8447" y="73"/>
                                  <a:pt x="8450" y="69"/>
                                  <a:pt x="8455" y="69"/>
                                </a:cubicBezTo>
                                <a:lnTo>
                                  <a:pt x="8567" y="64"/>
                                </a:lnTo>
                                <a:cubicBezTo>
                                  <a:pt x="8571" y="63"/>
                                  <a:pt x="8575" y="67"/>
                                  <a:pt x="8575" y="71"/>
                                </a:cubicBezTo>
                                <a:cubicBezTo>
                                  <a:pt x="8575" y="76"/>
                                  <a:pt x="8572" y="79"/>
                                  <a:pt x="8567" y="80"/>
                                </a:cubicBezTo>
                                <a:close/>
                                <a:moveTo>
                                  <a:pt x="8375" y="89"/>
                                </a:moveTo>
                                <a:lnTo>
                                  <a:pt x="8263" y="94"/>
                                </a:lnTo>
                                <a:cubicBezTo>
                                  <a:pt x="8259" y="94"/>
                                  <a:pt x="8255" y="91"/>
                                  <a:pt x="8255" y="86"/>
                                </a:cubicBezTo>
                                <a:cubicBezTo>
                                  <a:pt x="8255" y="82"/>
                                  <a:pt x="8258" y="78"/>
                                  <a:pt x="8263" y="78"/>
                                </a:cubicBezTo>
                                <a:lnTo>
                                  <a:pt x="8375" y="73"/>
                                </a:lnTo>
                                <a:cubicBezTo>
                                  <a:pt x="8379" y="72"/>
                                  <a:pt x="8383" y="76"/>
                                  <a:pt x="8383" y="80"/>
                                </a:cubicBezTo>
                                <a:cubicBezTo>
                                  <a:pt x="8383" y="85"/>
                                  <a:pt x="8380" y="88"/>
                                  <a:pt x="8375" y="89"/>
                                </a:cubicBezTo>
                                <a:close/>
                                <a:moveTo>
                                  <a:pt x="8183" y="98"/>
                                </a:moveTo>
                                <a:lnTo>
                                  <a:pt x="8071" y="103"/>
                                </a:lnTo>
                                <a:cubicBezTo>
                                  <a:pt x="8067" y="103"/>
                                  <a:pt x="8063" y="100"/>
                                  <a:pt x="8063" y="95"/>
                                </a:cubicBezTo>
                                <a:cubicBezTo>
                                  <a:pt x="8063" y="91"/>
                                  <a:pt x="8066" y="87"/>
                                  <a:pt x="8071" y="87"/>
                                </a:cubicBezTo>
                                <a:lnTo>
                                  <a:pt x="8183" y="82"/>
                                </a:lnTo>
                                <a:cubicBezTo>
                                  <a:pt x="8187" y="81"/>
                                  <a:pt x="8191" y="85"/>
                                  <a:pt x="8191" y="89"/>
                                </a:cubicBezTo>
                                <a:cubicBezTo>
                                  <a:pt x="8191" y="94"/>
                                  <a:pt x="8188" y="97"/>
                                  <a:pt x="8183" y="98"/>
                                </a:cubicBezTo>
                                <a:close/>
                                <a:moveTo>
                                  <a:pt x="7991" y="107"/>
                                </a:moveTo>
                                <a:lnTo>
                                  <a:pt x="7879" y="112"/>
                                </a:lnTo>
                                <a:cubicBezTo>
                                  <a:pt x="7875" y="112"/>
                                  <a:pt x="7871" y="109"/>
                                  <a:pt x="7871" y="104"/>
                                </a:cubicBezTo>
                                <a:cubicBezTo>
                                  <a:pt x="7871" y="100"/>
                                  <a:pt x="7874" y="96"/>
                                  <a:pt x="7879" y="96"/>
                                </a:cubicBezTo>
                                <a:lnTo>
                                  <a:pt x="7991" y="91"/>
                                </a:lnTo>
                                <a:cubicBezTo>
                                  <a:pt x="7995" y="90"/>
                                  <a:pt x="7999" y="94"/>
                                  <a:pt x="7999" y="98"/>
                                </a:cubicBezTo>
                                <a:cubicBezTo>
                                  <a:pt x="7999" y="103"/>
                                  <a:pt x="7996" y="106"/>
                                  <a:pt x="7991" y="107"/>
                                </a:cubicBezTo>
                                <a:close/>
                                <a:moveTo>
                                  <a:pt x="7799" y="116"/>
                                </a:moveTo>
                                <a:lnTo>
                                  <a:pt x="7687" y="121"/>
                                </a:lnTo>
                                <a:cubicBezTo>
                                  <a:pt x="7683" y="121"/>
                                  <a:pt x="7679" y="118"/>
                                  <a:pt x="7679" y="113"/>
                                </a:cubicBezTo>
                                <a:cubicBezTo>
                                  <a:pt x="7679" y="109"/>
                                  <a:pt x="7682" y="105"/>
                                  <a:pt x="7687" y="105"/>
                                </a:cubicBezTo>
                                <a:lnTo>
                                  <a:pt x="7799" y="100"/>
                                </a:lnTo>
                                <a:cubicBezTo>
                                  <a:pt x="7803" y="99"/>
                                  <a:pt x="7807" y="103"/>
                                  <a:pt x="7807" y="107"/>
                                </a:cubicBezTo>
                                <a:cubicBezTo>
                                  <a:pt x="7807" y="112"/>
                                  <a:pt x="7804" y="115"/>
                                  <a:pt x="7799" y="116"/>
                                </a:cubicBezTo>
                                <a:close/>
                                <a:moveTo>
                                  <a:pt x="7607" y="125"/>
                                </a:moveTo>
                                <a:lnTo>
                                  <a:pt x="7495" y="130"/>
                                </a:lnTo>
                                <a:cubicBezTo>
                                  <a:pt x="7491" y="130"/>
                                  <a:pt x="7487" y="127"/>
                                  <a:pt x="7487" y="122"/>
                                </a:cubicBezTo>
                                <a:cubicBezTo>
                                  <a:pt x="7487" y="118"/>
                                  <a:pt x="7490" y="114"/>
                                  <a:pt x="7495" y="114"/>
                                </a:cubicBezTo>
                                <a:lnTo>
                                  <a:pt x="7607" y="109"/>
                                </a:lnTo>
                                <a:cubicBezTo>
                                  <a:pt x="7611" y="108"/>
                                  <a:pt x="7615" y="112"/>
                                  <a:pt x="7615" y="116"/>
                                </a:cubicBezTo>
                                <a:cubicBezTo>
                                  <a:pt x="7615" y="121"/>
                                  <a:pt x="7612" y="124"/>
                                  <a:pt x="7607" y="125"/>
                                </a:cubicBezTo>
                                <a:close/>
                                <a:moveTo>
                                  <a:pt x="7415" y="134"/>
                                </a:moveTo>
                                <a:lnTo>
                                  <a:pt x="7303" y="139"/>
                                </a:lnTo>
                                <a:cubicBezTo>
                                  <a:pt x="7299" y="139"/>
                                  <a:pt x="7295" y="136"/>
                                  <a:pt x="7295" y="131"/>
                                </a:cubicBezTo>
                                <a:cubicBezTo>
                                  <a:pt x="7295" y="127"/>
                                  <a:pt x="7298" y="123"/>
                                  <a:pt x="7303" y="123"/>
                                </a:cubicBezTo>
                                <a:lnTo>
                                  <a:pt x="7415" y="118"/>
                                </a:lnTo>
                                <a:cubicBezTo>
                                  <a:pt x="7419" y="117"/>
                                  <a:pt x="7423" y="121"/>
                                  <a:pt x="7423" y="125"/>
                                </a:cubicBezTo>
                                <a:cubicBezTo>
                                  <a:pt x="7423" y="130"/>
                                  <a:pt x="7420" y="133"/>
                                  <a:pt x="7415" y="134"/>
                                </a:cubicBezTo>
                                <a:close/>
                                <a:moveTo>
                                  <a:pt x="7223" y="143"/>
                                </a:moveTo>
                                <a:lnTo>
                                  <a:pt x="7111" y="148"/>
                                </a:lnTo>
                                <a:cubicBezTo>
                                  <a:pt x="7107" y="148"/>
                                  <a:pt x="7103" y="145"/>
                                  <a:pt x="7103" y="140"/>
                                </a:cubicBezTo>
                                <a:cubicBezTo>
                                  <a:pt x="7103" y="136"/>
                                  <a:pt x="7106" y="132"/>
                                  <a:pt x="7111" y="132"/>
                                </a:cubicBezTo>
                                <a:lnTo>
                                  <a:pt x="7223" y="127"/>
                                </a:lnTo>
                                <a:cubicBezTo>
                                  <a:pt x="7227" y="126"/>
                                  <a:pt x="7231" y="130"/>
                                  <a:pt x="7231" y="134"/>
                                </a:cubicBezTo>
                                <a:cubicBezTo>
                                  <a:pt x="7231" y="139"/>
                                  <a:pt x="7228" y="142"/>
                                  <a:pt x="7223" y="143"/>
                                </a:cubicBezTo>
                                <a:close/>
                                <a:moveTo>
                                  <a:pt x="7031" y="152"/>
                                </a:moveTo>
                                <a:lnTo>
                                  <a:pt x="6919" y="157"/>
                                </a:lnTo>
                                <a:cubicBezTo>
                                  <a:pt x="6915" y="157"/>
                                  <a:pt x="6911" y="154"/>
                                  <a:pt x="6911" y="149"/>
                                </a:cubicBezTo>
                                <a:cubicBezTo>
                                  <a:pt x="6911" y="145"/>
                                  <a:pt x="6914" y="141"/>
                                  <a:pt x="6919" y="141"/>
                                </a:cubicBezTo>
                                <a:lnTo>
                                  <a:pt x="7031" y="136"/>
                                </a:lnTo>
                                <a:cubicBezTo>
                                  <a:pt x="7035" y="135"/>
                                  <a:pt x="7039" y="139"/>
                                  <a:pt x="7039" y="143"/>
                                </a:cubicBezTo>
                                <a:cubicBezTo>
                                  <a:pt x="7039" y="148"/>
                                  <a:pt x="7036" y="151"/>
                                  <a:pt x="7031" y="152"/>
                                </a:cubicBezTo>
                                <a:close/>
                                <a:moveTo>
                                  <a:pt x="6839" y="161"/>
                                </a:moveTo>
                                <a:lnTo>
                                  <a:pt x="6728" y="166"/>
                                </a:lnTo>
                                <a:cubicBezTo>
                                  <a:pt x="6723" y="166"/>
                                  <a:pt x="6719" y="163"/>
                                  <a:pt x="6719" y="158"/>
                                </a:cubicBezTo>
                                <a:cubicBezTo>
                                  <a:pt x="6719" y="154"/>
                                  <a:pt x="6722" y="150"/>
                                  <a:pt x="6727" y="150"/>
                                </a:cubicBezTo>
                                <a:lnTo>
                                  <a:pt x="6839" y="145"/>
                                </a:lnTo>
                                <a:cubicBezTo>
                                  <a:pt x="6843" y="144"/>
                                  <a:pt x="6847" y="148"/>
                                  <a:pt x="6847" y="152"/>
                                </a:cubicBezTo>
                                <a:cubicBezTo>
                                  <a:pt x="6847" y="157"/>
                                  <a:pt x="6844" y="160"/>
                                  <a:pt x="6839" y="161"/>
                                </a:cubicBezTo>
                                <a:close/>
                                <a:moveTo>
                                  <a:pt x="6648" y="170"/>
                                </a:moveTo>
                                <a:lnTo>
                                  <a:pt x="6536" y="175"/>
                                </a:lnTo>
                                <a:cubicBezTo>
                                  <a:pt x="6531" y="175"/>
                                  <a:pt x="6527" y="172"/>
                                  <a:pt x="6527" y="167"/>
                                </a:cubicBezTo>
                                <a:cubicBezTo>
                                  <a:pt x="6527" y="163"/>
                                  <a:pt x="6530" y="159"/>
                                  <a:pt x="6535" y="159"/>
                                </a:cubicBezTo>
                                <a:lnTo>
                                  <a:pt x="6647" y="154"/>
                                </a:lnTo>
                                <a:cubicBezTo>
                                  <a:pt x="6651" y="153"/>
                                  <a:pt x="6655" y="157"/>
                                  <a:pt x="6655" y="161"/>
                                </a:cubicBezTo>
                                <a:cubicBezTo>
                                  <a:pt x="6655" y="166"/>
                                  <a:pt x="6652" y="169"/>
                                  <a:pt x="6648" y="170"/>
                                </a:cubicBezTo>
                                <a:close/>
                                <a:moveTo>
                                  <a:pt x="6456" y="179"/>
                                </a:moveTo>
                                <a:lnTo>
                                  <a:pt x="6344" y="184"/>
                                </a:lnTo>
                                <a:cubicBezTo>
                                  <a:pt x="6339" y="184"/>
                                  <a:pt x="6335" y="181"/>
                                  <a:pt x="6335" y="176"/>
                                </a:cubicBezTo>
                                <a:cubicBezTo>
                                  <a:pt x="6335" y="172"/>
                                  <a:pt x="6338" y="168"/>
                                  <a:pt x="6343" y="168"/>
                                </a:cubicBezTo>
                                <a:lnTo>
                                  <a:pt x="6455" y="163"/>
                                </a:lnTo>
                                <a:cubicBezTo>
                                  <a:pt x="6459" y="162"/>
                                  <a:pt x="6463" y="166"/>
                                  <a:pt x="6463" y="170"/>
                                </a:cubicBezTo>
                                <a:cubicBezTo>
                                  <a:pt x="6463" y="175"/>
                                  <a:pt x="6460" y="178"/>
                                  <a:pt x="6456" y="179"/>
                                </a:cubicBezTo>
                                <a:close/>
                                <a:moveTo>
                                  <a:pt x="6264" y="188"/>
                                </a:moveTo>
                                <a:lnTo>
                                  <a:pt x="6152" y="193"/>
                                </a:lnTo>
                                <a:cubicBezTo>
                                  <a:pt x="6147" y="193"/>
                                  <a:pt x="6143" y="190"/>
                                  <a:pt x="6143" y="185"/>
                                </a:cubicBezTo>
                                <a:cubicBezTo>
                                  <a:pt x="6143" y="181"/>
                                  <a:pt x="6146" y="177"/>
                                  <a:pt x="6151" y="177"/>
                                </a:cubicBezTo>
                                <a:lnTo>
                                  <a:pt x="6263" y="172"/>
                                </a:lnTo>
                                <a:cubicBezTo>
                                  <a:pt x="6267" y="171"/>
                                  <a:pt x="6271" y="175"/>
                                  <a:pt x="6271" y="179"/>
                                </a:cubicBezTo>
                                <a:cubicBezTo>
                                  <a:pt x="6271" y="184"/>
                                  <a:pt x="6268" y="187"/>
                                  <a:pt x="6264" y="188"/>
                                </a:cubicBezTo>
                                <a:close/>
                                <a:moveTo>
                                  <a:pt x="6072" y="197"/>
                                </a:moveTo>
                                <a:lnTo>
                                  <a:pt x="5960" y="202"/>
                                </a:lnTo>
                                <a:cubicBezTo>
                                  <a:pt x="5955" y="202"/>
                                  <a:pt x="5951" y="199"/>
                                  <a:pt x="5951" y="194"/>
                                </a:cubicBezTo>
                                <a:cubicBezTo>
                                  <a:pt x="5951" y="190"/>
                                  <a:pt x="5954" y="186"/>
                                  <a:pt x="5959" y="186"/>
                                </a:cubicBezTo>
                                <a:lnTo>
                                  <a:pt x="6071" y="181"/>
                                </a:lnTo>
                                <a:cubicBezTo>
                                  <a:pt x="6075" y="180"/>
                                  <a:pt x="6079" y="184"/>
                                  <a:pt x="6079" y="188"/>
                                </a:cubicBezTo>
                                <a:cubicBezTo>
                                  <a:pt x="6079" y="193"/>
                                  <a:pt x="6076" y="196"/>
                                  <a:pt x="6072" y="197"/>
                                </a:cubicBezTo>
                                <a:close/>
                                <a:moveTo>
                                  <a:pt x="5880" y="206"/>
                                </a:moveTo>
                                <a:lnTo>
                                  <a:pt x="5768" y="211"/>
                                </a:lnTo>
                                <a:cubicBezTo>
                                  <a:pt x="5763" y="211"/>
                                  <a:pt x="5759" y="208"/>
                                  <a:pt x="5759" y="203"/>
                                </a:cubicBezTo>
                                <a:cubicBezTo>
                                  <a:pt x="5759" y="199"/>
                                  <a:pt x="5762" y="195"/>
                                  <a:pt x="5767" y="195"/>
                                </a:cubicBezTo>
                                <a:lnTo>
                                  <a:pt x="5879" y="190"/>
                                </a:lnTo>
                                <a:cubicBezTo>
                                  <a:pt x="5883" y="189"/>
                                  <a:pt x="5887" y="193"/>
                                  <a:pt x="5887" y="197"/>
                                </a:cubicBezTo>
                                <a:cubicBezTo>
                                  <a:pt x="5887" y="202"/>
                                  <a:pt x="5884" y="205"/>
                                  <a:pt x="5880" y="206"/>
                                </a:cubicBezTo>
                                <a:close/>
                                <a:moveTo>
                                  <a:pt x="5688" y="215"/>
                                </a:moveTo>
                                <a:lnTo>
                                  <a:pt x="5576" y="220"/>
                                </a:lnTo>
                                <a:cubicBezTo>
                                  <a:pt x="5571" y="220"/>
                                  <a:pt x="5567" y="217"/>
                                  <a:pt x="5567" y="212"/>
                                </a:cubicBezTo>
                                <a:cubicBezTo>
                                  <a:pt x="5567" y="208"/>
                                  <a:pt x="5570" y="204"/>
                                  <a:pt x="5575" y="204"/>
                                </a:cubicBezTo>
                                <a:lnTo>
                                  <a:pt x="5687" y="199"/>
                                </a:lnTo>
                                <a:cubicBezTo>
                                  <a:pt x="5691" y="198"/>
                                  <a:pt x="5695" y="202"/>
                                  <a:pt x="5695" y="206"/>
                                </a:cubicBezTo>
                                <a:cubicBezTo>
                                  <a:pt x="5695" y="211"/>
                                  <a:pt x="5692" y="214"/>
                                  <a:pt x="5688" y="215"/>
                                </a:cubicBezTo>
                                <a:close/>
                                <a:moveTo>
                                  <a:pt x="5496" y="224"/>
                                </a:moveTo>
                                <a:lnTo>
                                  <a:pt x="5384" y="229"/>
                                </a:lnTo>
                                <a:cubicBezTo>
                                  <a:pt x="5379" y="229"/>
                                  <a:pt x="5375" y="226"/>
                                  <a:pt x="5375" y="221"/>
                                </a:cubicBezTo>
                                <a:cubicBezTo>
                                  <a:pt x="5375" y="217"/>
                                  <a:pt x="5378" y="213"/>
                                  <a:pt x="5383" y="213"/>
                                </a:cubicBezTo>
                                <a:lnTo>
                                  <a:pt x="5495" y="208"/>
                                </a:lnTo>
                                <a:cubicBezTo>
                                  <a:pt x="5499" y="207"/>
                                  <a:pt x="5503" y="211"/>
                                  <a:pt x="5503" y="215"/>
                                </a:cubicBezTo>
                                <a:cubicBezTo>
                                  <a:pt x="5503" y="220"/>
                                  <a:pt x="5500" y="223"/>
                                  <a:pt x="5496" y="224"/>
                                </a:cubicBezTo>
                                <a:close/>
                                <a:moveTo>
                                  <a:pt x="5304" y="233"/>
                                </a:moveTo>
                                <a:lnTo>
                                  <a:pt x="5192" y="238"/>
                                </a:lnTo>
                                <a:cubicBezTo>
                                  <a:pt x="5187" y="238"/>
                                  <a:pt x="5183" y="235"/>
                                  <a:pt x="5183" y="230"/>
                                </a:cubicBezTo>
                                <a:cubicBezTo>
                                  <a:pt x="5183" y="226"/>
                                  <a:pt x="5186" y="222"/>
                                  <a:pt x="5191" y="222"/>
                                </a:cubicBezTo>
                                <a:lnTo>
                                  <a:pt x="5303" y="217"/>
                                </a:lnTo>
                                <a:cubicBezTo>
                                  <a:pt x="5307" y="216"/>
                                  <a:pt x="5311" y="220"/>
                                  <a:pt x="5311" y="224"/>
                                </a:cubicBezTo>
                                <a:cubicBezTo>
                                  <a:pt x="5311" y="229"/>
                                  <a:pt x="5308" y="232"/>
                                  <a:pt x="5304" y="233"/>
                                </a:cubicBezTo>
                                <a:close/>
                                <a:moveTo>
                                  <a:pt x="5112" y="242"/>
                                </a:moveTo>
                                <a:lnTo>
                                  <a:pt x="5000" y="247"/>
                                </a:lnTo>
                                <a:cubicBezTo>
                                  <a:pt x="4995" y="247"/>
                                  <a:pt x="4992" y="244"/>
                                  <a:pt x="4991" y="239"/>
                                </a:cubicBezTo>
                                <a:cubicBezTo>
                                  <a:pt x="4991" y="235"/>
                                  <a:pt x="4995" y="231"/>
                                  <a:pt x="4999" y="231"/>
                                </a:cubicBezTo>
                                <a:lnTo>
                                  <a:pt x="5111" y="226"/>
                                </a:lnTo>
                                <a:cubicBezTo>
                                  <a:pt x="5115" y="225"/>
                                  <a:pt x="5119" y="229"/>
                                  <a:pt x="5119" y="233"/>
                                </a:cubicBezTo>
                                <a:cubicBezTo>
                                  <a:pt x="5119" y="238"/>
                                  <a:pt x="5116" y="241"/>
                                  <a:pt x="5112" y="242"/>
                                </a:cubicBezTo>
                                <a:close/>
                                <a:moveTo>
                                  <a:pt x="4920" y="251"/>
                                </a:moveTo>
                                <a:lnTo>
                                  <a:pt x="4808" y="256"/>
                                </a:lnTo>
                                <a:cubicBezTo>
                                  <a:pt x="4803" y="256"/>
                                  <a:pt x="4800" y="253"/>
                                  <a:pt x="4799" y="248"/>
                                </a:cubicBezTo>
                                <a:cubicBezTo>
                                  <a:pt x="4799" y="244"/>
                                  <a:pt x="4803" y="240"/>
                                  <a:pt x="4807" y="240"/>
                                </a:cubicBezTo>
                                <a:lnTo>
                                  <a:pt x="4919" y="235"/>
                                </a:lnTo>
                                <a:cubicBezTo>
                                  <a:pt x="4923" y="234"/>
                                  <a:pt x="4927" y="238"/>
                                  <a:pt x="4927" y="242"/>
                                </a:cubicBezTo>
                                <a:cubicBezTo>
                                  <a:pt x="4928" y="247"/>
                                  <a:pt x="4924" y="250"/>
                                  <a:pt x="4920" y="251"/>
                                </a:cubicBezTo>
                                <a:close/>
                                <a:moveTo>
                                  <a:pt x="4728" y="260"/>
                                </a:moveTo>
                                <a:lnTo>
                                  <a:pt x="4616" y="265"/>
                                </a:lnTo>
                                <a:cubicBezTo>
                                  <a:pt x="4611" y="265"/>
                                  <a:pt x="4608" y="262"/>
                                  <a:pt x="4607" y="257"/>
                                </a:cubicBezTo>
                                <a:cubicBezTo>
                                  <a:pt x="4607" y="253"/>
                                  <a:pt x="4611" y="249"/>
                                  <a:pt x="4615" y="249"/>
                                </a:cubicBezTo>
                                <a:lnTo>
                                  <a:pt x="4727" y="244"/>
                                </a:lnTo>
                                <a:cubicBezTo>
                                  <a:pt x="4731" y="243"/>
                                  <a:pt x="4735" y="247"/>
                                  <a:pt x="4735" y="251"/>
                                </a:cubicBezTo>
                                <a:cubicBezTo>
                                  <a:pt x="4736" y="256"/>
                                  <a:pt x="4732" y="259"/>
                                  <a:pt x="4728" y="260"/>
                                </a:cubicBezTo>
                                <a:close/>
                                <a:moveTo>
                                  <a:pt x="4536" y="269"/>
                                </a:moveTo>
                                <a:lnTo>
                                  <a:pt x="4424" y="274"/>
                                </a:lnTo>
                                <a:cubicBezTo>
                                  <a:pt x="4419" y="274"/>
                                  <a:pt x="4416" y="271"/>
                                  <a:pt x="4415" y="266"/>
                                </a:cubicBezTo>
                                <a:cubicBezTo>
                                  <a:pt x="4415" y="262"/>
                                  <a:pt x="4419" y="258"/>
                                  <a:pt x="4423" y="258"/>
                                </a:cubicBezTo>
                                <a:lnTo>
                                  <a:pt x="4535" y="253"/>
                                </a:lnTo>
                                <a:cubicBezTo>
                                  <a:pt x="4539" y="252"/>
                                  <a:pt x="4543" y="256"/>
                                  <a:pt x="4543" y="260"/>
                                </a:cubicBezTo>
                                <a:cubicBezTo>
                                  <a:pt x="4544" y="265"/>
                                  <a:pt x="4540" y="268"/>
                                  <a:pt x="4536" y="269"/>
                                </a:cubicBezTo>
                                <a:close/>
                                <a:moveTo>
                                  <a:pt x="4344" y="278"/>
                                </a:moveTo>
                                <a:lnTo>
                                  <a:pt x="4232" y="283"/>
                                </a:lnTo>
                                <a:cubicBezTo>
                                  <a:pt x="4227" y="283"/>
                                  <a:pt x="4224" y="280"/>
                                  <a:pt x="4223" y="275"/>
                                </a:cubicBezTo>
                                <a:cubicBezTo>
                                  <a:pt x="4223" y="271"/>
                                  <a:pt x="4227" y="267"/>
                                  <a:pt x="4231" y="267"/>
                                </a:cubicBezTo>
                                <a:lnTo>
                                  <a:pt x="4343" y="262"/>
                                </a:lnTo>
                                <a:cubicBezTo>
                                  <a:pt x="4347" y="261"/>
                                  <a:pt x="4351" y="265"/>
                                  <a:pt x="4351" y="269"/>
                                </a:cubicBezTo>
                                <a:cubicBezTo>
                                  <a:pt x="4352" y="274"/>
                                  <a:pt x="4348" y="277"/>
                                  <a:pt x="4344" y="278"/>
                                </a:cubicBezTo>
                                <a:close/>
                                <a:moveTo>
                                  <a:pt x="4152" y="287"/>
                                </a:moveTo>
                                <a:lnTo>
                                  <a:pt x="4040" y="292"/>
                                </a:lnTo>
                                <a:cubicBezTo>
                                  <a:pt x="4035" y="292"/>
                                  <a:pt x="4032" y="289"/>
                                  <a:pt x="4031" y="284"/>
                                </a:cubicBezTo>
                                <a:cubicBezTo>
                                  <a:pt x="4031" y="280"/>
                                  <a:pt x="4035" y="276"/>
                                  <a:pt x="4039" y="276"/>
                                </a:cubicBezTo>
                                <a:lnTo>
                                  <a:pt x="4151" y="271"/>
                                </a:lnTo>
                                <a:cubicBezTo>
                                  <a:pt x="4155" y="270"/>
                                  <a:pt x="4159" y="274"/>
                                  <a:pt x="4159" y="278"/>
                                </a:cubicBezTo>
                                <a:cubicBezTo>
                                  <a:pt x="4160" y="283"/>
                                  <a:pt x="4156" y="286"/>
                                  <a:pt x="4152" y="287"/>
                                </a:cubicBezTo>
                                <a:close/>
                                <a:moveTo>
                                  <a:pt x="3960" y="296"/>
                                </a:moveTo>
                                <a:lnTo>
                                  <a:pt x="3848" y="301"/>
                                </a:lnTo>
                                <a:cubicBezTo>
                                  <a:pt x="3843" y="301"/>
                                  <a:pt x="3840" y="298"/>
                                  <a:pt x="3839" y="293"/>
                                </a:cubicBezTo>
                                <a:cubicBezTo>
                                  <a:pt x="3839" y="289"/>
                                  <a:pt x="3843" y="285"/>
                                  <a:pt x="3847" y="285"/>
                                </a:cubicBezTo>
                                <a:lnTo>
                                  <a:pt x="3959" y="280"/>
                                </a:lnTo>
                                <a:cubicBezTo>
                                  <a:pt x="3963" y="279"/>
                                  <a:pt x="3967" y="283"/>
                                  <a:pt x="3967" y="287"/>
                                </a:cubicBezTo>
                                <a:cubicBezTo>
                                  <a:pt x="3968" y="292"/>
                                  <a:pt x="3964" y="295"/>
                                  <a:pt x="3960" y="296"/>
                                </a:cubicBezTo>
                                <a:close/>
                                <a:moveTo>
                                  <a:pt x="3768" y="305"/>
                                </a:moveTo>
                                <a:lnTo>
                                  <a:pt x="3656" y="310"/>
                                </a:lnTo>
                                <a:cubicBezTo>
                                  <a:pt x="3651" y="310"/>
                                  <a:pt x="3648" y="307"/>
                                  <a:pt x="3647" y="302"/>
                                </a:cubicBezTo>
                                <a:cubicBezTo>
                                  <a:pt x="3647" y="298"/>
                                  <a:pt x="3651" y="294"/>
                                  <a:pt x="3655" y="294"/>
                                </a:cubicBezTo>
                                <a:lnTo>
                                  <a:pt x="3767" y="289"/>
                                </a:lnTo>
                                <a:cubicBezTo>
                                  <a:pt x="3771" y="288"/>
                                  <a:pt x="3775" y="292"/>
                                  <a:pt x="3775" y="296"/>
                                </a:cubicBezTo>
                                <a:cubicBezTo>
                                  <a:pt x="3776" y="301"/>
                                  <a:pt x="3772" y="304"/>
                                  <a:pt x="3768" y="305"/>
                                </a:cubicBezTo>
                                <a:close/>
                                <a:moveTo>
                                  <a:pt x="3576" y="314"/>
                                </a:moveTo>
                                <a:lnTo>
                                  <a:pt x="3464" y="319"/>
                                </a:lnTo>
                                <a:cubicBezTo>
                                  <a:pt x="3459" y="319"/>
                                  <a:pt x="3456" y="316"/>
                                  <a:pt x="3455" y="311"/>
                                </a:cubicBezTo>
                                <a:cubicBezTo>
                                  <a:pt x="3455" y="307"/>
                                  <a:pt x="3459" y="303"/>
                                  <a:pt x="3463" y="303"/>
                                </a:cubicBezTo>
                                <a:lnTo>
                                  <a:pt x="3575" y="298"/>
                                </a:lnTo>
                                <a:cubicBezTo>
                                  <a:pt x="3579" y="297"/>
                                  <a:pt x="3583" y="301"/>
                                  <a:pt x="3583" y="305"/>
                                </a:cubicBezTo>
                                <a:cubicBezTo>
                                  <a:pt x="3584" y="310"/>
                                  <a:pt x="3580" y="313"/>
                                  <a:pt x="3576" y="314"/>
                                </a:cubicBezTo>
                                <a:close/>
                                <a:moveTo>
                                  <a:pt x="3384" y="323"/>
                                </a:moveTo>
                                <a:lnTo>
                                  <a:pt x="3272" y="328"/>
                                </a:lnTo>
                                <a:cubicBezTo>
                                  <a:pt x="3267" y="328"/>
                                  <a:pt x="3264" y="325"/>
                                  <a:pt x="3263" y="320"/>
                                </a:cubicBezTo>
                                <a:cubicBezTo>
                                  <a:pt x="3263" y="316"/>
                                  <a:pt x="3267" y="312"/>
                                  <a:pt x="3271" y="312"/>
                                </a:cubicBezTo>
                                <a:lnTo>
                                  <a:pt x="3383" y="307"/>
                                </a:lnTo>
                                <a:cubicBezTo>
                                  <a:pt x="3387" y="306"/>
                                  <a:pt x="3391" y="310"/>
                                  <a:pt x="3391" y="314"/>
                                </a:cubicBezTo>
                                <a:cubicBezTo>
                                  <a:pt x="3392" y="319"/>
                                  <a:pt x="3388" y="322"/>
                                  <a:pt x="3384" y="323"/>
                                </a:cubicBezTo>
                                <a:close/>
                                <a:moveTo>
                                  <a:pt x="3192" y="332"/>
                                </a:moveTo>
                                <a:lnTo>
                                  <a:pt x="3080" y="337"/>
                                </a:lnTo>
                                <a:cubicBezTo>
                                  <a:pt x="3075" y="337"/>
                                  <a:pt x="3072" y="334"/>
                                  <a:pt x="3071" y="329"/>
                                </a:cubicBezTo>
                                <a:cubicBezTo>
                                  <a:pt x="3071" y="325"/>
                                  <a:pt x="3075" y="321"/>
                                  <a:pt x="3079" y="321"/>
                                </a:cubicBezTo>
                                <a:lnTo>
                                  <a:pt x="3191" y="316"/>
                                </a:lnTo>
                                <a:cubicBezTo>
                                  <a:pt x="3196" y="315"/>
                                  <a:pt x="3199" y="319"/>
                                  <a:pt x="3199" y="323"/>
                                </a:cubicBezTo>
                                <a:cubicBezTo>
                                  <a:pt x="3200" y="328"/>
                                  <a:pt x="3196" y="331"/>
                                  <a:pt x="3192" y="332"/>
                                </a:cubicBezTo>
                                <a:close/>
                                <a:moveTo>
                                  <a:pt x="3000" y="341"/>
                                </a:moveTo>
                                <a:lnTo>
                                  <a:pt x="2888" y="346"/>
                                </a:lnTo>
                                <a:cubicBezTo>
                                  <a:pt x="2883" y="346"/>
                                  <a:pt x="2880" y="343"/>
                                  <a:pt x="2879" y="338"/>
                                </a:cubicBezTo>
                                <a:cubicBezTo>
                                  <a:pt x="2879" y="334"/>
                                  <a:pt x="2883" y="330"/>
                                  <a:pt x="2887" y="330"/>
                                </a:cubicBezTo>
                                <a:lnTo>
                                  <a:pt x="2999" y="325"/>
                                </a:lnTo>
                                <a:cubicBezTo>
                                  <a:pt x="3004" y="324"/>
                                  <a:pt x="3007" y="328"/>
                                  <a:pt x="3007" y="332"/>
                                </a:cubicBezTo>
                                <a:cubicBezTo>
                                  <a:pt x="3008" y="337"/>
                                  <a:pt x="3004" y="340"/>
                                  <a:pt x="3000" y="341"/>
                                </a:cubicBezTo>
                                <a:close/>
                                <a:moveTo>
                                  <a:pt x="2808" y="350"/>
                                </a:moveTo>
                                <a:lnTo>
                                  <a:pt x="2696" y="355"/>
                                </a:lnTo>
                                <a:cubicBezTo>
                                  <a:pt x="2691" y="355"/>
                                  <a:pt x="2688" y="352"/>
                                  <a:pt x="2688" y="347"/>
                                </a:cubicBezTo>
                                <a:cubicBezTo>
                                  <a:pt x="2687" y="343"/>
                                  <a:pt x="2691" y="339"/>
                                  <a:pt x="2695" y="339"/>
                                </a:cubicBezTo>
                                <a:lnTo>
                                  <a:pt x="2807" y="334"/>
                                </a:lnTo>
                                <a:cubicBezTo>
                                  <a:pt x="2812" y="333"/>
                                  <a:pt x="2815" y="337"/>
                                  <a:pt x="2816" y="341"/>
                                </a:cubicBezTo>
                                <a:cubicBezTo>
                                  <a:pt x="2816" y="346"/>
                                  <a:pt x="2812" y="349"/>
                                  <a:pt x="2808" y="350"/>
                                </a:cubicBezTo>
                                <a:close/>
                                <a:moveTo>
                                  <a:pt x="2616" y="359"/>
                                </a:moveTo>
                                <a:lnTo>
                                  <a:pt x="2504" y="364"/>
                                </a:lnTo>
                                <a:cubicBezTo>
                                  <a:pt x="2499" y="364"/>
                                  <a:pt x="2496" y="361"/>
                                  <a:pt x="2496" y="356"/>
                                </a:cubicBezTo>
                                <a:cubicBezTo>
                                  <a:pt x="2495" y="352"/>
                                  <a:pt x="2499" y="348"/>
                                  <a:pt x="2503" y="348"/>
                                </a:cubicBezTo>
                                <a:lnTo>
                                  <a:pt x="2615" y="343"/>
                                </a:lnTo>
                                <a:cubicBezTo>
                                  <a:pt x="2620" y="342"/>
                                  <a:pt x="2623" y="346"/>
                                  <a:pt x="2624" y="350"/>
                                </a:cubicBezTo>
                                <a:cubicBezTo>
                                  <a:pt x="2624" y="355"/>
                                  <a:pt x="2620" y="358"/>
                                  <a:pt x="2616" y="359"/>
                                </a:cubicBezTo>
                                <a:close/>
                                <a:moveTo>
                                  <a:pt x="2424" y="368"/>
                                </a:moveTo>
                                <a:lnTo>
                                  <a:pt x="2312" y="373"/>
                                </a:lnTo>
                                <a:cubicBezTo>
                                  <a:pt x="2308" y="373"/>
                                  <a:pt x="2304" y="370"/>
                                  <a:pt x="2304" y="365"/>
                                </a:cubicBezTo>
                                <a:cubicBezTo>
                                  <a:pt x="2303" y="361"/>
                                  <a:pt x="2307" y="357"/>
                                  <a:pt x="2311" y="357"/>
                                </a:cubicBezTo>
                                <a:lnTo>
                                  <a:pt x="2423" y="352"/>
                                </a:lnTo>
                                <a:cubicBezTo>
                                  <a:pt x="2428" y="351"/>
                                  <a:pt x="2431" y="355"/>
                                  <a:pt x="2432" y="359"/>
                                </a:cubicBezTo>
                                <a:cubicBezTo>
                                  <a:pt x="2432" y="364"/>
                                  <a:pt x="2428" y="367"/>
                                  <a:pt x="2424" y="368"/>
                                </a:cubicBezTo>
                                <a:close/>
                                <a:moveTo>
                                  <a:pt x="2232" y="377"/>
                                </a:moveTo>
                                <a:lnTo>
                                  <a:pt x="2120" y="382"/>
                                </a:lnTo>
                                <a:cubicBezTo>
                                  <a:pt x="2116" y="382"/>
                                  <a:pt x="2112" y="379"/>
                                  <a:pt x="2112" y="374"/>
                                </a:cubicBezTo>
                                <a:cubicBezTo>
                                  <a:pt x="2111" y="370"/>
                                  <a:pt x="2115" y="366"/>
                                  <a:pt x="2119" y="366"/>
                                </a:cubicBezTo>
                                <a:lnTo>
                                  <a:pt x="2231" y="361"/>
                                </a:lnTo>
                                <a:cubicBezTo>
                                  <a:pt x="2236" y="360"/>
                                  <a:pt x="2239" y="364"/>
                                  <a:pt x="2240" y="368"/>
                                </a:cubicBezTo>
                                <a:cubicBezTo>
                                  <a:pt x="2240" y="373"/>
                                  <a:pt x="2236" y="376"/>
                                  <a:pt x="2232" y="377"/>
                                </a:cubicBezTo>
                                <a:close/>
                                <a:moveTo>
                                  <a:pt x="2040" y="386"/>
                                </a:moveTo>
                                <a:lnTo>
                                  <a:pt x="1928" y="391"/>
                                </a:lnTo>
                                <a:cubicBezTo>
                                  <a:pt x="1924" y="391"/>
                                  <a:pt x="1920" y="388"/>
                                  <a:pt x="1920" y="383"/>
                                </a:cubicBezTo>
                                <a:cubicBezTo>
                                  <a:pt x="1919" y="379"/>
                                  <a:pt x="1923" y="375"/>
                                  <a:pt x="1927" y="375"/>
                                </a:cubicBezTo>
                                <a:lnTo>
                                  <a:pt x="2039" y="370"/>
                                </a:lnTo>
                                <a:cubicBezTo>
                                  <a:pt x="2044" y="369"/>
                                  <a:pt x="2047" y="373"/>
                                  <a:pt x="2048" y="377"/>
                                </a:cubicBezTo>
                                <a:cubicBezTo>
                                  <a:pt x="2048" y="382"/>
                                  <a:pt x="2044" y="385"/>
                                  <a:pt x="2040" y="386"/>
                                </a:cubicBezTo>
                                <a:close/>
                                <a:moveTo>
                                  <a:pt x="1848" y="395"/>
                                </a:moveTo>
                                <a:lnTo>
                                  <a:pt x="1736" y="400"/>
                                </a:lnTo>
                                <a:cubicBezTo>
                                  <a:pt x="1732" y="400"/>
                                  <a:pt x="1728" y="397"/>
                                  <a:pt x="1728" y="392"/>
                                </a:cubicBezTo>
                                <a:cubicBezTo>
                                  <a:pt x="1727" y="388"/>
                                  <a:pt x="1731" y="384"/>
                                  <a:pt x="1735" y="384"/>
                                </a:cubicBezTo>
                                <a:lnTo>
                                  <a:pt x="1847" y="379"/>
                                </a:lnTo>
                                <a:cubicBezTo>
                                  <a:pt x="1852" y="378"/>
                                  <a:pt x="1855" y="382"/>
                                  <a:pt x="1856" y="386"/>
                                </a:cubicBezTo>
                                <a:cubicBezTo>
                                  <a:pt x="1856" y="391"/>
                                  <a:pt x="1852" y="394"/>
                                  <a:pt x="1848" y="395"/>
                                </a:cubicBezTo>
                                <a:close/>
                                <a:moveTo>
                                  <a:pt x="1656" y="404"/>
                                </a:moveTo>
                                <a:lnTo>
                                  <a:pt x="1544" y="409"/>
                                </a:lnTo>
                                <a:cubicBezTo>
                                  <a:pt x="1540" y="409"/>
                                  <a:pt x="1536" y="406"/>
                                  <a:pt x="1536" y="401"/>
                                </a:cubicBezTo>
                                <a:cubicBezTo>
                                  <a:pt x="1535" y="397"/>
                                  <a:pt x="1539" y="393"/>
                                  <a:pt x="1543" y="393"/>
                                </a:cubicBezTo>
                                <a:lnTo>
                                  <a:pt x="1655" y="388"/>
                                </a:lnTo>
                                <a:cubicBezTo>
                                  <a:pt x="1660" y="387"/>
                                  <a:pt x="1663" y="391"/>
                                  <a:pt x="1664" y="395"/>
                                </a:cubicBezTo>
                                <a:cubicBezTo>
                                  <a:pt x="1664" y="400"/>
                                  <a:pt x="1660" y="403"/>
                                  <a:pt x="1656" y="404"/>
                                </a:cubicBezTo>
                                <a:close/>
                                <a:moveTo>
                                  <a:pt x="1464" y="413"/>
                                </a:moveTo>
                                <a:lnTo>
                                  <a:pt x="1352" y="418"/>
                                </a:lnTo>
                                <a:cubicBezTo>
                                  <a:pt x="1348" y="418"/>
                                  <a:pt x="1344" y="415"/>
                                  <a:pt x="1344" y="410"/>
                                </a:cubicBezTo>
                                <a:cubicBezTo>
                                  <a:pt x="1343" y="406"/>
                                  <a:pt x="1347" y="402"/>
                                  <a:pt x="1351" y="402"/>
                                </a:cubicBezTo>
                                <a:lnTo>
                                  <a:pt x="1463" y="397"/>
                                </a:lnTo>
                                <a:cubicBezTo>
                                  <a:pt x="1468" y="396"/>
                                  <a:pt x="1471" y="400"/>
                                  <a:pt x="1472" y="404"/>
                                </a:cubicBezTo>
                                <a:cubicBezTo>
                                  <a:pt x="1472" y="409"/>
                                  <a:pt x="1468" y="412"/>
                                  <a:pt x="1464" y="413"/>
                                </a:cubicBezTo>
                                <a:close/>
                                <a:moveTo>
                                  <a:pt x="1272" y="422"/>
                                </a:moveTo>
                                <a:lnTo>
                                  <a:pt x="1160" y="427"/>
                                </a:lnTo>
                                <a:cubicBezTo>
                                  <a:pt x="1156" y="427"/>
                                  <a:pt x="1152" y="424"/>
                                  <a:pt x="1152" y="419"/>
                                </a:cubicBezTo>
                                <a:cubicBezTo>
                                  <a:pt x="1151" y="415"/>
                                  <a:pt x="1155" y="411"/>
                                  <a:pt x="1159" y="411"/>
                                </a:cubicBezTo>
                                <a:lnTo>
                                  <a:pt x="1271" y="406"/>
                                </a:lnTo>
                                <a:cubicBezTo>
                                  <a:pt x="1276" y="405"/>
                                  <a:pt x="1279" y="409"/>
                                  <a:pt x="1280" y="413"/>
                                </a:cubicBezTo>
                                <a:cubicBezTo>
                                  <a:pt x="1280" y="418"/>
                                  <a:pt x="1276" y="421"/>
                                  <a:pt x="1272" y="422"/>
                                </a:cubicBezTo>
                                <a:close/>
                                <a:moveTo>
                                  <a:pt x="1080" y="431"/>
                                </a:moveTo>
                                <a:lnTo>
                                  <a:pt x="968" y="436"/>
                                </a:lnTo>
                                <a:cubicBezTo>
                                  <a:pt x="964" y="436"/>
                                  <a:pt x="960" y="433"/>
                                  <a:pt x="960" y="428"/>
                                </a:cubicBezTo>
                                <a:cubicBezTo>
                                  <a:pt x="959" y="424"/>
                                  <a:pt x="963" y="420"/>
                                  <a:pt x="967" y="420"/>
                                </a:cubicBezTo>
                                <a:lnTo>
                                  <a:pt x="1079" y="415"/>
                                </a:lnTo>
                                <a:cubicBezTo>
                                  <a:pt x="1084" y="414"/>
                                  <a:pt x="1087" y="418"/>
                                  <a:pt x="1088" y="422"/>
                                </a:cubicBezTo>
                                <a:cubicBezTo>
                                  <a:pt x="1088" y="427"/>
                                  <a:pt x="1084" y="430"/>
                                  <a:pt x="1080" y="431"/>
                                </a:cubicBezTo>
                                <a:close/>
                                <a:moveTo>
                                  <a:pt x="888" y="440"/>
                                </a:moveTo>
                                <a:lnTo>
                                  <a:pt x="776" y="445"/>
                                </a:lnTo>
                                <a:cubicBezTo>
                                  <a:pt x="772" y="445"/>
                                  <a:pt x="768" y="442"/>
                                  <a:pt x="768" y="437"/>
                                </a:cubicBezTo>
                                <a:cubicBezTo>
                                  <a:pt x="767" y="433"/>
                                  <a:pt x="771" y="429"/>
                                  <a:pt x="775" y="429"/>
                                </a:cubicBezTo>
                                <a:lnTo>
                                  <a:pt x="887" y="424"/>
                                </a:lnTo>
                                <a:cubicBezTo>
                                  <a:pt x="892" y="423"/>
                                  <a:pt x="895" y="427"/>
                                  <a:pt x="896" y="431"/>
                                </a:cubicBezTo>
                                <a:cubicBezTo>
                                  <a:pt x="896" y="436"/>
                                  <a:pt x="892" y="439"/>
                                  <a:pt x="888" y="440"/>
                                </a:cubicBezTo>
                                <a:close/>
                                <a:moveTo>
                                  <a:pt x="696" y="449"/>
                                </a:moveTo>
                                <a:lnTo>
                                  <a:pt x="584" y="454"/>
                                </a:lnTo>
                                <a:cubicBezTo>
                                  <a:pt x="580" y="454"/>
                                  <a:pt x="576" y="451"/>
                                  <a:pt x="576" y="446"/>
                                </a:cubicBezTo>
                                <a:cubicBezTo>
                                  <a:pt x="576" y="442"/>
                                  <a:pt x="579" y="438"/>
                                  <a:pt x="583" y="438"/>
                                </a:cubicBezTo>
                                <a:lnTo>
                                  <a:pt x="695" y="433"/>
                                </a:lnTo>
                                <a:cubicBezTo>
                                  <a:pt x="700" y="432"/>
                                  <a:pt x="703" y="436"/>
                                  <a:pt x="704" y="440"/>
                                </a:cubicBezTo>
                                <a:cubicBezTo>
                                  <a:pt x="704" y="445"/>
                                  <a:pt x="700" y="448"/>
                                  <a:pt x="696" y="449"/>
                                </a:cubicBezTo>
                                <a:close/>
                                <a:moveTo>
                                  <a:pt x="504" y="458"/>
                                </a:moveTo>
                                <a:lnTo>
                                  <a:pt x="392" y="463"/>
                                </a:lnTo>
                                <a:cubicBezTo>
                                  <a:pt x="388" y="463"/>
                                  <a:pt x="384" y="460"/>
                                  <a:pt x="384" y="455"/>
                                </a:cubicBezTo>
                                <a:cubicBezTo>
                                  <a:pt x="384" y="451"/>
                                  <a:pt x="387" y="447"/>
                                  <a:pt x="391" y="447"/>
                                </a:cubicBezTo>
                                <a:lnTo>
                                  <a:pt x="503" y="442"/>
                                </a:lnTo>
                                <a:cubicBezTo>
                                  <a:pt x="508" y="441"/>
                                  <a:pt x="512" y="445"/>
                                  <a:pt x="512" y="449"/>
                                </a:cubicBezTo>
                                <a:cubicBezTo>
                                  <a:pt x="512" y="454"/>
                                  <a:pt x="509" y="457"/>
                                  <a:pt x="504" y="458"/>
                                </a:cubicBezTo>
                                <a:close/>
                                <a:moveTo>
                                  <a:pt x="312" y="467"/>
                                </a:moveTo>
                                <a:lnTo>
                                  <a:pt x="200" y="472"/>
                                </a:lnTo>
                                <a:cubicBezTo>
                                  <a:pt x="196" y="472"/>
                                  <a:pt x="192" y="469"/>
                                  <a:pt x="192" y="464"/>
                                </a:cubicBezTo>
                                <a:cubicBezTo>
                                  <a:pt x="192" y="460"/>
                                  <a:pt x="195" y="456"/>
                                  <a:pt x="199" y="456"/>
                                </a:cubicBezTo>
                                <a:lnTo>
                                  <a:pt x="311" y="451"/>
                                </a:lnTo>
                                <a:cubicBezTo>
                                  <a:pt x="316" y="450"/>
                                  <a:pt x="320" y="454"/>
                                  <a:pt x="320" y="458"/>
                                </a:cubicBezTo>
                                <a:cubicBezTo>
                                  <a:pt x="320" y="463"/>
                                  <a:pt x="317" y="466"/>
                                  <a:pt x="312" y="467"/>
                                </a:cubicBezTo>
                                <a:close/>
                                <a:moveTo>
                                  <a:pt x="120" y="476"/>
                                </a:moveTo>
                                <a:lnTo>
                                  <a:pt x="8" y="481"/>
                                </a:lnTo>
                                <a:cubicBezTo>
                                  <a:pt x="4" y="481"/>
                                  <a:pt x="0" y="478"/>
                                  <a:pt x="0" y="473"/>
                                </a:cubicBezTo>
                                <a:cubicBezTo>
                                  <a:pt x="0" y="469"/>
                                  <a:pt x="3" y="465"/>
                                  <a:pt x="7" y="465"/>
                                </a:cubicBezTo>
                                <a:lnTo>
                                  <a:pt x="119" y="460"/>
                                </a:lnTo>
                                <a:cubicBezTo>
                                  <a:pt x="124" y="459"/>
                                  <a:pt x="128" y="463"/>
                                  <a:pt x="128" y="467"/>
                                </a:cubicBezTo>
                                <a:cubicBezTo>
                                  <a:pt x="128" y="472"/>
                                  <a:pt x="125" y="475"/>
                                  <a:pt x="120" y="4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46"/>
                        <wps:cNvSpPr>
                          <a:spLocks noEditPoints="1"/>
                        </wps:cNvSpPr>
                        <wps:spPr bwMode="auto">
                          <a:xfrm>
                            <a:off x="943088" y="1278171"/>
                            <a:ext cx="1944" cy="4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27" y="107"/>
                              </a:cxn>
                              <a:cxn ang="0">
                                <a:pos x="2507" y="186"/>
                              </a:cxn>
                              <a:cxn ang="0">
                                <a:pos x="2493" y="179"/>
                              </a:cxn>
                              <a:cxn ang="0">
                                <a:pos x="2378" y="462"/>
                              </a:cxn>
                              <a:cxn ang="0">
                                <a:pos x="2422" y="349"/>
                              </a:cxn>
                              <a:cxn ang="0">
                                <a:pos x="2286" y="640"/>
                              </a:cxn>
                              <a:cxn ang="0">
                                <a:pos x="2344" y="534"/>
                              </a:cxn>
                              <a:cxn ang="0">
                                <a:pos x="2200" y="803"/>
                              </a:cxn>
                              <a:cxn ang="0">
                                <a:pos x="2181" y="882"/>
                              </a:cxn>
                              <a:cxn ang="0">
                                <a:pos x="2166" y="875"/>
                              </a:cxn>
                              <a:cxn ang="0">
                                <a:pos x="2052" y="1158"/>
                              </a:cxn>
                              <a:cxn ang="0">
                                <a:pos x="2095" y="1046"/>
                              </a:cxn>
                              <a:cxn ang="0">
                                <a:pos x="1959" y="1336"/>
                              </a:cxn>
                              <a:cxn ang="0">
                                <a:pos x="2018" y="1230"/>
                              </a:cxn>
                              <a:cxn ang="0">
                                <a:pos x="1874" y="1499"/>
                              </a:cxn>
                              <a:cxn ang="0">
                                <a:pos x="1854" y="1578"/>
                              </a:cxn>
                              <a:cxn ang="0">
                                <a:pos x="1840" y="1571"/>
                              </a:cxn>
                              <a:cxn ang="0">
                                <a:pos x="1725" y="1854"/>
                              </a:cxn>
                              <a:cxn ang="0">
                                <a:pos x="1769" y="1742"/>
                              </a:cxn>
                              <a:cxn ang="0">
                                <a:pos x="1633" y="2032"/>
                              </a:cxn>
                              <a:cxn ang="0">
                                <a:pos x="1691" y="1926"/>
                              </a:cxn>
                              <a:cxn ang="0">
                                <a:pos x="1548" y="2195"/>
                              </a:cxn>
                              <a:cxn ang="0">
                                <a:pos x="1528" y="2274"/>
                              </a:cxn>
                              <a:cxn ang="0">
                                <a:pos x="1514" y="2268"/>
                              </a:cxn>
                              <a:cxn ang="0">
                                <a:pos x="1399" y="2550"/>
                              </a:cxn>
                              <a:cxn ang="0">
                                <a:pos x="1443" y="2438"/>
                              </a:cxn>
                              <a:cxn ang="0">
                                <a:pos x="1307" y="2728"/>
                              </a:cxn>
                              <a:cxn ang="0">
                                <a:pos x="1365" y="2622"/>
                              </a:cxn>
                              <a:cxn ang="0">
                                <a:pos x="1221" y="2891"/>
                              </a:cxn>
                              <a:cxn ang="0">
                                <a:pos x="1202" y="2970"/>
                              </a:cxn>
                              <a:cxn ang="0">
                                <a:pos x="1187" y="2964"/>
                              </a:cxn>
                              <a:cxn ang="0">
                                <a:pos x="1073" y="3246"/>
                              </a:cxn>
                              <a:cxn ang="0">
                                <a:pos x="1116" y="3134"/>
                              </a:cxn>
                              <a:cxn ang="0">
                                <a:pos x="980" y="3424"/>
                              </a:cxn>
                              <a:cxn ang="0">
                                <a:pos x="1039" y="3318"/>
                              </a:cxn>
                              <a:cxn ang="0">
                                <a:pos x="895" y="3587"/>
                              </a:cxn>
                              <a:cxn ang="0">
                                <a:pos x="875" y="3666"/>
                              </a:cxn>
                              <a:cxn ang="0">
                                <a:pos x="861" y="3660"/>
                              </a:cxn>
                              <a:cxn ang="0">
                                <a:pos x="746" y="3942"/>
                              </a:cxn>
                              <a:cxn ang="0">
                                <a:pos x="790" y="3830"/>
                              </a:cxn>
                              <a:cxn ang="0">
                                <a:pos x="654" y="4120"/>
                              </a:cxn>
                              <a:cxn ang="0">
                                <a:pos x="712" y="4014"/>
                              </a:cxn>
                              <a:cxn ang="0">
                                <a:pos x="569" y="4283"/>
                              </a:cxn>
                              <a:cxn ang="0">
                                <a:pos x="549" y="4363"/>
                              </a:cxn>
                              <a:cxn ang="0">
                                <a:pos x="535" y="4356"/>
                              </a:cxn>
                              <a:cxn ang="0">
                                <a:pos x="420" y="4638"/>
                              </a:cxn>
                              <a:cxn ang="0">
                                <a:pos x="464" y="4526"/>
                              </a:cxn>
                              <a:cxn ang="0">
                                <a:pos x="328" y="4816"/>
                              </a:cxn>
                              <a:cxn ang="0">
                                <a:pos x="386" y="4711"/>
                              </a:cxn>
                              <a:cxn ang="0">
                                <a:pos x="242" y="4979"/>
                              </a:cxn>
                              <a:cxn ang="0">
                                <a:pos x="223" y="5059"/>
                              </a:cxn>
                              <a:cxn ang="0">
                                <a:pos x="208" y="5052"/>
                              </a:cxn>
                              <a:cxn ang="0">
                                <a:pos x="94" y="5334"/>
                              </a:cxn>
                              <a:cxn ang="0">
                                <a:pos x="137" y="5222"/>
                              </a:cxn>
                              <a:cxn ang="0">
                                <a:pos x="6" y="5502"/>
                              </a:cxn>
                              <a:cxn ang="0">
                                <a:pos x="60" y="5407"/>
                              </a:cxn>
                            </a:cxnLst>
                            <a:rect l="0" t="0" r="r" b="b"/>
                            <a:pathLst>
                              <a:path w="2591" h="5504">
                                <a:moveTo>
                                  <a:pt x="2589" y="12"/>
                                </a:moveTo>
                                <a:lnTo>
                                  <a:pt x="2541" y="114"/>
                                </a:lnTo>
                                <a:cubicBezTo>
                                  <a:pt x="2539" y="118"/>
                                  <a:pt x="2535" y="119"/>
                                  <a:pt x="2530" y="117"/>
                                </a:cubicBezTo>
                                <a:cubicBezTo>
                                  <a:pt x="2526" y="116"/>
                                  <a:pt x="2525" y="111"/>
                                  <a:pt x="2527" y="107"/>
                                </a:cubicBezTo>
                                <a:lnTo>
                                  <a:pt x="2574" y="5"/>
                                </a:lnTo>
                                <a:cubicBezTo>
                                  <a:pt x="2576" y="1"/>
                                  <a:pt x="2581" y="0"/>
                                  <a:pt x="2585" y="1"/>
                                </a:cubicBezTo>
                                <a:cubicBezTo>
                                  <a:pt x="2589" y="3"/>
                                  <a:pt x="2591" y="8"/>
                                  <a:pt x="2589" y="12"/>
                                </a:cubicBezTo>
                                <a:close/>
                                <a:moveTo>
                                  <a:pt x="2507" y="186"/>
                                </a:moveTo>
                                <a:lnTo>
                                  <a:pt x="2460" y="288"/>
                                </a:lnTo>
                                <a:cubicBezTo>
                                  <a:pt x="2458" y="292"/>
                                  <a:pt x="2453" y="293"/>
                                  <a:pt x="2449" y="291"/>
                                </a:cubicBezTo>
                                <a:cubicBezTo>
                                  <a:pt x="2445" y="290"/>
                                  <a:pt x="2443" y="285"/>
                                  <a:pt x="2445" y="281"/>
                                </a:cubicBezTo>
                                <a:lnTo>
                                  <a:pt x="2493" y="179"/>
                                </a:lnTo>
                                <a:cubicBezTo>
                                  <a:pt x="2495" y="175"/>
                                  <a:pt x="2499" y="174"/>
                                  <a:pt x="2503" y="175"/>
                                </a:cubicBezTo>
                                <a:cubicBezTo>
                                  <a:pt x="2507" y="177"/>
                                  <a:pt x="2509" y="182"/>
                                  <a:pt x="2507" y="186"/>
                                </a:cubicBezTo>
                                <a:close/>
                                <a:moveTo>
                                  <a:pt x="2426" y="360"/>
                                </a:moveTo>
                                <a:lnTo>
                                  <a:pt x="2378" y="462"/>
                                </a:lnTo>
                                <a:cubicBezTo>
                                  <a:pt x="2376" y="466"/>
                                  <a:pt x="2371" y="467"/>
                                  <a:pt x="2367" y="465"/>
                                </a:cubicBezTo>
                                <a:cubicBezTo>
                                  <a:pt x="2363" y="464"/>
                                  <a:pt x="2362" y="459"/>
                                  <a:pt x="2363" y="455"/>
                                </a:cubicBezTo>
                                <a:lnTo>
                                  <a:pt x="2411" y="353"/>
                                </a:lnTo>
                                <a:cubicBezTo>
                                  <a:pt x="2413" y="349"/>
                                  <a:pt x="2418" y="348"/>
                                  <a:pt x="2422" y="349"/>
                                </a:cubicBezTo>
                                <a:cubicBezTo>
                                  <a:pt x="2426" y="351"/>
                                  <a:pt x="2427" y="356"/>
                                  <a:pt x="2426" y="360"/>
                                </a:cubicBezTo>
                                <a:close/>
                                <a:moveTo>
                                  <a:pt x="2344" y="534"/>
                                </a:moveTo>
                                <a:lnTo>
                                  <a:pt x="2296" y="636"/>
                                </a:lnTo>
                                <a:cubicBezTo>
                                  <a:pt x="2295" y="640"/>
                                  <a:pt x="2290" y="641"/>
                                  <a:pt x="2286" y="640"/>
                                </a:cubicBezTo>
                                <a:cubicBezTo>
                                  <a:pt x="2282" y="638"/>
                                  <a:pt x="2280" y="633"/>
                                  <a:pt x="2282" y="629"/>
                                </a:cubicBezTo>
                                <a:lnTo>
                                  <a:pt x="2329" y="527"/>
                                </a:lnTo>
                                <a:cubicBezTo>
                                  <a:pt x="2331" y="523"/>
                                  <a:pt x="2336" y="522"/>
                                  <a:pt x="2340" y="524"/>
                                </a:cubicBezTo>
                                <a:cubicBezTo>
                                  <a:pt x="2344" y="525"/>
                                  <a:pt x="2346" y="530"/>
                                  <a:pt x="2344" y="534"/>
                                </a:cubicBezTo>
                                <a:close/>
                                <a:moveTo>
                                  <a:pt x="2262" y="708"/>
                                </a:moveTo>
                                <a:lnTo>
                                  <a:pt x="2215" y="810"/>
                                </a:lnTo>
                                <a:cubicBezTo>
                                  <a:pt x="2213" y="814"/>
                                  <a:pt x="2208" y="815"/>
                                  <a:pt x="2204" y="814"/>
                                </a:cubicBezTo>
                                <a:cubicBezTo>
                                  <a:pt x="2200" y="812"/>
                                  <a:pt x="2198" y="807"/>
                                  <a:pt x="2200" y="803"/>
                                </a:cubicBezTo>
                                <a:lnTo>
                                  <a:pt x="2248" y="701"/>
                                </a:lnTo>
                                <a:cubicBezTo>
                                  <a:pt x="2250" y="697"/>
                                  <a:pt x="2255" y="696"/>
                                  <a:pt x="2259" y="698"/>
                                </a:cubicBezTo>
                                <a:cubicBezTo>
                                  <a:pt x="2263" y="699"/>
                                  <a:pt x="2264" y="704"/>
                                  <a:pt x="2262" y="708"/>
                                </a:cubicBezTo>
                                <a:close/>
                                <a:moveTo>
                                  <a:pt x="2181" y="882"/>
                                </a:moveTo>
                                <a:lnTo>
                                  <a:pt x="2133" y="984"/>
                                </a:lnTo>
                                <a:cubicBezTo>
                                  <a:pt x="2131" y="988"/>
                                  <a:pt x="2127" y="989"/>
                                  <a:pt x="2123" y="988"/>
                                </a:cubicBezTo>
                                <a:cubicBezTo>
                                  <a:pt x="2119" y="986"/>
                                  <a:pt x="2117" y="981"/>
                                  <a:pt x="2119" y="977"/>
                                </a:cubicBezTo>
                                <a:lnTo>
                                  <a:pt x="2166" y="875"/>
                                </a:lnTo>
                                <a:cubicBezTo>
                                  <a:pt x="2168" y="871"/>
                                  <a:pt x="2173" y="870"/>
                                  <a:pt x="2177" y="872"/>
                                </a:cubicBezTo>
                                <a:cubicBezTo>
                                  <a:pt x="2181" y="873"/>
                                  <a:pt x="2183" y="878"/>
                                  <a:pt x="2181" y="882"/>
                                </a:cubicBezTo>
                                <a:close/>
                                <a:moveTo>
                                  <a:pt x="2099" y="1056"/>
                                </a:moveTo>
                                <a:lnTo>
                                  <a:pt x="2052" y="1158"/>
                                </a:lnTo>
                                <a:cubicBezTo>
                                  <a:pt x="2050" y="1162"/>
                                  <a:pt x="2045" y="1163"/>
                                  <a:pt x="2041" y="1162"/>
                                </a:cubicBezTo>
                                <a:cubicBezTo>
                                  <a:pt x="2037" y="1160"/>
                                  <a:pt x="2035" y="1155"/>
                                  <a:pt x="2037" y="1151"/>
                                </a:cubicBezTo>
                                <a:lnTo>
                                  <a:pt x="2085" y="1049"/>
                                </a:lnTo>
                                <a:cubicBezTo>
                                  <a:pt x="2087" y="1045"/>
                                  <a:pt x="2091" y="1044"/>
                                  <a:pt x="2095" y="1046"/>
                                </a:cubicBezTo>
                                <a:cubicBezTo>
                                  <a:pt x="2099" y="1047"/>
                                  <a:pt x="2101" y="1052"/>
                                  <a:pt x="2099" y="1056"/>
                                </a:cubicBezTo>
                                <a:close/>
                                <a:moveTo>
                                  <a:pt x="2018" y="1230"/>
                                </a:moveTo>
                                <a:lnTo>
                                  <a:pt x="1970" y="1332"/>
                                </a:lnTo>
                                <a:cubicBezTo>
                                  <a:pt x="1968" y="1336"/>
                                  <a:pt x="1963" y="1337"/>
                                  <a:pt x="1959" y="1336"/>
                                </a:cubicBezTo>
                                <a:cubicBezTo>
                                  <a:pt x="1955" y="1334"/>
                                  <a:pt x="1954" y="1329"/>
                                  <a:pt x="1956" y="1325"/>
                                </a:cubicBezTo>
                                <a:lnTo>
                                  <a:pt x="2003" y="1223"/>
                                </a:lnTo>
                                <a:cubicBezTo>
                                  <a:pt x="2005" y="1219"/>
                                  <a:pt x="2010" y="1218"/>
                                  <a:pt x="2014" y="1220"/>
                                </a:cubicBezTo>
                                <a:cubicBezTo>
                                  <a:pt x="2018" y="1221"/>
                                  <a:pt x="2020" y="1226"/>
                                  <a:pt x="2018" y="1230"/>
                                </a:cubicBezTo>
                                <a:close/>
                                <a:moveTo>
                                  <a:pt x="1936" y="1404"/>
                                </a:moveTo>
                                <a:lnTo>
                                  <a:pt x="1888" y="1506"/>
                                </a:lnTo>
                                <a:cubicBezTo>
                                  <a:pt x="1887" y="1510"/>
                                  <a:pt x="1882" y="1511"/>
                                  <a:pt x="1878" y="1510"/>
                                </a:cubicBezTo>
                                <a:cubicBezTo>
                                  <a:pt x="1874" y="1508"/>
                                  <a:pt x="1872" y="1503"/>
                                  <a:pt x="1874" y="1499"/>
                                </a:cubicBezTo>
                                <a:lnTo>
                                  <a:pt x="1922" y="1397"/>
                                </a:lnTo>
                                <a:cubicBezTo>
                                  <a:pt x="1923" y="1393"/>
                                  <a:pt x="1928" y="1392"/>
                                  <a:pt x="1932" y="1394"/>
                                </a:cubicBezTo>
                                <a:cubicBezTo>
                                  <a:pt x="1936" y="1395"/>
                                  <a:pt x="1938" y="1400"/>
                                  <a:pt x="1936" y="1404"/>
                                </a:cubicBezTo>
                                <a:close/>
                                <a:moveTo>
                                  <a:pt x="1854" y="1578"/>
                                </a:moveTo>
                                <a:lnTo>
                                  <a:pt x="1807" y="1680"/>
                                </a:lnTo>
                                <a:cubicBezTo>
                                  <a:pt x="1805" y="1684"/>
                                  <a:pt x="1800" y="1685"/>
                                  <a:pt x="1796" y="1684"/>
                                </a:cubicBezTo>
                                <a:cubicBezTo>
                                  <a:pt x="1792" y="1682"/>
                                  <a:pt x="1791" y="1677"/>
                                  <a:pt x="1792" y="1673"/>
                                </a:cubicBezTo>
                                <a:lnTo>
                                  <a:pt x="1840" y="1571"/>
                                </a:lnTo>
                                <a:cubicBezTo>
                                  <a:pt x="1842" y="1567"/>
                                  <a:pt x="1847" y="1566"/>
                                  <a:pt x="1851" y="1568"/>
                                </a:cubicBezTo>
                                <a:cubicBezTo>
                                  <a:pt x="1855" y="1569"/>
                                  <a:pt x="1856" y="1574"/>
                                  <a:pt x="1854" y="1578"/>
                                </a:cubicBezTo>
                                <a:close/>
                                <a:moveTo>
                                  <a:pt x="1773" y="1752"/>
                                </a:moveTo>
                                <a:lnTo>
                                  <a:pt x="1725" y="1854"/>
                                </a:lnTo>
                                <a:cubicBezTo>
                                  <a:pt x="1723" y="1858"/>
                                  <a:pt x="1719" y="1860"/>
                                  <a:pt x="1715" y="1858"/>
                                </a:cubicBezTo>
                                <a:cubicBezTo>
                                  <a:pt x="1711" y="1856"/>
                                  <a:pt x="1709" y="1851"/>
                                  <a:pt x="1711" y="1847"/>
                                </a:cubicBezTo>
                                <a:lnTo>
                                  <a:pt x="1758" y="1745"/>
                                </a:lnTo>
                                <a:cubicBezTo>
                                  <a:pt x="1760" y="1741"/>
                                  <a:pt x="1765" y="1740"/>
                                  <a:pt x="1769" y="1742"/>
                                </a:cubicBezTo>
                                <a:cubicBezTo>
                                  <a:pt x="1773" y="1743"/>
                                  <a:pt x="1775" y="1748"/>
                                  <a:pt x="1773" y="1752"/>
                                </a:cubicBezTo>
                                <a:close/>
                                <a:moveTo>
                                  <a:pt x="1691" y="1926"/>
                                </a:moveTo>
                                <a:lnTo>
                                  <a:pt x="1644" y="2028"/>
                                </a:lnTo>
                                <a:cubicBezTo>
                                  <a:pt x="1642" y="2032"/>
                                  <a:pt x="1637" y="2034"/>
                                  <a:pt x="1633" y="2032"/>
                                </a:cubicBezTo>
                                <a:cubicBezTo>
                                  <a:pt x="1629" y="2030"/>
                                  <a:pt x="1627" y="2025"/>
                                  <a:pt x="1629" y="2021"/>
                                </a:cubicBezTo>
                                <a:lnTo>
                                  <a:pt x="1677" y="1919"/>
                                </a:lnTo>
                                <a:cubicBezTo>
                                  <a:pt x="1679" y="1915"/>
                                  <a:pt x="1683" y="1914"/>
                                  <a:pt x="1687" y="1916"/>
                                </a:cubicBezTo>
                                <a:cubicBezTo>
                                  <a:pt x="1691" y="1918"/>
                                  <a:pt x="1693" y="1922"/>
                                  <a:pt x="1691" y="1926"/>
                                </a:cubicBezTo>
                                <a:close/>
                                <a:moveTo>
                                  <a:pt x="1610" y="2100"/>
                                </a:moveTo>
                                <a:lnTo>
                                  <a:pt x="1562" y="2202"/>
                                </a:lnTo>
                                <a:cubicBezTo>
                                  <a:pt x="1560" y="2206"/>
                                  <a:pt x="1555" y="2208"/>
                                  <a:pt x="1551" y="2206"/>
                                </a:cubicBezTo>
                                <a:cubicBezTo>
                                  <a:pt x="1547" y="2204"/>
                                  <a:pt x="1546" y="2199"/>
                                  <a:pt x="1548" y="2195"/>
                                </a:cubicBezTo>
                                <a:lnTo>
                                  <a:pt x="1595" y="2094"/>
                                </a:lnTo>
                                <a:cubicBezTo>
                                  <a:pt x="1597" y="2090"/>
                                  <a:pt x="1602" y="2088"/>
                                  <a:pt x="1606" y="2090"/>
                                </a:cubicBezTo>
                                <a:cubicBezTo>
                                  <a:pt x="1610" y="2092"/>
                                  <a:pt x="1612" y="2096"/>
                                  <a:pt x="1610" y="2100"/>
                                </a:cubicBezTo>
                                <a:close/>
                                <a:moveTo>
                                  <a:pt x="1528" y="2274"/>
                                </a:moveTo>
                                <a:lnTo>
                                  <a:pt x="1481" y="2376"/>
                                </a:lnTo>
                                <a:cubicBezTo>
                                  <a:pt x="1479" y="2380"/>
                                  <a:pt x="1474" y="2382"/>
                                  <a:pt x="1470" y="2380"/>
                                </a:cubicBezTo>
                                <a:cubicBezTo>
                                  <a:pt x="1466" y="2378"/>
                                  <a:pt x="1464" y="2373"/>
                                  <a:pt x="1466" y="2369"/>
                                </a:cubicBezTo>
                                <a:lnTo>
                                  <a:pt x="1514" y="2268"/>
                                </a:lnTo>
                                <a:cubicBezTo>
                                  <a:pt x="1516" y="2264"/>
                                  <a:pt x="1520" y="2262"/>
                                  <a:pt x="1524" y="2264"/>
                                </a:cubicBezTo>
                                <a:cubicBezTo>
                                  <a:pt x="1528" y="2266"/>
                                  <a:pt x="1530" y="2270"/>
                                  <a:pt x="1528" y="2274"/>
                                </a:cubicBezTo>
                                <a:close/>
                                <a:moveTo>
                                  <a:pt x="1447" y="2448"/>
                                </a:moveTo>
                                <a:lnTo>
                                  <a:pt x="1399" y="2550"/>
                                </a:lnTo>
                                <a:cubicBezTo>
                                  <a:pt x="1397" y="2554"/>
                                  <a:pt x="1392" y="2556"/>
                                  <a:pt x="1388" y="2554"/>
                                </a:cubicBezTo>
                                <a:cubicBezTo>
                                  <a:pt x="1384" y="2552"/>
                                  <a:pt x="1383" y="2547"/>
                                  <a:pt x="1384" y="2543"/>
                                </a:cubicBezTo>
                                <a:lnTo>
                                  <a:pt x="1432" y="2442"/>
                                </a:lnTo>
                                <a:cubicBezTo>
                                  <a:pt x="1434" y="2438"/>
                                  <a:pt x="1439" y="2436"/>
                                  <a:pt x="1443" y="2438"/>
                                </a:cubicBezTo>
                                <a:cubicBezTo>
                                  <a:pt x="1447" y="2440"/>
                                  <a:pt x="1448" y="2444"/>
                                  <a:pt x="1447" y="2448"/>
                                </a:cubicBezTo>
                                <a:close/>
                                <a:moveTo>
                                  <a:pt x="1365" y="2622"/>
                                </a:moveTo>
                                <a:lnTo>
                                  <a:pt x="1317" y="2724"/>
                                </a:lnTo>
                                <a:cubicBezTo>
                                  <a:pt x="1316" y="2728"/>
                                  <a:pt x="1311" y="2730"/>
                                  <a:pt x="1307" y="2728"/>
                                </a:cubicBezTo>
                                <a:cubicBezTo>
                                  <a:pt x="1303" y="2726"/>
                                  <a:pt x="1301" y="2721"/>
                                  <a:pt x="1303" y="2717"/>
                                </a:cubicBezTo>
                                <a:lnTo>
                                  <a:pt x="1350" y="2616"/>
                                </a:lnTo>
                                <a:cubicBezTo>
                                  <a:pt x="1352" y="2612"/>
                                  <a:pt x="1357" y="2610"/>
                                  <a:pt x="1361" y="2612"/>
                                </a:cubicBezTo>
                                <a:cubicBezTo>
                                  <a:pt x="1365" y="2614"/>
                                  <a:pt x="1367" y="2618"/>
                                  <a:pt x="1365" y="2622"/>
                                </a:cubicBezTo>
                                <a:close/>
                                <a:moveTo>
                                  <a:pt x="1283" y="2796"/>
                                </a:moveTo>
                                <a:lnTo>
                                  <a:pt x="1236" y="2898"/>
                                </a:lnTo>
                                <a:cubicBezTo>
                                  <a:pt x="1234" y="2902"/>
                                  <a:pt x="1229" y="2904"/>
                                  <a:pt x="1225" y="2902"/>
                                </a:cubicBezTo>
                                <a:cubicBezTo>
                                  <a:pt x="1221" y="2900"/>
                                  <a:pt x="1219" y="2895"/>
                                  <a:pt x="1221" y="2891"/>
                                </a:cubicBezTo>
                                <a:lnTo>
                                  <a:pt x="1269" y="2790"/>
                                </a:lnTo>
                                <a:cubicBezTo>
                                  <a:pt x="1271" y="2786"/>
                                  <a:pt x="1276" y="2784"/>
                                  <a:pt x="1280" y="2786"/>
                                </a:cubicBezTo>
                                <a:cubicBezTo>
                                  <a:pt x="1284" y="2788"/>
                                  <a:pt x="1285" y="2792"/>
                                  <a:pt x="1283" y="2796"/>
                                </a:cubicBezTo>
                                <a:close/>
                                <a:moveTo>
                                  <a:pt x="1202" y="2970"/>
                                </a:moveTo>
                                <a:lnTo>
                                  <a:pt x="1154" y="3072"/>
                                </a:lnTo>
                                <a:cubicBezTo>
                                  <a:pt x="1152" y="3076"/>
                                  <a:pt x="1148" y="3078"/>
                                  <a:pt x="1144" y="3076"/>
                                </a:cubicBezTo>
                                <a:cubicBezTo>
                                  <a:pt x="1140" y="3074"/>
                                  <a:pt x="1138" y="3069"/>
                                  <a:pt x="1140" y="3065"/>
                                </a:cubicBezTo>
                                <a:lnTo>
                                  <a:pt x="1187" y="2964"/>
                                </a:lnTo>
                                <a:cubicBezTo>
                                  <a:pt x="1189" y="2960"/>
                                  <a:pt x="1194" y="2958"/>
                                  <a:pt x="1198" y="2960"/>
                                </a:cubicBezTo>
                                <a:cubicBezTo>
                                  <a:pt x="1202" y="2962"/>
                                  <a:pt x="1204" y="2966"/>
                                  <a:pt x="1202" y="2970"/>
                                </a:cubicBezTo>
                                <a:close/>
                                <a:moveTo>
                                  <a:pt x="1120" y="3144"/>
                                </a:moveTo>
                                <a:lnTo>
                                  <a:pt x="1073" y="3246"/>
                                </a:lnTo>
                                <a:cubicBezTo>
                                  <a:pt x="1071" y="3250"/>
                                  <a:pt x="1066" y="3252"/>
                                  <a:pt x="1062" y="3250"/>
                                </a:cubicBezTo>
                                <a:cubicBezTo>
                                  <a:pt x="1058" y="3248"/>
                                  <a:pt x="1056" y="3243"/>
                                  <a:pt x="1058" y="3239"/>
                                </a:cubicBezTo>
                                <a:lnTo>
                                  <a:pt x="1106" y="3138"/>
                                </a:lnTo>
                                <a:cubicBezTo>
                                  <a:pt x="1108" y="3134"/>
                                  <a:pt x="1112" y="3132"/>
                                  <a:pt x="1116" y="3134"/>
                                </a:cubicBezTo>
                                <a:cubicBezTo>
                                  <a:pt x="1120" y="3136"/>
                                  <a:pt x="1122" y="3140"/>
                                  <a:pt x="1120" y="3144"/>
                                </a:cubicBezTo>
                                <a:close/>
                                <a:moveTo>
                                  <a:pt x="1039" y="3318"/>
                                </a:moveTo>
                                <a:lnTo>
                                  <a:pt x="991" y="3420"/>
                                </a:lnTo>
                                <a:cubicBezTo>
                                  <a:pt x="989" y="3424"/>
                                  <a:pt x="984" y="3426"/>
                                  <a:pt x="980" y="3424"/>
                                </a:cubicBezTo>
                                <a:cubicBezTo>
                                  <a:pt x="976" y="3422"/>
                                  <a:pt x="975" y="3417"/>
                                  <a:pt x="977" y="3413"/>
                                </a:cubicBezTo>
                                <a:lnTo>
                                  <a:pt x="1024" y="3312"/>
                                </a:lnTo>
                                <a:cubicBezTo>
                                  <a:pt x="1026" y="3308"/>
                                  <a:pt x="1031" y="3306"/>
                                  <a:pt x="1035" y="3308"/>
                                </a:cubicBezTo>
                                <a:cubicBezTo>
                                  <a:pt x="1039" y="3310"/>
                                  <a:pt x="1041" y="3314"/>
                                  <a:pt x="1039" y="3318"/>
                                </a:cubicBezTo>
                                <a:close/>
                                <a:moveTo>
                                  <a:pt x="957" y="3492"/>
                                </a:moveTo>
                                <a:lnTo>
                                  <a:pt x="909" y="3594"/>
                                </a:lnTo>
                                <a:cubicBezTo>
                                  <a:pt x="908" y="3598"/>
                                  <a:pt x="903" y="3600"/>
                                  <a:pt x="899" y="3598"/>
                                </a:cubicBezTo>
                                <a:cubicBezTo>
                                  <a:pt x="895" y="3596"/>
                                  <a:pt x="893" y="3591"/>
                                  <a:pt x="895" y="3587"/>
                                </a:cubicBezTo>
                                <a:lnTo>
                                  <a:pt x="943" y="3486"/>
                                </a:lnTo>
                                <a:cubicBezTo>
                                  <a:pt x="944" y="3482"/>
                                  <a:pt x="949" y="3480"/>
                                  <a:pt x="953" y="3482"/>
                                </a:cubicBezTo>
                                <a:cubicBezTo>
                                  <a:pt x="957" y="3484"/>
                                  <a:pt x="959" y="3488"/>
                                  <a:pt x="957" y="3492"/>
                                </a:cubicBezTo>
                                <a:close/>
                                <a:moveTo>
                                  <a:pt x="875" y="3666"/>
                                </a:moveTo>
                                <a:lnTo>
                                  <a:pt x="828" y="3768"/>
                                </a:lnTo>
                                <a:cubicBezTo>
                                  <a:pt x="826" y="3772"/>
                                  <a:pt x="821" y="3774"/>
                                  <a:pt x="817" y="3772"/>
                                </a:cubicBezTo>
                                <a:cubicBezTo>
                                  <a:pt x="813" y="3770"/>
                                  <a:pt x="812" y="3765"/>
                                  <a:pt x="813" y="3761"/>
                                </a:cubicBezTo>
                                <a:lnTo>
                                  <a:pt x="861" y="3660"/>
                                </a:lnTo>
                                <a:cubicBezTo>
                                  <a:pt x="863" y="3656"/>
                                  <a:pt x="868" y="3654"/>
                                  <a:pt x="872" y="3656"/>
                                </a:cubicBezTo>
                                <a:cubicBezTo>
                                  <a:pt x="876" y="3658"/>
                                  <a:pt x="877" y="3662"/>
                                  <a:pt x="875" y="3666"/>
                                </a:cubicBezTo>
                                <a:close/>
                                <a:moveTo>
                                  <a:pt x="794" y="3840"/>
                                </a:moveTo>
                                <a:lnTo>
                                  <a:pt x="746" y="3942"/>
                                </a:lnTo>
                                <a:cubicBezTo>
                                  <a:pt x="744" y="3946"/>
                                  <a:pt x="740" y="3948"/>
                                  <a:pt x="736" y="3946"/>
                                </a:cubicBezTo>
                                <a:cubicBezTo>
                                  <a:pt x="732" y="3944"/>
                                  <a:pt x="730" y="3939"/>
                                  <a:pt x="732" y="3935"/>
                                </a:cubicBezTo>
                                <a:lnTo>
                                  <a:pt x="779" y="3834"/>
                                </a:lnTo>
                                <a:cubicBezTo>
                                  <a:pt x="781" y="3830"/>
                                  <a:pt x="786" y="3828"/>
                                  <a:pt x="790" y="3830"/>
                                </a:cubicBezTo>
                                <a:cubicBezTo>
                                  <a:pt x="794" y="3832"/>
                                  <a:pt x="796" y="3836"/>
                                  <a:pt x="794" y="3840"/>
                                </a:cubicBezTo>
                                <a:close/>
                                <a:moveTo>
                                  <a:pt x="712" y="4014"/>
                                </a:moveTo>
                                <a:lnTo>
                                  <a:pt x="665" y="4116"/>
                                </a:lnTo>
                                <a:cubicBezTo>
                                  <a:pt x="663" y="4120"/>
                                  <a:pt x="658" y="4122"/>
                                  <a:pt x="654" y="4120"/>
                                </a:cubicBezTo>
                                <a:cubicBezTo>
                                  <a:pt x="650" y="4118"/>
                                  <a:pt x="648" y="4113"/>
                                  <a:pt x="650" y="4109"/>
                                </a:cubicBezTo>
                                <a:lnTo>
                                  <a:pt x="698" y="4008"/>
                                </a:lnTo>
                                <a:cubicBezTo>
                                  <a:pt x="700" y="4004"/>
                                  <a:pt x="704" y="4002"/>
                                  <a:pt x="708" y="4004"/>
                                </a:cubicBezTo>
                                <a:cubicBezTo>
                                  <a:pt x="712" y="4006"/>
                                  <a:pt x="714" y="4010"/>
                                  <a:pt x="712" y="4014"/>
                                </a:cubicBezTo>
                                <a:close/>
                                <a:moveTo>
                                  <a:pt x="631" y="4189"/>
                                </a:moveTo>
                                <a:lnTo>
                                  <a:pt x="583" y="4290"/>
                                </a:lnTo>
                                <a:cubicBezTo>
                                  <a:pt x="581" y="4294"/>
                                  <a:pt x="576" y="4296"/>
                                  <a:pt x="572" y="4294"/>
                                </a:cubicBezTo>
                                <a:cubicBezTo>
                                  <a:pt x="568" y="4292"/>
                                  <a:pt x="567" y="4287"/>
                                  <a:pt x="569" y="4283"/>
                                </a:cubicBezTo>
                                <a:lnTo>
                                  <a:pt x="616" y="4182"/>
                                </a:lnTo>
                                <a:cubicBezTo>
                                  <a:pt x="618" y="4178"/>
                                  <a:pt x="623" y="4176"/>
                                  <a:pt x="627" y="4178"/>
                                </a:cubicBezTo>
                                <a:cubicBezTo>
                                  <a:pt x="631" y="4180"/>
                                  <a:pt x="633" y="4185"/>
                                  <a:pt x="631" y="4189"/>
                                </a:cubicBezTo>
                                <a:close/>
                                <a:moveTo>
                                  <a:pt x="549" y="4363"/>
                                </a:moveTo>
                                <a:lnTo>
                                  <a:pt x="502" y="4464"/>
                                </a:lnTo>
                                <a:cubicBezTo>
                                  <a:pt x="500" y="4468"/>
                                  <a:pt x="495" y="4470"/>
                                  <a:pt x="491" y="4468"/>
                                </a:cubicBezTo>
                                <a:cubicBezTo>
                                  <a:pt x="487" y="4466"/>
                                  <a:pt x="485" y="4461"/>
                                  <a:pt x="487" y="4457"/>
                                </a:cubicBezTo>
                                <a:lnTo>
                                  <a:pt x="535" y="4356"/>
                                </a:lnTo>
                                <a:cubicBezTo>
                                  <a:pt x="537" y="4352"/>
                                  <a:pt x="541" y="4350"/>
                                  <a:pt x="545" y="4352"/>
                                </a:cubicBezTo>
                                <a:cubicBezTo>
                                  <a:pt x="549" y="4354"/>
                                  <a:pt x="551" y="4359"/>
                                  <a:pt x="549" y="4363"/>
                                </a:cubicBezTo>
                                <a:close/>
                                <a:moveTo>
                                  <a:pt x="468" y="4537"/>
                                </a:moveTo>
                                <a:lnTo>
                                  <a:pt x="420" y="4638"/>
                                </a:lnTo>
                                <a:cubicBezTo>
                                  <a:pt x="418" y="4642"/>
                                  <a:pt x="413" y="4644"/>
                                  <a:pt x="409" y="4642"/>
                                </a:cubicBezTo>
                                <a:cubicBezTo>
                                  <a:pt x="405" y="4640"/>
                                  <a:pt x="404" y="4635"/>
                                  <a:pt x="405" y="4631"/>
                                </a:cubicBezTo>
                                <a:lnTo>
                                  <a:pt x="453" y="4530"/>
                                </a:lnTo>
                                <a:cubicBezTo>
                                  <a:pt x="455" y="4526"/>
                                  <a:pt x="460" y="4524"/>
                                  <a:pt x="464" y="4526"/>
                                </a:cubicBezTo>
                                <a:cubicBezTo>
                                  <a:pt x="468" y="4528"/>
                                  <a:pt x="469" y="4533"/>
                                  <a:pt x="468" y="4537"/>
                                </a:cubicBezTo>
                                <a:close/>
                                <a:moveTo>
                                  <a:pt x="386" y="4711"/>
                                </a:moveTo>
                                <a:lnTo>
                                  <a:pt x="338" y="4812"/>
                                </a:lnTo>
                                <a:cubicBezTo>
                                  <a:pt x="337" y="4816"/>
                                  <a:pt x="332" y="4818"/>
                                  <a:pt x="328" y="4816"/>
                                </a:cubicBezTo>
                                <a:cubicBezTo>
                                  <a:pt x="324" y="4814"/>
                                  <a:pt x="322" y="4809"/>
                                  <a:pt x="324" y="4805"/>
                                </a:cubicBezTo>
                                <a:lnTo>
                                  <a:pt x="371" y="4704"/>
                                </a:lnTo>
                                <a:cubicBezTo>
                                  <a:pt x="373" y="4700"/>
                                  <a:pt x="378" y="4698"/>
                                  <a:pt x="382" y="4700"/>
                                </a:cubicBezTo>
                                <a:cubicBezTo>
                                  <a:pt x="386" y="4702"/>
                                  <a:pt x="388" y="4707"/>
                                  <a:pt x="386" y="4711"/>
                                </a:cubicBezTo>
                                <a:close/>
                                <a:moveTo>
                                  <a:pt x="304" y="4885"/>
                                </a:moveTo>
                                <a:lnTo>
                                  <a:pt x="257" y="4986"/>
                                </a:lnTo>
                                <a:cubicBezTo>
                                  <a:pt x="255" y="4990"/>
                                  <a:pt x="250" y="4992"/>
                                  <a:pt x="246" y="4990"/>
                                </a:cubicBezTo>
                                <a:cubicBezTo>
                                  <a:pt x="242" y="4988"/>
                                  <a:pt x="240" y="4983"/>
                                  <a:pt x="242" y="4979"/>
                                </a:cubicBezTo>
                                <a:lnTo>
                                  <a:pt x="290" y="4878"/>
                                </a:lnTo>
                                <a:cubicBezTo>
                                  <a:pt x="292" y="4874"/>
                                  <a:pt x="297" y="4872"/>
                                  <a:pt x="301" y="4874"/>
                                </a:cubicBezTo>
                                <a:cubicBezTo>
                                  <a:pt x="305" y="4876"/>
                                  <a:pt x="306" y="4881"/>
                                  <a:pt x="304" y="4885"/>
                                </a:cubicBezTo>
                                <a:close/>
                                <a:moveTo>
                                  <a:pt x="223" y="5059"/>
                                </a:moveTo>
                                <a:lnTo>
                                  <a:pt x="175" y="5160"/>
                                </a:lnTo>
                                <a:cubicBezTo>
                                  <a:pt x="173" y="5164"/>
                                  <a:pt x="169" y="5166"/>
                                  <a:pt x="165" y="5164"/>
                                </a:cubicBezTo>
                                <a:cubicBezTo>
                                  <a:pt x="161" y="5162"/>
                                  <a:pt x="159" y="5157"/>
                                  <a:pt x="161" y="5153"/>
                                </a:cubicBezTo>
                                <a:lnTo>
                                  <a:pt x="208" y="5052"/>
                                </a:lnTo>
                                <a:cubicBezTo>
                                  <a:pt x="210" y="5048"/>
                                  <a:pt x="215" y="5046"/>
                                  <a:pt x="219" y="5048"/>
                                </a:cubicBezTo>
                                <a:cubicBezTo>
                                  <a:pt x="223" y="5050"/>
                                  <a:pt x="225" y="5055"/>
                                  <a:pt x="223" y="5059"/>
                                </a:cubicBezTo>
                                <a:close/>
                                <a:moveTo>
                                  <a:pt x="141" y="5233"/>
                                </a:moveTo>
                                <a:lnTo>
                                  <a:pt x="94" y="5334"/>
                                </a:lnTo>
                                <a:cubicBezTo>
                                  <a:pt x="92" y="5338"/>
                                  <a:pt x="87" y="5340"/>
                                  <a:pt x="83" y="5338"/>
                                </a:cubicBezTo>
                                <a:cubicBezTo>
                                  <a:pt x="79" y="5336"/>
                                  <a:pt x="77" y="5331"/>
                                  <a:pt x="79" y="5327"/>
                                </a:cubicBezTo>
                                <a:lnTo>
                                  <a:pt x="127" y="5226"/>
                                </a:lnTo>
                                <a:cubicBezTo>
                                  <a:pt x="129" y="5222"/>
                                  <a:pt x="133" y="5220"/>
                                  <a:pt x="137" y="5222"/>
                                </a:cubicBezTo>
                                <a:cubicBezTo>
                                  <a:pt x="141" y="5224"/>
                                  <a:pt x="143" y="5229"/>
                                  <a:pt x="141" y="5233"/>
                                </a:cubicBezTo>
                                <a:close/>
                                <a:moveTo>
                                  <a:pt x="60" y="5407"/>
                                </a:moveTo>
                                <a:lnTo>
                                  <a:pt x="17" y="5498"/>
                                </a:lnTo>
                                <a:cubicBezTo>
                                  <a:pt x="15" y="5502"/>
                                  <a:pt x="10" y="5504"/>
                                  <a:pt x="6" y="5502"/>
                                </a:cubicBezTo>
                                <a:cubicBezTo>
                                  <a:pt x="2" y="5500"/>
                                  <a:pt x="0" y="5495"/>
                                  <a:pt x="2" y="5491"/>
                                </a:cubicBezTo>
                                <a:lnTo>
                                  <a:pt x="45" y="5400"/>
                                </a:lnTo>
                                <a:cubicBezTo>
                                  <a:pt x="47" y="5396"/>
                                  <a:pt x="52" y="5394"/>
                                  <a:pt x="56" y="5396"/>
                                </a:cubicBezTo>
                                <a:cubicBezTo>
                                  <a:pt x="60" y="5398"/>
                                  <a:pt x="62" y="5403"/>
                                  <a:pt x="60" y="5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944625" y="1278067"/>
                            <a:ext cx="301" cy="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01" y="321"/>
                              </a:cxn>
                              <a:cxn ang="0">
                                <a:pos x="90" y="0"/>
                              </a:cxn>
                            </a:cxnLst>
                            <a:rect l="0" t="0" r="r" b="b"/>
                            <a:pathLst>
                              <a:path w="301" h="321">
                                <a:moveTo>
                                  <a:pt x="301" y="321"/>
                                </a:moveTo>
                                <a:cubicBezTo>
                                  <a:pt x="94" y="313"/>
                                  <a:pt x="0" y="169"/>
                                  <a:pt x="9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44323" y="1277688"/>
                            <a:ext cx="738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Pr="006F10C6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Камера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№2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8103" y="1282072"/>
                            <a:ext cx="846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Pr="006F10C6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Камера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№1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0296" y="1278316"/>
                            <a:ext cx="2662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Места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выдачи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избирательных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бюллетеней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39794" y="1279449"/>
                            <a:ext cx="2455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Стационарные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ящики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голосования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,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1946" y="1279449"/>
                            <a:ext cx="51" cy="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42250" y="1279463"/>
                            <a:ext cx="411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КОИБ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1662" y="1280778"/>
                            <a:ext cx="599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СПО УИК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0082" y="1281797"/>
                            <a:ext cx="2279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Увеличенн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форм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а</w:t>
                              </w:r>
                              <w:proofErr w:type="gram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протокол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УИК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40608" y="1281950"/>
                            <a:ext cx="1440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об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итогах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голосования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3479" y="1282111"/>
                            <a:ext cx="2063" cy="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Кабины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для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тайного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US"/>
                                </w:rPr>
                                <w:t>голосования</w:t>
                              </w:r>
                              <w:proofErr w:type="spellEnd"/>
                            </w:p>
                          </w:txbxContent>
                        </wps:txbx>
                        <wps:bodyPr vert="horz" wrap="none" lIns="0" tIns="0" rIns="0" bIns="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37604" y="1279843"/>
                            <a:ext cx="1157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175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Вход</w:t>
                              </w:r>
                              <w:proofErr w:type="spellEnd"/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Calibr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Выход</w:t>
                              </w:r>
                              <w:proofErr w:type="spellEnd"/>
                            </w:p>
                            <w:p w:rsidR="00907175" w:rsidRPr="006F10C6" w:rsidRDefault="00907175" w:rsidP="00907175">
                              <w:pPr>
                                <w:pStyle w:val="af5"/>
                                <w:spacing w:before="0" w:after="0"/>
                                <w:textAlignment w:val="baseline"/>
                              </w:pP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453" y="1279583"/>
                            <a:ext cx="73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7453" y="1279583"/>
                            <a:ext cx="73" cy="815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19"/>
                        <wps:cNvSpPr>
                          <a:spLocks noEditPoints="1"/>
                        </wps:cNvSpPr>
                        <wps:spPr bwMode="auto">
                          <a:xfrm>
                            <a:off x="937455" y="1279583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lnTo>
                                  <a:pt x="45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lnTo>
                                  <a:pt x="45" y="793"/>
                                </a:ln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18"/>
                        <wps:cNvSpPr>
                          <a:spLocks noEditPoints="1"/>
                        </wps:cNvSpPr>
                        <wps:spPr bwMode="auto">
                          <a:xfrm>
                            <a:off x="937455" y="1279583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23"/>
                              </a:cxn>
                              <a:cxn ang="0">
                                <a:pos x="23" y="23"/>
                              </a:cxn>
                              <a:cxn ang="0">
                                <a:pos x="45" y="23"/>
                              </a:cxn>
                              <a:cxn ang="0">
                                <a:pos x="69" y="23"/>
                              </a:cxn>
                              <a:cxn ang="0">
                                <a:pos x="69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  <a:cxn ang="0">
                                <a:pos x="0" y="793"/>
                              </a:cxn>
                              <a:cxn ang="0">
                                <a:pos x="23" y="793"/>
                              </a:cxn>
                              <a:cxn ang="0">
                                <a:pos x="45" y="793"/>
                              </a:cxn>
                              <a:cxn ang="0">
                                <a:pos x="69" y="793"/>
                              </a:cxn>
                              <a:cxn ang="0">
                                <a:pos x="69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23" y="23"/>
                                </a:lnTo>
                                <a:moveTo>
                                  <a:pt x="45" y="23"/>
                                </a:moveTo>
                                <a:lnTo>
                                  <a:pt x="69" y="23"/>
                                </a:lnTo>
                                <a:lnTo>
                                  <a:pt x="69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  <a:lnTo>
                                  <a:pt x="0" y="793"/>
                                </a:lnTo>
                                <a:lnTo>
                                  <a:pt x="23" y="793"/>
                                </a:lnTo>
                                <a:moveTo>
                                  <a:pt x="45" y="793"/>
                                </a:moveTo>
                                <a:lnTo>
                                  <a:pt x="69" y="793"/>
                                </a:lnTo>
                                <a:lnTo>
                                  <a:pt x="69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17"/>
                        <wps:cNvSpPr>
                          <a:spLocks noEditPoints="1"/>
                        </wps:cNvSpPr>
                        <wps:spPr bwMode="auto">
                          <a:xfrm>
                            <a:off x="937478" y="1279606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  <a:cxn ang="0">
                                <a:pos x="0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  <a:lnTo>
                                  <a:pt x="0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16"/>
                        <wps:cNvSpPr>
                          <a:spLocks noEditPoints="1"/>
                        </wps:cNvSpPr>
                        <wps:spPr bwMode="auto">
                          <a:xfrm>
                            <a:off x="937478" y="1279606"/>
                            <a:ext cx="22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9"/>
                              </a:cxn>
                              <a:cxn ang="0">
                                <a:pos x="22" y="9"/>
                              </a:cxn>
                              <a:cxn ang="0">
                                <a:pos x="22" y="0"/>
                              </a:cxn>
                              <a:cxn ang="0">
                                <a:pos x="0" y="770"/>
                              </a:cxn>
                              <a:cxn ang="0">
                                <a:pos x="0" y="760"/>
                              </a:cxn>
                              <a:cxn ang="0">
                                <a:pos x="22" y="760"/>
                              </a:cxn>
                              <a:cxn ang="0">
                                <a:pos x="22" y="770"/>
                              </a:cxn>
                            </a:cxnLst>
                            <a:rect l="0" t="0" r="r" b="b"/>
                            <a:pathLst>
                              <a:path w="22" h="77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moveTo>
                                  <a:pt x="0" y="770"/>
                                </a:moveTo>
                                <a:lnTo>
                                  <a:pt x="0" y="760"/>
                                </a:lnTo>
                                <a:lnTo>
                                  <a:pt x="22" y="760"/>
                                </a:lnTo>
                                <a:lnTo>
                                  <a:pt x="22" y="77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15"/>
                        <wps:cNvSpPr>
                          <a:spLocks noEditPoints="1"/>
                        </wps:cNvSpPr>
                        <wps:spPr bwMode="auto">
                          <a:xfrm>
                            <a:off x="937455" y="1279583"/>
                            <a:ext cx="69" cy="8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9" y="0"/>
                              </a:cxn>
                              <a:cxn ang="0">
                                <a:pos x="0" y="0"/>
                              </a:cxn>
                              <a:cxn ang="0">
                                <a:pos x="69" y="815"/>
                              </a:cxn>
                              <a:cxn ang="0">
                                <a:pos x="0" y="815"/>
                              </a:cxn>
                            </a:cxnLst>
                            <a:rect l="0" t="0" r="r" b="b"/>
                            <a:pathLst>
                              <a:path w="69" h="815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moveTo>
                                  <a:pt x="69" y="815"/>
                                </a:moveTo>
                                <a:lnTo>
                                  <a:pt x="0" y="815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936685" y="1279606"/>
                            <a:ext cx="770" cy="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70" y="77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70" h="770">
                                <a:moveTo>
                                  <a:pt x="770" y="770"/>
                                </a:moveTo>
                                <a:cubicBezTo>
                                  <a:pt x="345" y="770"/>
                                  <a:pt x="0" y="42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6685" y="1279606"/>
                            <a:ext cx="770" cy="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36685" y="1279606"/>
                            <a:ext cx="770" cy="2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40145" y="1277543"/>
                            <a:ext cx="1724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0145" y="1277543"/>
                            <a:ext cx="1724" cy="73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9"/>
                        <wps:cNvSpPr>
                          <a:spLocks noEditPoints="1"/>
                        </wps:cNvSpPr>
                        <wps:spPr bwMode="auto">
                          <a:xfrm>
                            <a:off x="940145" y="1277545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lnTo>
                                  <a:pt x="22" y="45"/>
                                </a:ln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close/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lnTo>
                                  <a:pt x="1702" y="45"/>
                                </a:ln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8"/>
                        <wps:cNvSpPr>
                          <a:spLocks noEditPoints="1"/>
                        </wps:cNvSpPr>
                        <wps:spPr bwMode="auto">
                          <a:xfrm>
                            <a:off x="940145" y="1277545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22" y="0"/>
                              </a:cxn>
                              <a:cxn ang="0">
                                <a:pos x="22" y="23"/>
                              </a:cxn>
                              <a:cxn ang="0">
                                <a:pos x="22" y="45"/>
                              </a:cxn>
                              <a:cxn ang="0">
                                <a:pos x="22" y="69"/>
                              </a:cxn>
                              <a:cxn ang="0">
                                <a:pos x="0" y="69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  <a:cxn ang="0">
                                <a:pos x="1702" y="0"/>
                              </a:cxn>
                              <a:cxn ang="0">
                                <a:pos x="1702" y="23"/>
                              </a:cxn>
                              <a:cxn ang="0">
                                <a:pos x="1702" y="45"/>
                              </a:cxn>
                              <a:cxn ang="0">
                                <a:pos x="1702" y="69"/>
                              </a:cxn>
                              <a:cxn ang="0">
                                <a:pos x="1724" y="69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3"/>
                                </a:lnTo>
                                <a:moveTo>
                                  <a:pt x="22" y="45"/>
                                </a:moveTo>
                                <a:lnTo>
                                  <a:pt x="22" y="69"/>
                                </a:lnTo>
                                <a:lnTo>
                                  <a:pt x="0" y="69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  <a:lnTo>
                                  <a:pt x="1702" y="0"/>
                                </a:lnTo>
                                <a:lnTo>
                                  <a:pt x="1702" y="23"/>
                                </a:lnTo>
                                <a:moveTo>
                                  <a:pt x="1702" y="45"/>
                                </a:moveTo>
                                <a:lnTo>
                                  <a:pt x="1702" y="69"/>
                                </a:lnTo>
                                <a:lnTo>
                                  <a:pt x="1724" y="69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7"/>
                        <wps:cNvSpPr>
                          <a:spLocks noEditPoints="1"/>
                        </wps:cNvSpPr>
                        <wps:spPr bwMode="auto">
                          <a:xfrm>
                            <a:off x="940167" y="1277568"/>
                            <a:ext cx="1680" cy="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3" y="0"/>
                              </a:cxn>
                              <a:cxn ang="0">
                                <a:pos x="23" y="22"/>
                              </a:cxn>
                              <a:cxn ang="0">
                                <a:pos x="0" y="22"/>
                              </a:cxn>
                              <a:cxn ang="0">
                                <a:pos x="0" y="0"/>
                              </a:cxn>
                              <a:cxn ang="0">
                                <a:pos x="1680" y="0"/>
                              </a:cxn>
                              <a:cxn ang="0">
                                <a:pos x="1657" y="0"/>
                              </a:cxn>
                              <a:cxn ang="0">
                                <a:pos x="1657" y="22"/>
                              </a:cxn>
                              <a:cxn ang="0">
                                <a:pos x="1680" y="22"/>
                              </a:cxn>
                              <a:cxn ang="0">
                                <a:pos x="1680" y="0"/>
                              </a:cxn>
                            </a:cxnLst>
                            <a:rect l="0" t="0" r="r" b="b"/>
                            <a:pathLst>
                              <a:path w="1680" h="22">
                                <a:moveTo>
                                  <a:pt x="0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80" y="0"/>
                                </a:moveTo>
                                <a:lnTo>
                                  <a:pt x="1657" y="0"/>
                                </a:lnTo>
                                <a:lnTo>
                                  <a:pt x="1657" y="22"/>
                                </a:lnTo>
                                <a:lnTo>
                                  <a:pt x="1680" y="22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40167" y="1277568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1824" y="1277568"/>
                            <a:ext cx="23" cy="22"/>
                          </a:xfrm>
                          <a:prstGeom prst="rect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Line 4"/>
                        <wps:cNvCnPr/>
                        <wps:spPr bwMode="auto">
                          <a:xfrm>
                            <a:off x="940190" y="1277579"/>
                            <a:ext cx="1634" cy="1"/>
                          </a:xfrm>
                          <a:prstGeom prst="line">
                            <a:avLst/>
                          </a:pr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0" name="Freeform 3"/>
                        <wps:cNvSpPr>
                          <a:spLocks noEditPoints="1"/>
                        </wps:cNvSpPr>
                        <wps:spPr bwMode="auto">
                          <a:xfrm>
                            <a:off x="940145" y="1277545"/>
                            <a:ext cx="1724" cy="6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9"/>
                              </a:cxn>
                              <a:cxn ang="0">
                                <a:pos x="0" y="0"/>
                              </a:cxn>
                              <a:cxn ang="0">
                                <a:pos x="1724" y="69"/>
                              </a:cxn>
                              <a:cxn ang="0">
                                <a:pos x="1724" y="0"/>
                              </a:cxn>
                            </a:cxnLst>
                            <a:rect l="0" t="0" r="r" b="b"/>
                            <a:pathLst>
                              <a:path w="1724" h="69">
                                <a:moveTo>
                                  <a:pt x="0" y="69"/>
                                </a:moveTo>
                                <a:lnTo>
                                  <a:pt x="0" y="0"/>
                                </a:lnTo>
                                <a:moveTo>
                                  <a:pt x="1724" y="69"/>
                                </a:moveTo>
                                <a:lnTo>
                                  <a:pt x="1724" y="0"/>
                                </a:lnTo>
                              </a:path>
                            </a:pathLst>
                          </a:custGeom>
                          <a:noFill/>
                          <a:ln w="762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0F3FD" id="Group 1" o:spid="_x0000_s1027" style="position:absolute;left:0;text-align:left;margin-left:8.4pt;margin-top:12.85pt;width:496.1pt;height:293.65pt;z-index:-251656192" coordorigin="9366,12771" coordsize="93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">
                <o:lock v:ext="edit" aspectratio="t"/>
                <v:rect id="AutoShape 107" o:spid="_x0000_s1028" style="position:absolute;left:9366;top:12771;width:9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o:lock v:ext="edit" aspectratio="t" text="t"/>
                </v:rect>
                <v:shape id="Freeform 106" o:spid="_x0000_s1029" style="position:absolute;left:9374;top:12775;width:82;height:1;visibility:visible;mso-wrap-style:square;v-text-anchor:top" coordsize="820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" path="m,l8204,r-68,69l69,69,,xe" fillcolor="#b3b3b3" stroked="f">
                  <v:path arrowok="t" o:connecttype="custom" o:connectlocs="0,0;8204,0;8136,69;69,69;0,0" o:connectangles="0,0,0,0,0"/>
                </v:shape>
                <v:shape id="Freeform 105" o:spid="_x0000_s1030" style="position:absolute;left:9374;top:12775;width:82;height:1;visibility:visible;mso-wrap-style:square;v-text-anchor:top" coordsize="820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" path="m,l8204,m69,69r8067,e" filled="f" strokeweight=".6pt">
                  <v:stroke joinstyle="miter"/>
                  <v:path arrowok="t" o:connecttype="custom" o:connectlocs="0,0;8204,0;69,69;8136,69" o:connectangles="0,0,0,0"/>
                  <o:lock v:ext="edit" verticies="t"/>
                </v:shape>
                <v:shape id="Freeform 104" o:spid="_x0000_s1031" style="position:absolute;left:9455;top:12775;width:1;height:48;visibility:visible;mso-wrap-style:square;v-text-anchor:top" coordsize="68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" path="m68,r,4813l,4745,,69,68,xe" fillcolor="#b3b3b3" stroked="f">
                  <v:path arrowok="t" o:connecttype="custom" o:connectlocs="68,0;68,4813;0,4745;0,69;68,0" o:connectangles="0,0,0,0,0"/>
                </v:shape>
                <v:shape id="Freeform 103" o:spid="_x0000_s1032" style="position:absolute;left:9455;top:12775;width:1;height:48;visibility:visible;mso-wrap-style:square;v-text-anchor:top" coordsize="68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" path="m68,r,4813m,69l,4745e" filled="f" strokeweight=".6pt">
                  <v:stroke joinstyle="miter"/>
                  <v:path arrowok="t" o:connecttype="custom" o:connectlocs="68,0;68,4813;0,69;0,4745" o:connectangles="0,0,0,0"/>
                  <o:lock v:ext="edit" verticies="t"/>
                </v:shape>
                <v:shape id="Freeform 102" o:spid="_x0000_s1033" style="position:absolute;left:9374;top:12822;width:82;height:1;visibility:visible;mso-wrap-style:square;v-text-anchor:top" coordsize="820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" path="m8204,68l,68,69,,8136,r68,68xe" fillcolor="#b3b3b3" stroked="f">
                  <v:path arrowok="t" o:connecttype="custom" o:connectlocs="8204,68;0,68;69,0;8136,0;8204,68" o:connectangles="0,0,0,0,0"/>
                </v:shape>
                <v:shape id="Freeform 101" o:spid="_x0000_s1034" style="position:absolute;left:9374;top:12822;width:82;height:1;visibility:visible;mso-wrap-style:square;v-text-anchor:top" coordsize="820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" path="m8204,68l,68m8136,l69,e" filled="f" strokeweight=".6pt">
                  <v:stroke joinstyle="miter"/>
                  <v:path arrowok="t" o:connecttype="custom" o:connectlocs="8204,68;0,68;8136,0;69,0" o:connectangles="0,0,0,0"/>
                  <o:lock v:ext="edit" verticies="t"/>
                </v:shape>
                <v:shape id="Freeform 100" o:spid="_x0000_s1035" style="position:absolute;left:9374;top:12775;width:1;height:48;visibility:visible;mso-wrap-style:square;v-text-anchor:top" coordsize="69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" path="m,4813l,,69,69r,4676l,4813xe" fillcolor="#b3b3b3" stroked="f">
                  <v:path arrowok="t" o:connecttype="custom" o:connectlocs="0,4813;0,0;69,69;69,4745;0,4813" o:connectangles="0,0,0,0,0"/>
                </v:shape>
                <v:shape id="Freeform 99" o:spid="_x0000_s1036" style="position:absolute;left:9374;top:12775;width:1;height:48;visibility:visible;mso-wrap-style:square;v-text-anchor:top" coordsize="69,4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" path="m,4813l,m69,4745l69,69e" filled="f" strokeweight=".6pt">
                  <v:stroke joinstyle="miter"/>
                  <v:path arrowok="t" o:connecttype="custom" o:connectlocs="0,4813;0,0;69,4745;69,69" o:connectangles="0,0,0,0"/>
                  <o:lock v:ext="edit" verticies="t"/>
                </v:shape>
                <v:rect id="Rectangle 98" o:spid="_x0000_s1037" style="position:absolute;left:9395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97" o:spid="_x0000_s1038" style="position:absolute;left:9396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DXfwgAAANs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" filled="f" strokeweight=".6pt">
                  <v:stroke joinstyle="round" endcap="round"/>
                </v:rect>
                <v:rect id="Rectangle 96" o:spid="_x0000_s1039" style="position:absolute;left:9403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95" o:spid="_x0000_s1040" style="position:absolute;left:9403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vNk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" filled="f" strokeweight=".6pt">
                  <v:stroke joinstyle="round" endcap="round"/>
                </v:rect>
                <v:rect id="Rectangle 94" o:spid="_x0000_s1041" style="position:absolute;left:9411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93" o:spid="_x0000_s1042" style="position:absolute;left:9411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" filled="f" strokeweight=".6pt">
                  <v:stroke joinstyle="round" endcap="round"/>
                </v:rect>
                <v:rect id="Rectangle 92" o:spid="_x0000_s1043" style="position:absolute;left:9403;top:12821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91" o:spid="_x0000_s1044" style="position:absolute;left:9403;top:12821;width:14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fVn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0y94f0k/QK5eAAAA//8DAFBLAQItABQABgAIAAAAIQDb4fbL7gAAAIUBAAATAAAAAAAAAAAAAAAA&#10;AAAAAABbQ29udGVudF9UeXBlc10ueG1sUEsBAi0AFAAGAAgAAAAhAFr0LFu/AAAAFQEAAAsAAAAA&#10;AAAAAAAAAAAAHwEAAF9yZWxzLy5yZWxzUEsBAi0AFAAGAAgAAAAhAFi59WfBAAAA2wAAAA8AAAAA&#10;AAAAAAAAAAAABwIAAGRycy9kb3ducmV2LnhtbFBLBQYAAAAAAwADALcAAAD1AgAAAAA=&#10;" filled="f" strokeweight=".6pt">
                  <v:stroke joinstyle="round" endcap="round"/>
                </v:rect>
                <v:rect id="Rectangle 90" o:spid="_x0000_s1045" style="position:absolute;left:9418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<v:rect id="Rectangle 89" o:spid="_x0000_s1046" style="position:absolute;left:9418;top:12785;width:7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" filled="f" strokeweight=".6pt">
                  <v:stroke joinstyle="round" endcap="round"/>
                </v:rect>
                <v:rect id="Rectangle 88" o:spid="_x0000_s1047" style="position:absolute;left:9425;top:12785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87" o:spid="_x0000_s1048" style="position:absolute;left:9425;top:12785;width:8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" filled="f" strokeweight=".6pt">
                  <v:stroke joinstyle="round" endcap="round"/>
                </v:rect>
                <v:rect id="Rectangle 86" o:spid="_x0000_s1049" style="position:absolute;left:9399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Rectangle 85" o:spid="_x0000_s1050" style="position:absolute;left:9399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" filled="f" strokeweight=".6pt">
                  <v:stroke joinstyle="round" endcap="round"/>
                </v:rect>
                <v:rect id="Rectangle 84" o:spid="_x0000_s1051" style="position:absolute;left:9400;top:12799;width: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83" o:spid="_x0000_s1052" style="position:absolute;left:9400;top:12799;width: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" filled="f" strokeweight=".6pt">
                  <v:stroke joinstyle="round" endcap="round"/>
                </v:rect>
                <v:rect id="Rectangle 82" o:spid="_x0000_s1053" style="position:absolute;left:9407;top:12796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81" o:spid="_x0000_s1054" style="position:absolute;left:9408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O6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sy94f0k/QK5eAAAA//8DAFBLAQItABQABgAIAAAAIQDb4fbL7gAAAIUBAAATAAAAAAAAAAAAAAAA&#10;AAAAAABbQ29udGVudF9UeXBlc10ueG1sUEsBAi0AFAAGAAgAAAAhAFr0LFu/AAAAFQEAAAsAAAAA&#10;AAAAAAAAAAAAHwEAAF9yZWxzLy5yZWxzUEsBAi0AFAAGAAgAAAAhAN1gY7rBAAAA2wAAAA8AAAAA&#10;AAAAAAAAAAAABwIAAGRycy9kb3ducmV2LnhtbFBLBQYAAAAAAwADALcAAAD1AgAAAAA=&#10;" filled="f" strokeweight=".6pt">
                  <v:stroke joinstyle="round" endcap="round"/>
                </v:rect>
                <v:rect id="Rectangle 80" o:spid="_x0000_s1055" style="position:absolute;left:9409;top:12799;width: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79" o:spid="_x0000_s1056" style="position:absolute;left:9409;top:12799;width:5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" filled="f" strokeweight=".6pt">
                  <v:stroke joinstyle="round" endcap="round"/>
                </v:rect>
                <v:rect id="Rectangle 78" o:spid="_x0000_s1057" style="position:absolute;left:9416;top:12796;width:7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77" o:spid="_x0000_s1058" style="position:absolute;left:9416;top:12796;width: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" filled="f" strokeweight=".6pt">
                  <v:stroke joinstyle="round" endcap="round"/>
                </v:rect>
                <v:rect id="Rectangle 76" o:spid="_x0000_s1059" style="position:absolute;left:9418;top:12799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75" o:spid="_x0000_s1060" style="position:absolute;left:9418;top:12799;width:4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" filled="f" strokeweight=".6pt">
                  <v:stroke joinstyle="round" endcap="round"/>
                </v:rect>
                <v:rect id="Rectangle 74" o:spid="_x0000_s1061" style="position:absolute;left:9394;top:1280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" fillcolor="#7f7f7f" stroked="f"/>
                <v:rect id="Rectangle 73" o:spid="_x0000_s1062" style="position:absolute;left:9394;top:12807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" filled="f" strokeweight=".6pt">
                  <v:stroke joinstyle="round" endcap="round"/>
                </v:rect>
                <v:rect id="Rectangle 72" o:spid="_x0000_s1063" style="position:absolute;left:9394;top:1281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" fillcolor="#7f7f7f" stroked="f"/>
                <v:rect id="Rectangle 71" o:spid="_x0000_s1064" style="position:absolute;left:9394;top:12811;width:4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" filled="f" strokeweight=".6pt">
                  <v:stroke joinstyle="round" endcap="round"/>
                </v:rect>
                <v:rect id="Rectangle 70" o:spid="_x0000_s1065" style="position:absolute;left:9416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69" o:spid="_x0000_s1066" style="position:absolute;left:9416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" filled="f" strokeweight=".6pt">
                  <v:stroke joinstyle="round" endcap="round"/>
                </v:rect>
                <v:rect id="Rectangle 68" o:spid="_x0000_s1067" style="position:absolute;left:9408;top:12809;width: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67" o:spid="_x0000_s1068" style="position:absolute;left:9408;top:12809;width:7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" filled="f" strokeweight=".6pt">
                  <v:stroke joinstyle="round" endcap="round"/>
                </v:rect>
                <v:shape id="Freeform 66" o:spid="_x0000_s1069" style="position:absolute;left:9417;top:12810;width:4;height:3;visibility:visible;mso-wrap-style:square;v-text-anchor:top" coordsize="4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" path="m,392l49,253r346,l444,392c296,403,148,403,,392xm49,253l49,17c164,,281,,395,17r,236l49,253xm,493l,392v148,11,296,11,444,l444,493c296,511,147,511,,493xe" strokeweight="0">
                  <v:path arrowok="t" o:connecttype="custom" o:connectlocs="0,392;49,253;395,253;444,392;0,392;49,253;49,17;395,17;395,253;49,253;0,493;0,392;444,392;444,493;0,493" o:connectangles="0,0,0,0,0,0,0,0,0,0,0,0,0,0,0"/>
                  <o:lock v:ext="edit" verticies="t"/>
                </v:shape>
                <v:shape id="Freeform 65" o:spid="_x0000_s1070" style="position:absolute;left:9417;top:12810;width:4;height:3;visibility:visible;mso-wrap-style:square;v-text-anchor:top" coordsize="44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" path="m,392l49,253r346,l444,392c296,403,148,403,,392xm49,253l49,17c164,,281,,395,17r,236l49,253xm,493l,392v148,11,296,11,444,l444,493c296,511,147,511,,493xe" filled="f" strokeweight=".6pt">
                  <v:stroke endcap="round"/>
                  <v:path arrowok="t" o:connecttype="custom" o:connectlocs="0,392;49,253;395,253;444,392;0,392;49,253;49,17;395,17;395,253;49,253;0,493;0,392;444,392;444,493;0,493" o:connectangles="0,0,0,0,0,0,0,0,0,0,0,0,0,0,0"/>
                  <o:lock v:ext="edit" verticies="t"/>
                </v:shape>
                <v:rect id="Rectangle 64" o:spid="_x0000_s1071" style="position:absolute;left:9400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63" o:spid="_x0000_s1072" style="position:absolute;left:9400;top:12809;width: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" filled="f" strokeweight=".6pt">
                  <v:stroke joinstyle="round" endcap="round"/>
                </v:rect>
                <v:shape id="Freeform 62" o:spid="_x0000_s1073" style="position:absolute;left:9375;top:12818;width:5;height:4;visibility:visible;mso-wrap-style:square;v-text-anchor:top" coordsize="49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" path="m136,439l490,236,353,,,204,136,439xe" stroked="f">
                  <v:path arrowok="t" o:connecttype="custom" o:connectlocs="136,439;490,236;353,0;0,204;136,439" o:connectangles="0,0,0,0,0"/>
                </v:shape>
                <v:shape id="Freeform 61" o:spid="_x0000_s1074" style="position:absolute;left:9375;top:12818;width:5;height:4;visibility:visible;mso-wrap-style:square;v-text-anchor:top" coordsize="490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" path="m136,439l490,236,353,,,204,136,439xe" filled="f" strokeweight=".6pt">
                  <v:stroke endcap="round"/>
                  <v:path arrowok="t" o:connecttype="custom" o:connectlocs="136,439;490,236;353,0;0,204;136,439" o:connectangles="0,0,0,0,0"/>
                </v:shape>
                <v:shape id="Freeform 60" o:spid="_x0000_s1075" style="position:absolute;left:9379;top:12817;width:2;height:2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" path="m61,195l218,105,157,,,90,61,195xe" stroked="f">
                  <v:path arrowok="t" o:connecttype="custom" o:connectlocs="61,195;218,105;157,0;0,90;61,195" o:connectangles="0,0,0,0,0"/>
                </v:shape>
                <v:shape id="Freeform 59" o:spid="_x0000_s1076" style="position:absolute;left:9379;top:12817;width:2;height:2;visibility:visible;mso-wrap-style:square;v-text-anchor:top" coordsize="218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" path="m61,195l218,105,157,,,90,61,195xe" filled="f" strokeweight=".6pt">
                  <v:stroke endcap="round"/>
                  <v:path arrowok="t" o:connecttype="custom" o:connectlocs="61,195;218,105;157,0;0,90;61,195" o:connectangles="0,0,0,0,0"/>
                </v:shape>
                <v:rect id="Rectangle 58" o:spid="_x0000_s1077" style="position:absolute;left:9438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7" o:spid="_x0000_s1078" style="position:absolute;left:9438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" filled="f" strokeweight=".6pt">
                  <v:stroke joinstyle="round" endcap="round"/>
                </v:rect>
                <v:rect id="Rectangle 56" o:spid="_x0000_s1079" style="position:absolute;left:9447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Rectangle 55" o:spid="_x0000_s1080" style="position:absolute;left:9447;top:12814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" filled="f" strokeweight=".6pt">
                  <v:stroke joinstyle="round" endcap="round"/>
                </v:rect>
                <v:shape id="Freeform 54" o:spid="_x0000_s1081" style="position:absolute;left:9381;top:12776;width:15;height:41;visibility:visible;mso-wrap-style:square;v-text-anchor:top" coordsize="2070,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" path="m1,5514l41,5409v1,-4,6,-6,10,-4c55,5406,57,5411,56,5415l16,5520v-1,4,-6,6,-10,5c2,5523,,5519,1,5514xm69,5334r39,-105c109,5225,114,5223,118,5225v4,1,6,6,5,10l84,5340v-2,4,-7,6,-11,5c69,5343,67,5338,69,5334xm136,5154r39,-105c176,5045,181,5043,185,5044v4,2,6,7,5,11l151,5160v-2,4,-7,6,-11,5c136,5163,134,5158,136,5154xm203,4974r39,-105c243,4865,248,4863,252,4864v4,2,6,6,5,11l218,4980v-2,4,-6,6,-11,4c203,4983,201,4978,203,4974xm270,4794r39,-105c310,4685,315,4683,319,4684v4,2,6,6,5,11l285,4800v-2,4,-6,6,-11,4c270,4803,268,4798,270,4794xm337,4614r39,-105c378,4505,382,4503,386,4504v4,2,7,6,5,10l352,4619v-2,5,-6,7,-10,5c337,4623,335,4618,337,4614xm404,4434r39,-105c445,4325,449,4322,453,4324v5,2,7,6,5,10l419,4439v-2,5,-6,7,-10,5c405,4443,402,4438,404,4434xm471,4254r39,-105c512,4144,516,4142,520,4144v5,1,7,6,5,10l486,4259v-2,4,-6,7,-10,5c472,4262,469,4258,471,4254xm538,4074r39,-105c579,3964,583,3962,588,3964v4,1,6,6,4,10l553,4079v-1,4,-6,6,-10,5c539,4082,537,4078,538,4074xm605,3893r39,-105c646,3784,650,3782,655,3784v4,1,6,6,4,10l620,3899v-1,4,-6,6,-10,5c606,3902,604,3898,605,3893xm672,3713r39,-105c713,3604,718,3602,722,3604v4,1,6,6,4,10l687,3719v-1,4,-6,6,-10,5c673,3722,671,3718,672,3713xm739,3533r39,-105c780,3424,785,3422,789,3423v4,2,6,7,4,11l754,3539v-1,4,-6,6,-10,5c740,3542,738,3537,739,3533xm806,3353r40,-105c847,3244,852,3242,856,3243v4,2,6,7,5,11l821,3359v-1,4,-6,6,-10,4c807,3362,805,3357,806,3353xm873,3173r40,-105c914,3064,919,3062,923,3063v4,2,6,6,5,11l888,3179v-1,4,-6,6,-10,4c874,3182,872,3177,873,3173xm941,2993r39,-105c981,2884,986,2882,990,2883v4,2,6,6,5,10l956,2999v-2,4,-7,6,-11,4c941,3002,939,2997,941,2993xm1008,2813r39,-105c1048,2704,1053,2702,1057,2703v4,2,6,6,5,10l1023,2818v-2,5,-6,7,-11,5c1008,2822,1006,2817,1008,2813xm1075,2633r39,-105c1115,2524,1120,2521,1124,2523v4,1,6,6,5,10l1090,2638v-2,4,-6,7,-11,5c1075,2641,1073,2637,1075,2633xm1142,2453r39,-105c1182,2343,1187,2341,1191,2343v4,1,6,6,5,10l1157,2458v-2,4,-6,6,-10,5c1142,2461,1140,2457,1142,2453xm1209,2273r39,-106c1250,2163,1254,2161,1258,2163v4,1,7,6,5,10l1224,2278v-2,4,-6,6,-10,5c1209,2281,1207,2277,1209,2273xm1276,2092r39,-105c1317,1983,1321,1981,1325,1983v5,1,7,6,5,10l1291,2098v-2,4,-6,6,-10,5c1277,2101,1274,2097,1276,2092xm1343,1912r39,-105c1384,1803,1388,1801,1392,1803v5,1,7,6,5,10l1358,1918v-1,4,-6,6,-10,5c1344,1921,1341,1916,1343,1912xm1410,1732r39,-105c1451,1623,1455,1621,1460,1622v4,2,6,7,4,11l1425,1738v-1,4,-6,6,-10,4c1411,1741,1409,1736,1410,1732xm1477,1552r39,-105c1518,1443,1522,1441,1527,1442v4,2,6,6,4,11l1492,1558v-1,4,-6,6,-10,4c1478,1561,1476,1556,1477,1552xm1544,1372r39,-105c1585,1263,1590,1261,1594,1262v4,2,6,6,4,11l1559,1378v-1,4,-6,6,-10,4c1545,1381,1543,1376,1544,1372xm1611,1192r39,-105c1652,1083,1657,1081,1661,1082v4,2,6,6,4,10l1626,1197v-1,5,-6,7,-10,5c1612,1201,1610,1196,1611,1192xm1678,1012r40,-105c1719,903,1724,900,1728,902v4,2,6,6,5,10l1693,1017v-1,5,-6,7,-10,5c1679,1021,1677,1016,1678,1012xm1746,832r39,-105c1786,722,1791,720,1795,722v4,1,6,6,5,10l1761,837v-2,4,-7,7,-11,5c1746,840,1744,836,1746,832xm1813,652r39,-106c1853,542,1858,540,1862,542v4,1,6,6,5,10l1828,657v-2,4,-7,6,-11,5c1813,660,1811,656,1813,652xm1880,471r39,-105c1920,362,1925,360,1929,362v4,1,6,6,5,10l1895,477v-2,4,-6,6,-11,5c1880,480,1878,476,1880,471xm1947,291r39,-105c1987,182,1992,180,1996,182v4,1,6,6,5,10l1962,297v-2,4,-6,6,-11,5c1947,300,1945,295,1947,291xm2014,111l2053,6v2,-4,6,-6,10,-5c2067,3,2070,8,2068,12r-39,105c2027,121,2023,123,2019,122v-5,-2,-7,-7,-5,-11xe" fillcolor="black" strokeweight=".05pt">
                  <v:path arrowok="t" o:connecttype="custom" o:connectlocs="56,5415;69,5334;84,5340;175,5049;140,5165;252,4864;203,4974;324,4695;337,4614;352,4619;443,4329;409,4444;520,4144;471,4254;592,3974;605,3893;620,3899;711,3608;677,3724;789,3423;739,3533;861,3254;873,3173;888,3179;980,2888;945,3003;1057,2703;1008,2813;1129,2533;1142,2453;1157,2458;1248,2167;1214,2283;1325,1983;1276,2092;1397,1813;1410,1732;1425,1738;1516,1447;1482,1562;1594,1262;1544,1372;1665,1092;1678,1012;1693,1017;1785,727;1750,842;1862,542;1813,652;1934,372;1947,291;1962,297;2053,6;2019,122" o:connectangles="0,0,0,0,0,0,0,0,0,0,0,0,0,0,0,0,0,0,0,0,0,0,0,0,0,0,0,0,0,0,0,0,0,0,0,0,0,0,0,0,0,0,0,0,0,0,0,0,0,0,0,0,0,0"/>
                  <o:lock v:ext="edit" verticies="t"/>
                </v:shape>
                <v:shape id="Freeform 53" o:spid="_x0000_s1082" style="position:absolute;left:9381;top:12812;width:74;height:7;visibility:visible;mso-wrap-style:square;v-text-anchor:top" coordsize="9874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" path="m8,881l120,871v4,,8,3,8,7c129,883,125,886,121,887l9,897v-4,,-8,-3,-8,-7c,885,3,881,8,881xm199,864l311,854v4,-1,8,3,9,7c320,865,317,869,312,870l201,880v-5,,-9,-3,-9,-8c192,868,195,864,199,864xm391,847l502,837v5,-1,9,3,9,7c511,848,508,852,504,853l392,863v-4,,-8,-3,-9,-8c383,851,386,847,391,847xm582,830l694,820v4,-1,8,2,9,7c703,831,700,835,695,836l584,846v-5,,-9,-3,-9,-8c575,834,578,830,582,830xm774,813l885,803v5,-1,9,2,9,7c894,814,891,818,887,818l775,828v-4,1,-8,-2,-9,-7c766,817,769,813,774,813xm965,795r112,-10c1081,785,1085,788,1085,793v1,4,-2,8,-7,8l966,811v-4,1,-8,-2,-8,-7c957,800,961,796,965,795xm1156,778r112,-10c1273,768,1276,771,1277,776v,4,-3,8,-7,8l1158,794v-5,1,-8,-3,-9,-7c1149,783,1152,779,1156,778xm1348,761r112,-10c1464,751,1468,754,1468,759v1,4,-3,8,-7,8l1349,777v-4,1,-8,-3,-8,-7c1340,766,1343,762,1348,761xm1539,744r112,-10c1655,734,1659,737,1660,741v,5,-3,9,-8,9l1541,760v-5,,-9,-3,-9,-7c1532,748,1535,745,1539,744xm1731,727r111,-10c1847,717,1851,720,1851,724v1,5,-3,9,-7,9l1732,743v-4,,-8,-3,-9,-7c1723,731,1726,727,1731,727xm1922,710r112,-10c2038,700,2042,703,2043,707v,5,-3,9,-8,9l1924,726v-5,,-9,-3,-9,-7c1915,714,1918,710,1922,710xm2114,693r111,-10c2230,682,2234,686,2234,690v,5,-3,8,-7,9l2115,709v-4,,-8,-3,-9,-7c2106,697,2109,693,2114,693xm2305,676r112,-10c2421,665,2425,669,2425,673v1,4,-2,8,-7,9l2306,692v-4,,-8,-3,-8,-8c2297,680,2301,676,2305,676xm2496,659r112,-10c2613,648,2616,652,2617,656v,4,-3,8,-7,9l2498,675v-5,,-8,-3,-9,-8c2489,663,2492,659,2496,659xm2688,642r112,-10c2804,631,2808,634,2808,639v1,4,-3,8,-7,9l2689,658v-4,,-8,-3,-8,-8c2680,646,2684,642,2688,642xm2879,624r112,-10c2995,614,2999,617,3000,622v,4,-3,8,-8,8l2881,640v-5,1,-9,-2,-9,-7c2872,629,2875,625,2879,624xm3071,607r111,-10c3187,597,3191,600,3191,605v1,4,-3,8,-7,8l3072,623v-4,1,-8,-3,-8,-7c3063,612,3066,608,3071,607xm3262,590r112,-10c3378,580,3382,583,3383,588v,4,-3,8,-8,8l3264,606v-5,1,-9,-3,-9,-7c3255,595,3258,591,3262,590xm3454,573r111,-10c3570,563,3574,566,3574,570v,5,-3,9,-7,9l3455,589v-4,1,-8,-3,-9,-7c3446,577,3449,574,3454,573xm3645,556r112,-10c3761,546,3765,549,3765,553v1,5,-2,9,-7,9l3646,572v-4,,-8,-3,-8,-7c3637,560,3641,556,3645,556xm3836,539r112,-10c3953,529,3956,532,3957,536v,5,-3,9,-7,9l3838,555v-4,,-8,-3,-9,-7c3829,543,3832,539,3836,539xm4028,522r112,-10c4144,512,4148,515,4148,519v1,5,-3,8,-7,9l4029,538v-4,,-8,-3,-8,-7c4020,526,4024,522,4028,522xm4219,505r112,-10c4335,494,4339,498,4340,502v,4,-3,8,-8,9l4221,521v-5,,-9,-3,-9,-8c4212,509,4215,505,4219,505xm4411,488r111,-10c4527,477,4531,481,4531,485v1,4,-3,8,-7,9l4412,504v-4,,-8,-3,-8,-8c4403,492,4406,488,4411,488xm4602,471r112,-10c4718,460,4722,463,4723,468v,4,-3,8,-8,9l4604,487v-5,,-9,-3,-9,-8c4595,475,4598,471,4602,471xm4794,454r111,-10c4910,443,4914,446,4914,451v,4,-3,8,-7,8l4795,469v-4,1,-8,-2,-9,-7c4786,458,4789,454,4794,454xm4985,436r112,-10c5101,426,5105,429,5105,434v1,4,-2,8,-7,8l4986,452v-4,1,-8,-3,-8,-7c4977,441,4981,437,4985,436xm5177,419r111,-10c5293,409,5296,412,5297,417v,4,-3,8,-7,8l5178,435v-4,1,-8,-3,-9,-7c5169,424,5172,420,5177,419xm5368,402r112,-10c5484,392,5488,395,5488,400v1,4,-3,8,-7,8l5369,418v-4,1,-8,-3,-8,-7c5360,406,5364,403,5368,402xm5559,385r112,-10c5675,375,5679,378,5680,382v,5,-3,9,-8,9l5561,401v-5,,-9,-3,-9,-7c5552,389,5555,386,5559,385xm5751,368r111,-10c5867,358,5871,361,5871,365v1,5,-3,9,-7,9l5752,384v-4,,-8,-3,-8,-7c5743,372,5746,368,5751,368xm5942,351r112,-10c6058,341,6062,344,6063,348v,5,-3,9,-8,9l5944,367v-5,,-9,-3,-9,-7c5935,355,5938,351,5942,351xm6134,334r111,-10c6250,323,6254,327,6254,331v,5,-3,8,-7,9l6135,350v-4,,-8,-3,-9,-7c6126,338,6129,334,6134,334xm6325,317r112,-10c6441,306,6445,310,6445,314v1,4,-2,8,-7,9l6327,333v-5,,-9,-3,-9,-8c6317,321,6321,317,6325,317xm6517,300r111,-10c6633,289,6636,293,6637,297v,4,-3,8,-7,9l6518,316v-4,,-8,-3,-9,-8c6509,304,6512,300,6517,300xm6708,283r112,-10c6824,272,6828,275,6828,280v1,4,-3,8,-7,9l6709,298v-4,1,-8,-2,-8,-7c6700,287,6704,283,6708,283xm6899,265r112,-10c7015,255,7019,258,7020,263v,4,-3,8,-8,8l6901,281v-5,1,-8,-2,-9,-7c6892,270,6895,266,6899,265xm7091,248r111,-10c7207,238,7211,241,7211,246v1,4,-3,8,-7,8l7092,264v-4,1,-8,-3,-8,-7c7083,253,7086,249,7091,248xm7282,231r112,-10c7398,221,7402,224,7403,229v,4,-3,8,-8,8l7284,247v-5,1,-9,-3,-9,-7c7275,236,7278,232,7282,231xm7474,214r111,-10c7590,204,7594,207,7594,211v,5,-3,9,-7,9l7475,230v-4,1,-8,-3,-9,-7c7466,218,7469,215,7474,214xm7665,197r112,-10c7781,187,7785,190,7785,194v1,5,-2,9,-7,9l7667,213v-5,,-9,-3,-9,-7c7657,201,7661,197,7665,197xm7857,180r111,-10c7973,170,7976,173,7977,177v,5,-3,9,-7,9l7858,196v-4,,-8,-3,-9,-7c7849,184,7852,180,7857,180xm8048,163r112,-10c8164,153,8168,156,8168,160v1,5,-3,8,-7,9l8049,179v-4,,-8,-3,-8,-7c8040,167,8044,163,8048,163xm8239,146r112,-10c8355,135,8359,139,8360,143v,4,-3,8,-8,9l8241,162v-5,,-8,-3,-9,-8c8232,150,8235,146,8239,146xm8431,129r111,-10c8547,118,8551,122,8551,126v1,4,-3,8,-7,9l8432,145v-4,,-8,-3,-8,-8c8423,133,8426,129,8431,129xm8622,112r112,-10c8738,101,8742,104,8743,109v,4,-3,8,-8,9l8624,128v-5,,-9,-3,-9,-8c8615,116,8618,112,8622,112xm8814,94r111,-9c8930,84,8934,87,8934,92v,4,-3,8,-7,8l8815,110v-4,1,-8,-2,-9,-7c8806,99,8809,95,8814,94xm9005,77l9117,67v4,,8,3,8,8c9126,79,9123,83,9118,83l9007,93v-5,1,-9,-3,-9,-7c8997,82,9001,78,9005,77xm9197,60l9308,50v5,,9,3,9,8c9317,62,9314,66,9310,66l9198,76v-4,1,-8,-3,-9,-7c9189,65,9192,61,9197,60xm9388,43l9500,33v4,,8,3,8,7c9509,45,9505,49,9501,49l9389,59v-4,1,-8,-3,-8,-7c9380,47,9384,44,9388,43xm9579,26l9691,16v4,,8,3,9,7c9700,28,9697,32,9693,32l9581,42v-5,,-8,-3,-9,-7c9572,30,9575,27,9579,26xm9771,9r94,-8c9869,,9873,3,9874,8v,4,-3,8,-8,9l9772,25v-4,,-8,-3,-8,-7c9763,13,9766,9,9771,9xe" fillcolor="black" strokeweight=".05pt">
                  <v:path arrowok="t" o:connecttype="custom" o:connectlocs="1,890;201,880;504,853;703,827;885,803;965,795;965,795;1149,787;1349,777;1652,750;1851,724;2034,700;2114,693;2114,693;2298,684;2498,675;2801,648;3000,622;3182,597;3262,590;3262,590;3446,582;3646,572;3950,545;4148,519;4331,495;4411,488;4411,488;4595,479;4795,469;5098,442;5297,417;5480,392;5559,385;5559,385;5744,377;5944,367;6247,340;6445,314;6628,290;6708,283;6708,283;6892,274;7092,264;7395,237;7594,211;7777,187;7857,180;7857,180;8041,172;8241,162;8544,135;8743,109;8925,85;9005,77;9005,77;9189,69;9389,59;9693,32;9874,8" o:connectangles="0,0,0,0,0,0,0,0,0,0,0,0,0,0,0,0,0,0,0,0,0,0,0,0,0,0,0,0,0,0,0,0,0,0,0,0,0,0,0,0,0,0,0,0,0,0,0,0,0,0,0,0,0,0,0,0,0,0,0,0"/>
                  <o:lock v:ext="edit" verticies="t"/>
                </v:shape>
                <v:shape id="Freeform 52" o:spid="_x0000_s1083" style="position:absolute;left:9382;top:12814;width:3;height:4;visibility:visible;mso-wrap-style:square;v-text-anchor:top" coordsize="279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" path="m,c171,59,279,231,241,383e" filled="f" strokeweight=".6pt">
                  <v:stroke endcap="round"/>
                  <v:path arrowok="t" o:connecttype="custom" o:connectlocs="0,0;241,383" o:connectangles="0,0"/>
                </v:shape>
                <v:shape id="Freeform 51" o:spid="_x0000_s1084" style="position:absolute;left:9450;top:12776;width:5;height:5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" path="m334,l,234,156,457,491,223,334,xe" stroked="f">
                  <v:path arrowok="t" o:connecttype="custom" o:connectlocs="334,0;0,234;156,457;491,223;334,0" o:connectangles="0,0,0,0,0"/>
                </v:shape>
                <v:shape id="Freeform 50" o:spid="_x0000_s1085" style="position:absolute;left:9450;top:12776;width:5;height:5;visibility:visible;mso-wrap-style:square;v-text-anchor:top" coordsize="49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" path="m334,l,234,156,457,491,223,334,xe" filled="f" strokeweight=".6pt">
                  <v:stroke endcap="round"/>
                  <v:path arrowok="t" o:connecttype="custom" o:connectlocs="334,0;0,234;156,457;491,223;334,0" o:connectangles="0,0,0,0,0"/>
                </v:shape>
                <v:shape id="Freeform 49" o:spid="_x0000_s1086" style="position:absolute;left:9449;top:12779;width:2;height:2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" path="m148,l,104r69,99l218,99,148,xe" stroked="f">
                  <v:path arrowok="t" o:connecttype="custom" o:connectlocs="148,0;0,104;69,203;218,99;148,0" o:connectangles="0,0,0,0,0"/>
                </v:shape>
                <v:shape id="Freeform 48" o:spid="_x0000_s1087" style="position:absolute;left:9449;top:12779;width:2;height:2;visibility:visible;mso-wrap-style:square;v-text-anchor:top" coordsize="218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" path="m148,l,104r69,99l218,99,148,xe" filled="f" strokeweight=".6pt">
                  <v:stroke endcap="round"/>
                  <v:path arrowok="t" o:connecttype="custom" o:connectlocs="148,0;0,104;69,203;218,99;148,0" o:connectangles="0,0,0,0,0"/>
                </v:shape>
                <v:shape id="Freeform 47" o:spid="_x0000_s1088" style="position:absolute;left:9375;top:12780;width:74;height:4;visibility:visible;mso-wrap-style:square;v-text-anchor:top" coordsize="991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" path="m9911,17r-112,5c9795,22,9791,19,9791,14v,-4,3,-8,7,-8l9910,1v5,-1,9,3,9,7c9919,13,9916,16,9911,17xm9719,26r-112,5c9603,31,9599,28,9599,23v,-4,3,-8,7,-8l9718,10v5,-1,9,3,9,7c9727,22,9724,25,9719,26xm9527,35r-112,5c9411,40,9407,37,9407,32v,-4,3,-8,7,-8l9526,19v5,-1,9,3,9,7c9535,31,9532,34,9527,35xm9335,44r-112,5c9219,49,9215,46,9215,41v,-4,3,-8,8,-8l9334,28v5,-1,9,3,9,7c9343,40,9340,43,9335,44xm9143,53r-112,5c9027,58,9023,55,9023,50v,-4,3,-8,8,-8l9143,37v4,-1,8,3,8,7c9151,49,9148,52,9143,53xm8951,62r-112,5c8835,67,8831,64,8831,59v,-4,3,-8,8,-8l8951,46v4,-1,8,3,8,7c8959,58,8956,61,8951,62xm8759,71r-112,5c8643,76,8639,73,8639,68v,-4,3,-8,8,-8l8759,55v4,-1,8,3,8,7c8767,67,8764,70,8759,71xm8567,80r-112,5c8451,85,8447,82,8447,77v,-4,3,-8,8,-8l8567,64v4,-1,8,3,8,7c8575,76,8572,79,8567,80xm8375,89r-112,5c8259,94,8255,91,8255,86v,-4,3,-8,8,-8l8375,73v4,-1,8,3,8,7c8383,85,8380,88,8375,89xm8183,98r-112,5c8067,103,8063,100,8063,95v,-4,3,-8,8,-8l8183,82v4,-1,8,3,8,7c8191,94,8188,97,8183,98xm7991,107r-112,5c7875,112,7871,109,7871,104v,-4,3,-8,8,-8l7991,91v4,-1,8,3,8,7c7999,103,7996,106,7991,107xm7799,116r-112,5c7683,121,7679,118,7679,113v,-4,3,-8,8,-8l7799,100v4,-1,8,3,8,7c7807,112,7804,115,7799,116xm7607,125r-112,5c7491,130,7487,127,7487,122v,-4,3,-8,8,-8l7607,109v4,-1,8,3,8,7c7615,121,7612,124,7607,125xm7415,134r-112,5c7299,139,7295,136,7295,131v,-4,3,-8,8,-8l7415,118v4,-1,8,3,8,7c7423,130,7420,133,7415,134xm7223,143r-112,5c7107,148,7103,145,7103,140v,-4,3,-8,8,-8l7223,127v4,-1,8,3,8,7c7231,139,7228,142,7223,143xm7031,152r-112,5c6915,157,6911,154,6911,149v,-4,3,-8,8,-8l7031,136v4,-1,8,3,8,7c7039,148,7036,151,7031,152xm6839,161r-111,5c6723,166,6719,163,6719,158v,-4,3,-8,8,-8l6839,145v4,-1,8,3,8,7c6847,157,6844,160,6839,161xm6648,170r-112,5c6531,175,6527,172,6527,167v,-4,3,-8,8,-8l6647,154v4,-1,8,3,8,7c6655,166,6652,169,6648,170xm6456,179r-112,5c6339,184,6335,181,6335,176v,-4,3,-8,8,-8l6455,163v4,-1,8,3,8,7c6463,175,6460,178,6456,179xm6264,188r-112,5c6147,193,6143,190,6143,185v,-4,3,-8,8,-8l6263,172v4,-1,8,3,8,7c6271,184,6268,187,6264,188xm6072,197r-112,5c5955,202,5951,199,5951,194v,-4,3,-8,8,-8l6071,181v4,-1,8,3,8,7c6079,193,6076,196,6072,197xm5880,206r-112,5c5763,211,5759,208,5759,203v,-4,3,-8,8,-8l5879,190v4,-1,8,3,8,7c5887,202,5884,205,5880,206xm5688,215r-112,5c5571,220,5567,217,5567,212v,-4,3,-8,8,-8l5687,199v4,-1,8,3,8,7c5695,211,5692,214,5688,215xm5496,224r-112,5c5379,229,5375,226,5375,221v,-4,3,-8,8,-8l5495,208v4,-1,8,3,8,7c5503,220,5500,223,5496,224xm5304,233r-112,5c5187,238,5183,235,5183,230v,-4,3,-8,8,-8l5303,217v4,-1,8,3,8,7c5311,229,5308,232,5304,233xm5112,242r-112,5c4995,247,4992,244,4991,239v,-4,4,-8,8,-8l5111,226v4,-1,8,3,8,7c5119,238,5116,241,5112,242xm4920,251r-112,5c4803,256,4800,253,4799,248v,-4,4,-8,8,-8l4919,235v4,-1,8,3,8,7c4928,247,4924,250,4920,251xm4728,260r-112,5c4611,265,4608,262,4607,257v,-4,4,-8,8,-8l4727,244v4,-1,8,3,8,7c4736,256,4732,259,4728,260xm4536,269r-112,5c4419,274,4416,271,4415,266v,-4,4,-8,8,-8l4535,253v4,-1,8,3,8,7c4544,265,4540,268,4536,269xm4344,278r-112,5c4227,283,4224,280,4223,275v,-4,4,-8,8,-8l4343,262v4,-1,8,3,8,7c4352,274,4348,277,4344,278xm4152,287r-112,5c4035,292,4032,289,4031,284v,-4,4,-8,8,-8l4151,271v4,-1,8,3,8,7c4160,283,4156,286,4152,287xm3960,296r-112,5c3843,301,3840,298,3839,293v,-4,4,-8,8,-8l3959,280v4,-1,8,3,8,7c3968,292,3964,295,3960,296xm3768,305r-112,5c3651,310,3648,307,3647,302v,-4,4,-8,8,-8l3767,289v4,-1,8,3,8,7c3776,301,3772,304,3768,305xm3576,314r-112,5c3459,319,3456,316,3455,311v,-4,4,-8,8,-8l3575,298v4,-1,8,3,8,7c3584,310,3580,313,3576,314xm3384,323r-112,5c3267,328,3264,325,3263,320v,-4,4,-8,8,-8l3383,307v4,-1,8,3,8,7c3392,319,3388,322,3384,323xm3192,332r-112,5c3075,337,3072,334,3071,329v,-4,4,-8,8,-8l3191,316v5,-1,8,3,8,7c3200,328,3196,331,3192,332xm3000,341r-112,5c2883,346,2880,343,2879,338v,-4,4,-8,8,-8l2999,325v5,-1,8,3,8,7c3008,337,3004,340,3000,341xm2808,350r-112,5c2691,355,2688,352,2688,347v-1,-4,3,-8,7,-8l2807,334v5,-1,8,3,9,7c2816,346,2812,349,2808,350xm2616,359r-112,5c2499,364,2496,361,2496,356v-1,-4,3,-8,7,-8l2615,343v5,-1,8,3,9,7c2624,355,2620,358,2616,359xm2424,368r-112,5c2308,373,2304,370,2304,365v-1,-4,3,-8,7,-8l2423,352v5,-1,8,3,9,7c2432,364,2428,367,2424,368xm2232,377r-112,5c2116,382,2112,379,2112,374v-1,-4,3,-8,7,-8l2231,361v5,-1,8,3,9,7c2240,373,2236,376,2232,377xm2040,386r-112,5c1924,391,1920,388,1920,383v-1,-4,3,-8,7,-8l2039,370v5,-1,8,3,9,7c2048,382,2044,385,2040,386xm1848,395r-112,5c1732,400,1728,397,1728,392v-1,-4,3,-8,7,-8l1847,379v5,-1,8,3,9,7c1856,391,1852,394,1848,395xm1656,404r-112,5c1540,409,1536,406,1536,401v-1,-4,3,-8,7,-8l1655,388v5,-1,8,3,9,7c1664,400,1660,403,1656,404xm1464,413r-112,5c1348,418,1344,415,1344,410v-1,-4,3,-8,7,-8l1463,397v5,-1,8,3,9,7c1472,409,1468,412,1464,413xm1272,422r-112,5c1156,427,1152,424,1152,419v-1,-4,3,-8,7,-8l1271,406v5,-1,8,3,9,7c1280,418,1276,421,1272,422xm1080,431r-112,5c964,436,960,433,960,428v-1,-4,3,-8,7,-8l1079,415v5,-1,8,3,9,7c1088,427,1084,430,1080,431xm888,440r-112,5c772,445,768,442,768,437v-1,-4,3,-8,7,-8l887,424v5,-1,8,3,9,7c896,436,892,439,888,440xm696,449r-112,5c580,454,576,451,576,446v,-4,3,-8,7,-8l695,433v5,-1,8,3,9,7c704,445,700,448,696,449xm504,458r-112,5c388,463,384,460,384,455v,-4,3,-8,7,-8l503,442v5,-1,9,3,9,7c512,454,509,457,504,458xm312,467r-112,5c196,472,192,469,192,464v,-4,3,-8,7,-8l311,451v5,-1,9,3,9,7c320,463,317,466,312,467xm120,476l8,481c4,481,,478,,473v,-4,3,-8,7,-8l119,460v5,-1,9,3,9,7c128,472,125,475,120,476xe" fillcolor="black" strokeweight=".05pt">
                  <v:path arrowok="t" o:connecttype="custom" o:connectlocs="9919,8;9718,10;9414,24;9215,41;9031,58;8951,62;8951,62;8767,62;8567,64;8263,78;8063,95;7879,112;7799,116;7799,116;7615,116;7415,118;7111,132;6911,149;6728,166;6648,170;6648,170;6463,170;6263,172;5959,186;5759,203;5576,220;5496,224;5496,224;5311,224;5111,226;4807,240;4607,257;4424,274;4344,278;4344,278;4159,278;3959,280;3655,294;3455,311;3272,328;3192,332;3192,332;3007,332;2807,334;2503,348;2304,365;2120,382;2040,386;2040,386;1856,386;1655,388;1351,402;1152,419;968,436;888,440;888,440;704,440;503,442;199,456;0,473" o:connectangles="0,0,0,0,0,0,0,0,0,0,0,0,0,0,0,0,0,0,0,0,0,0,0,0,0,0,0,0,0,0,0,0,0,0,0,0,0,0,0,0,0,0,0,0,0,0,0,0,0,0,0,0,0,0,0,0,0,0,0,0"/>
                  <o:lock v:ext="edit" verticies="t"/>
                </v:shape>
                <v:shape id="Freeform 46" o:spid="_x0000_s1089" style="position:absolute;left:9430;top:12781;width:20;height:41;visibility:visible;mso-wrap-style:square;v-text-anchor:top" coordsize="2591,5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" path="m2589,12r-48,102c2539,118,2535,119,2530,117v-4,-1,-5,-6,-3,-10l2574,5v2,-4,7,-5,11,-4c2589,3,2591,8,2589,12xm2507,186r-47,102c2458,292,2453,293,2449,291v-4,-1,-6,-6,-4,-10l2493,179v2,-4,6,-5,10,-4c2507,177,2509,182,2507,186xm2426,360r-48,102c2376,466,2371,467,2367,465v-4,-1,-5,-6,-4,-10l2411,353v2,-4,7,-5,11,-4c2426,351,2427,356,2426,360xm2344,534r-48,102c2295,640,2290,641,2286,640v-4,-2,-6,-7,-4,-11l2329,527v2,-4,7,-5,11,-3c2344,525,2346,530,2344,534xm2262,708r-47,102c2213,814,2208,815,2204,814v-4,-2,-6,-7,-4,-11l2248,701v2,-4,7,-5,11,-3c2263,699,2264,704,2262,708xm2181,882r-48,102c2131,988,2127,989,2123,988v-4,-2,-6,-7,-4,-11l2166,875v2,-4,7,-5,11,-3c2181,873,2183,878,2181,882xm2099,1056r-47,102c2050,1162,2045,1163,2041,1162v-4,-2,-6,-7,-4,-11l2085,1049v2,-4,6,-5,10,-3c2099,1047,2101,1052,2099,1056xm2018,1230r-48,102c1968,1336,1963,1337,1959,1336v-4,-2,-5,-7,-3,-11l2003,1223v2,-4,7,-5,11,-3c2018,1221,2020,1226,2018,1230xm1936,1404r-48,102c1887,1510,1882,1511,1878,1510v-4,-2,-6,-7,-4,-11l1922,1397v1,-4,6,-5,10,-3c1936,1395,1938,1400,1936,1404xm1854,1578r-47,102c1805,1684,1800,1685,1796,1684v-4,-2,-5,-7,-4,-11l1840,1571v2,-4,7,-5,11,-3c1855,1569,1856,1574,1854,1578xm1773,1752r-48,102c1723,1858,1719,1860,1715,1858v-4,-2,-6,-7,-4,-11l1758,1745v2,-4,7,-5,11,-3c1773,1743,1775,1748,1773,1752xm1691,1926r-47,102c1642,2032,1637,2034,1633,2032v-4,-2,-6,-7,-4,-11l1677,1919v2,-4,6,-5,10,-3c1691,1918,1693,1922,1691,1926xm1610,2100r-48,102c1560,2206,1555,2208,1551,2206v-4,-2,-5,-7,-3,-11l1595,2094v2,-4,7,-6,11,-4c1610,2092,1612,2096,1610,2100xm1528,2274r-47,102c1479,2380,1474,2382,1470,2380v-4,-2,-6,-7,-4,-11l1514,2268v2,-4,6,-6,10,-4c1528,2266,1530,2270,1528,2274xm1447,2448r-48,102c1397,2554,1392,2556,1388,2554v-4,-2,-5,-7,-4,-11l1432,2442v2,-4,7,-6,11,-4c1447,2440,1448,2444,1447,2448xm1365,2622r-48,102c1316,2728,1311,2730,1307,2728v-4,-2,-6,-7,-4,-11l1350,2616v2,-4,7,-6,11,-4c1365,2614,1367,2618,1365,2622xm1283,2796r-47,102c1234,2902,1229,2904,1225,2902v-4,-2,-6,-7,-4,-11l1269,2790v2,-4,7,-6,11,-4c1284,2788,1285,2792,1283,2796xm1202,2970r-48,102c1152,3076,1148,3078,1144,3076v-4,-2,-6,-7,-4,-11l1187,2964v2,-4,7,-6,11,-4c1202,2962,1204,2966,1202,2970xm1120,3144r-47,102c1071,3250,1066,3252,1062,3250v-4,-2,-6,-7,-4,-11l1106,3138v2,-4,6,-6,10,-4c1120,3136,1122,3140,1120,3144xm1039,3318r-48,102c989,3424,984,3426,980,3424v-4,-2,-5,-7,-3,-11l1024,3312v2,-4,7,-6,11,-4c1039,3310,1041,3314,1039,3318xm957,3492r-48,102c908,3598,903,3600,899,3598v-4,-2,-6,-7,-4,-11l943,3486v1,-4,6,-6,10,-4c957,3484,959,3488,957,3492xm875,3666r-47,102c826,3772,821,3774,817,3772v-4,-2,-5,-7,-4,-11l861,3660v2,-4,7,-6,11,-4c876,3658,877,3662,875,3666xm794,3840r-48,102c744,3946,740,3948,736,3946v-4,-2,-6,-7,-4,-11l779,3834v2,-4,7,-6,11,-4c794,3832,796,3836,794,3840xm712,4014r-47,102c663,4120,658,4122,654,4120v-4,-2,-6,-7,-4,-11l698,4008v2,-4,6,-6,10,-4c712,4006,714,4010,712,4014xm631,4189r-48,101c581,4294,576,4296,572,4294v-4,-2,-5,-7,-3,-11l616,4182v2,-4,7,-6,11,-4c631,4180,633,4185,631,4189xm549,4363r-47,101c500,4468,495,4470,491,4468v-4,-2,-6,-7,-4,-11l535,4356v2,-4,6,-6,10,-4c549,4354,551,4359,549,4363xm468,4537r-48,101c418,4642,413,4644,409,4642v-4,-2,-5,-7,-4,-11l453,4530v2,-4,7,-6,11,-4c468,4528,469,4533,468,4537xm386,4711r-48,101c337,4816,332,4818,328,4816v-4,-2,-6,-7,-4,-11l371,4704v2,-4,7,-6,11,-4c386,4702,388,4707,386,4711xm304,4885r-47,101c255,4990,250,4992,246,4990v-4,-2,-6,-7,-4,-11l290,4878v2,-4,7,-6,11,-4c305,4876,306,4881,304,4885xm223,5059r-48,101c173,5164,169,5166,165,5164v-4,-2,-6,-7,-4,-11l208,5052v2,-4,7,-6,11,-4c223,5050,225,5055,223,5059xm141,5233l94,5334v-2,4,-7,6,-11,4c79,5336,77,5331,79,5327r48,-101c129,5222,133,5220,137,5222v4,2,6,7,4,11xm60,5407r-43,91c15,5502,10,5504,6,5502v-4,-2,-6,-7,-4,-11l45,5400v2,-4,7,-6,11,-4c60,5398,62,5403,60,5407xe" fillcolor="black" strokeweight=".05pt">
                  <v:path arrowok="t" o:connecttype="custom" o:connectlocs="2527,107;2507,186;2493,179;2378,462;2422,349;2286,640;2344,534;2200,803;2181,882;2166,875;2052,1158;2095,1046;1959,1336;2018,1230;1874,1499;1854,1578;1840,1571;1725,1854;1769,1742;1633,2032;1691,1926;1548,2195;1528,2274;1514,2268;1399,2550;1443,2438;1307,2728;1365,2622;1221,2891;1202,2970;1187,2964;1073,3246;1116,3134;980,3424;1039,3318;895,3587;875,3666;861,3660;746,3942;790,3830;654,4120;712,4014;569,4283;549,4363;535,4356;420,4638;464,4526;328,4816;386,4711;242,4979;223,5059;208,5052;94,5334;137,5222;6,5502;60,5407" o:connectangles="0,0,0,0,0,0,0,0,0,0,0,0,0,0,0,0,0,0,0,0,0,0,0,0,0,0,0,0,0,0,0,0,0,0,0,0,0,0,0,0,0,0,0,0,0,0,0,0,0,0,0,0,0,0,0,0"/>
                  <o:lock v:ext="edit" verticies="t"/>
                </v:shape>
                <v:shape id="Freeform 45" o:spid="_x0000_s1090" style="position:absolute;left:9446;top:12780;width:3;height:3;visibility:visible;mso-wrap-style:square;v-text-anchor:top" coordsize="301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" path="m301,321c94,313,,169,90,e" filled="f" strokeweight=".6pt">
                  <v:stroke endcap="round"/>
                  <v:path arrowok="t" o:connecttype="custom" o:connectlocs="301,321;90,0" o:connectangles="0,0"/>
                </v:shape>
                <v:rect id="Rectangle 44" o:spid="_x0000_s1091" style="position:absolute;left:9443;top:12776;width: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" filled="f" stroked="f">
                  <v:textbox style="mso-fit-shape-to-text:t" inset="0,0,0,0">
                    <w:txbxContent>
                      <w:p w:rsidR="00907175" w:rsidRPr="006F10C6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Камера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№2</w:t>
                        </w:r>
                      </w:p>
                    </w:txbxContent>
                  </v:textbox>
                </v:rect>
                <v:rect id="Rectangle 41" o:spid="_x0000_s1092" style="position:absolute;left:9381;top:12820;width: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" filled="f" stroked="f">
                  <v:textbox style="mso-fit-shape-to-text:t" inset="0,0,0,0">
                    <w:txbxContent>
                      <w:p w:rsidR="00907175" w:rsidRPr="006F10C6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Камера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№1</w:t>
                        </w:r>
                      </w:p>
                    </w:txbxContent>
                  </v:textbox>
                </v:rect>
                <v:rect id="Rectangle 38" o:spid="_x0000_s1093" style="position:absolute;left:9402;top:12783;width:27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Места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выдачи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избирательных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бюллетеней</w:t>
                        </w:r>
                        <w:proofErr w:type="spellEnd"/>
                      </w:p>
                    </w:txbxContent>
                  </v:textbox>
                </v:rect>
                <v:rect id="_x0000_s1094" style="position:absolute;left:9397;top:12794;width:25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Стационарные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ящики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голосования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,</w:t>
                        </w:r>
                      </w:p>
                    </w:txbxContent>
                  </v:textbox>
                </v:rect>
                <v:rect id="Rectangle 36" o:spid="_x0000_s1095" style="position:absolute;left:9419;top:12794;width:0;height: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96" style="position:absolute;left:9422;top:12794;width: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КОИБ</w:t>
                        </w:r>
                      </w:p>
                    </w:txbxContent>
                  </v:textbox>
                </v:rect>
                <v:rect id="Rectangle 28" o:spid="_x0000_s1097" style="position:absolute;left:9416;top:12807;width:6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СПО УИК</w:t>
                        </w:r>
                      </w:p>
                    </w:txbxContent>
                  </v:textbox>
                </v:rect>
                <v:rect id="Rectangle 27" o:spid="_x0000_s1098" style="position:absolute;left:9400;top:12817;width:23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proofErr w:type="gram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Увеличенн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ая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форм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а</w:t>
                        </w:r>
                        <w:proofErr w:type="gram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протокол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>а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УИК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99" style="position:absolute;left:9406;top:12819;width:14;height: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об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итогах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голосования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5" o:spid="_x0000_s1100" style="position:absolute;left:9434;top:12821;width:21;height: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Кабины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для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тайного</w:t>
                        </w:r>
                        <w:proofErr w:type="spellEnd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color w:val="000000"/>
                            <w:kern w:val="24"/>
                            <w:sz w:val="14"/>
                            <w:szCs w:val="14"/>
                            <w:lang w:val="en-US"/>
                          </w:rPr>
                          <w:t>голосования</w:t>
                        </w:r>
                        <w:proofErr w:type="spellEnd"/>
                      </w:p>
                    </w:txbxContent>
                  </v:textbox>
                </v:rect>
                <v:rect id="Rectangle 24" o:spid="_x0000_s1101" style="position:absolute;left:9376;top:12798;width:1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07175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Вход</w:t>
                        </w:r>
                        <w:proofErr w:type="spellEnd"/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/</w:t>
                        </w:r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Calibr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en-US"/>
                          </w:rPr>
                          <w:t>Выход</w:t>
                        </w:r>
                        <w:proofErr w:type="spellEnd"/>
                      </w:p>
                      <w:p w:rsidR="00907175" w:rsidRPr="006F10C6" w:rsidRDefault="00907175" w:rsidP="00907175">
                        <w:pPr>
                          <w:pStyle w:val="af5"/>
                          <w:spacing w:before="0" w:after="0"/>
                          <w:textAlignment w:val="baseline"/>
                        </w:pPr>
                      </w:p>
                    </w:txbxContent>
                  </v:textbox>
                </v:rect>
                <v:rect id="Rectangle 21" o:spid="_x0000_s1102" style="position:absolute;left:9374;top:12795;width: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20" o:spid="_x0000_s1103" style="position:absolute;left:9374;top:12795;width: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" filled="f" strokecolor="white" strokeweight=".6pt">
                  <v:stroke joinstyle="round" endcap="round"/>
                </v:rect>
                <v:shape id="Freeform 19" o:spid="_x0000_s1104" style="position:absolute;left:9374;top:12795;width:1;height:8;visibility:visible;mso-wrap-style:square;v-text-anchor:top" coordsize="6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" path="m69,l,,,23r23,l45,23r24,l69,xm69,815l,815,,793r23,l45,793r24,l69,815xe" stroked="f">
                  <v:path arrowok="t" o:connecttype="custom" o:connectlocs="69,0;0,0;0,23;23,23;45,23;69,23;69,0;69,815;0,815;0,793;23,793;45,793;69,793;69,815" o:connectangles="0,0,0,0,0,0,0,0,0,0,0,0,0,0"/>
                  <o:lock v:ext="edit" verticies="t"/>
                </v:shape>
                <v:shape id="Freeform 18" o:spid="_x0000_s1105" style="position:absolute;left:9374;top:12795;width:1;height:8;visibility:visible;mso-wrap-style:square;v-text-anchor:top" coordsize="6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" path="m69,l,,,23r23,m45,23r24,l69,t,815l,815,,793r23,m45,793r24,l69,815e" filled="f" strokeweight=".6pt">
                  <v:stroke endcap="round"/>
                  <v:path arrowok="t" o:connecttype="custom" o:connectlocs="69,0;0,0;0,23;23,23;45,23;69,23;69,0;69,815;0,815;0,793;23,793;45,793;69,793;69,815" o:connectangles="0,0,0,0,0,0,0,0,0,0,0,0,0,0"/>
                  <o:lock v:ext="edit" verticies="t"/>
                </v:shape>
                <v:shape id="Freeform 17" o:spid="_x0000_s1106" style="position:absolute;left:9374;top:12796;width:1;height:7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" path="m,l,9r22,l22,,,xm,770l,760r22,l22,770,,770xe" stroked="f">
                  <v:path arrowok="t" o:connecttype="custom" o:connectlocs="0,0;0,9;22,9;22,0;0,0;0,770;0,760;22,760;22,770;0,770" o:connectangles="0,0,0,0,0,0,0,0,0,0"/>
                  <o:lock v:ext="edit" verticies="t"/>
                </v:shape>
                <v:shape id="Freeform 16" o:spid="_x0000_s1107" style="position:absolute;left:9374;top:12796;width:1;height:7;visibility:visible;mso-wrap-style:square;v-text-anchor:top" coordsize="22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" path="m,l,9r22,l22,m,770l,760r22,l22,770e" filled="f" strokeweight=".6pt">
                  <v:stroke endcap="round"/>
                  <v:path arrowok="t" o:connecttype="custom" o:connectlocs="0,0;0,9;22,9;22,0;0,770;0,760;22,760;22,770" o:connectangles="0,0,0,0,0,0,0,0"/>
                  <o:lock v:ext="edit" verticies="t"/>
                </v:shape>
                <v:shape id="Freeform 15" o:spid="_x0000_s1108" style="position:absolute;left:9374;top:12795;width:1;height:8;visibility:visible;mso-wrap-style:square;v-text-anchor:top" coordsize="69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" path="m69,l,m69,815l,815e" filled="f" strokeweight=".6pt">
                  <v:stroke endcap="round"/>
                  <v:path arrowok="t" o:connecttype="custom" o:connectlocs="69,0;0,0;69,815;0,815" o:connectangles="0,0,0,0"/>
                  <o:lock v:ext="edit" verticies="t"/>
                </v:shape>
                <v:shape id="Freeform 14" o:spid="_x0000_s1109" style="position:absolute;left:9366;top:12796;width:8;height:7;visibility:visible;mso-wrap-style:square;v-text-anchor:top" coordsize="770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" path="m770,770c345,770,,425,,e" filled="f" strokeweight=".6pt">
                  <v:stroke endcap="round"/>
                  <v:path arrowok="t" o:connecttype="custom" o:connectlocs="770,770;0,0" o:connectangles="0,0"/>
                </v:shape>
                <v:rect id="Rectangle 13" o:spid="_x0000_s1110" style="position:absolute;left:9366;top:12796;width:8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12" o:spid="_x0000_s1111" style="position:absolute;left:9366;top:12796;width:8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" filled="f" strokeweight=".6pt">
                  <v:stroke joinstyle="round" endcap="round"/>
                </v:rect>
                <v:rect id="Rectangle 11" o:spid="_x0000_s1112" style="position:absolute;left:9401;top:12775;width:1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rect id="Rectangle 10" o:spid="_x0000_s1113" style="position:absolute;left:9401;top:12775;width:17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" filled="f" strokecolor="white" strokeweight=".6pt">
                  <v:stroke joinstyle="round" endcap="round"/>
                </v:rect>
                <v:shape id="Freeform 9" o:spid="_x0000_s1114" style="position:absolute;left:9401;top:12775;width:17;height:1;visibility:visible;mso-wrap-style:square;v-text-anchor:top" coordsize="17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" path="m,69l,,22,r,23l22,45r,24l,69xm1724,69r,-69l1702,r,23l1702,45r,24l1724,69xe" stroked="f">
                  <v:path arrowok="t" o:connecttype="custom" o:connectlocs="0,69;0,0;22,0;22,23;22,45;22,69;0,69;1724,69;1724,0;1702,0;1702,23;1702,45;1702,69;1724,69" o:connectangles="0,0,0,0,0,0,0,0,0,0,0,0,0,0"/>
                  <o:lock v:ext="edit" verticies="t"/>
                </v:shape>
                <v:shape id="Freeform 8" o:spid="_x0000_s1115" style="position:absolute;left:9401;top:12775;width:17;height:1;visibility:visible;mso-wrap-style:square;v-text-anchor:top" coordsize="17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" path="m,69l,,22,r,23m22,45r,24l,69t1724,l1724,r-22,l1702,23t,22l1702,69r22,e" filled="f" strokeweight=".6pt">
                  <v:stroke endcap="round"/>
                  <v:path arrowok="t" o:connecttype="custom" o:connectlocs="0,69;0,0;22,0;22,23;22,45;22,69;0,69;1724,69;1724,0;1702,0;1702,23;1702,45;1702,69;1724,69" o:connectangles="0,0,0,0,0,0,0,0,0,0,0,0,0,0"/>
                  <o:lock v:ext="edit" verticies="t"/>
                </v:shape>
                <v:shape id="Freeform 7" o:spid="_x0000_s1116" style="position:absolute;left:9401;top:12775;width:17;height:0;visibility:visible;mso-wrap-style:square;v-text-anchor:top" coordsize="168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" path="m,l23,r,22l,22,,xm1680,r-23,l1657,22r23,l1680,xe" stroked="f">
                  <v:path arrowok="t" o:connecttype="custom" o:connectlocs="0,0;23,0;23,22;0,22;0,0;1680,0;1657,0;1657,22;1680,22;1680,0" o:connectangles="0,0,0,0,0,0,0,0,0,0"/>
                  <o:lock v:ext="edit" verticies="t"/>
                </v:shape>
                <v:rect id="Rectangle 6" o:spid="_x0000_s1117" style="position:absolute;left:9401;top:1277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" filled="f" strokeweight=".6pt">
                  <v:stroke joinstyle="round" endcap="round"/>
                </v:rect>
                <v:rect id="Rectangle 5" o:spid="_x0000_s1118" style="position:absolute;left:9418;top:12775;width:0;height: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" filled="f" strokeweight=".6pt">
                  <v:stroke joinstyle="round" endcap="round"/>
                </v:rect>
                <v:line id="Line 4" o:spid="_x0000_s1119" style="position:absolute;visibility:visible;mso-wrap-style:square" from="9401,12775" to="9418,1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" strokeweight=".6pt">
                  <v:stroke endcap="round"/>
                </v:line>
                <v:shape id="Freeform 3" o:spid="_x0000_s1120" style="position:absolute;left:9401;top:12775;width:17;height:1;visibility:visible;mso-wrap-style:square;v-text-anchor:top" coordsize="172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" path="m,69l,m1724,69r,-69e" filled="f" strokeweight=".6pt">
                  <v:stroke endcap="round"/>
                  <v:path arrowok="t" o:connecttype="custom" o:connectlocs="0,69;0,0;1724,69;1724,0" o:connectangles="0,0,0,0"/>
                  <o:lock v:ext="edit" verticies="t"/>
                </v:shape>
              </v:group>
            </w:pict>
          </mc:Fallback>
        </mc:AlternateContent>
      </w: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  <w:r w:rsidRPr="00B908F5">
        <w:rPr>
          <w:b/>
          <w:noProof/>
          <w:kern w:val="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3CA5" wp14:editId="68D8263C">
                <wp:simplePos x="0" y="0"/>
                <wp:positionH relativeFrom="column">
                  <wp:posOffset>2259330</wp:posOffset>
                </wp:positionH>
                <wp:positionV relativeFrom="paragraph">
                  <wp:posOffset>1257300</wp:posOffset>
                </wp:positionV>
                <wp:extent cx="608330" cy="111760"/>
                <wp:effectExtent l="0" t="0" r="0" b="0"/>
                <wp:wrapNone/>
                <wp:docPr id="8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" cy="111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75" w:rsidRDefault="00907175" w:rsidP="00907175">
                            <w:pPr>
                              <w:pStyle w:val="af5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93CA5" id="Rectangle 30" o:spid="_x0000_s1121" style="position:absolute;left:0;text-align:left;margin-left:177.9pt;margin-top:99pt;width:47.9pt;height:8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" filled="f" stroked="f">
                <v:textbox style="mso-fit-shape-to-text:t" inset="0,0,0,0">
                  <w:txbxContent>
                    <w:p w:rsidR="00907175" w:rsidRDefault="00907175" w:rsidP="00907175">
                      <w:pPr>
                        <w:pStyle w:val="af5"/>
                        <w:spacing w:before="0" w:after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Председатель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908F5">
        <w:rPr>
          <w:b/>
          <w:noProof/>
          <w:kern w:val="1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FB0A7" wp14:editId="7168D3E0">
                <wp:simplePos x="0" y="0"/>
                <wp:positionH relativeFrom="column">
                  <wp:posOffset>2979455</wp:posOffset>
                </wp:positionH>
                <wp:positionV relativeFrom="paragraph">
                  <wp:posOffset>1252208</wp:posOffset>
                </wp:positionV>
                <wp:extent cx="446650" cy="112060"/>
                <wp:effectExtent l="0" t="0" r="0" b="0"/>
                <wp:wrapNone/>
                <wp:docPr id="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650" cy="112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75" w:rsidRDefault="00907175" w:rsidP="00907175">
                            <w:pPr>
                              <w:pStyle w:val="af5"/>
                              <w:spacing w:before="0" w:after="0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Секретар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ь</w:t>
                            </w:r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FB0A7" id="Rectangle 29" o:spid="_x0000_s1122" style="position:absolute;left:0;text-align:left;margin-left:234.6pt;margin-top:98.6pt;width:35.15pt;height:8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" filled="f" stroked="f">
                <v:textbox style="mso-fit-shape-to-text:t" inset="0,0,0,0">
                  <w:txbxContent>
                    <w:p w:rsidR="00907175" w:rsidRDefault="00907175" w:rsidP="00907175">
                      <w:pPr>
                        <w:pStyle w:val="af5"/>
                        <w:spacing w:before="0" w:after="0"/>
                        <w:textAlignment w:val="baseline"/>
                      </w:pPr>
                      <w:proofErr w:type="spellStart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Секретар</w:t>
                      </w:r>
                      <w:proofErr w:type="spellEnd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</w:rPr>
                        <w:t>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53714" wp14:editId="406EDA19">
                <wp:simplePos x="0" y="0"/>
                <wp:positionH relativeFrom="column">
                  <wp:posOffset>1454150</wp:posOffset>
                </wp:positionH>
                <wp:positionV relativeFrom="paragraph">
                  <wp:posOffset>1103960</wp:posOffset>
                </wp:positionV>
                <wp:extent cx="1655534" cy="111948"/>
                <wp:effectExtent l="0" t="0" r="10160" b="3175"/>
                <wp:wrapNone/>
                <wp:docPr id="1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534" cy="111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75" w:rsidRDefault="00907175" w:rsidP="00907175">
                            <w:pPr>
                              <w:pStyle w:val="af5"/>
                              <w:spacing w:before="0" w:after="0"/>
                              <w:textAlignment w:val="baseline"/>
                            </w:pPr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Перенос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ные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ящики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для</w:t>
                            </w:r>
                            <w:proofErr w:type="spellEnd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Calibri"/>
                                <w:color w:val="000000"/>
                                <w:kern w:val="24"/>
                                <w:sz w:val="14"/>
                                <w:szCs w:val="14"/>
                                <w:lang w:val="en-US"/>
                              </w:rPr>
                              <w:t>голосования</w:t>
                            </w:r>
                            <w:proofErr w:type="spellEnd"/>
                          </w:p>
                        </w:txbxContent>
                      </wps:txbx>
                      <wps:bodyPr vert="horz" wrap="none" lIns="0" tIns="0" rIns="0" bIns="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53714" id="Rectangle 37" o:spid="_x0000_s1123" style="position:absolute;left:0;text-align:left;margin-left:114.5pt;margin-top:86.95pt;width:130.35pt;height:8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" filled="f" stroked="f">
                <v:textbox style="mso-fit-shape-to-text:t" inset="0,0,0,0">
                  <w:txbxContent>
                    <w:p w:rsidR="00907175" w:rsidRDefault="00907175" w:rsidP="00907175">
                      <w:pPr>
                        <w:pStyle w:val="af5"/>
                        <w:spacing w:before="0" w:after="0"/>
                        <w:textAlignment w:val="baseline"/>
                      </w:pPr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</w:rPr>
                        <w:t>Перенос</w:t>
                      </w:r>
                      <w:proofErr w:type="spellStart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ные</w:t>
                      </w:r>
                      <w:proofErr w:type="spellEnd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ящики</w:t>
                      </w:r>
                      <w:proofErr w:type="spellEnd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для</w:t>
                      </w:r>
                      <w:proofErr w:type="spellEnd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Calibri"/>
                          <w:color w:val="000000"/>
                          <w:kern w:val="24"/>
                          <w:sz w:val="14"/>
                          <w:szCs w:val="14"/>
                          <w:lang w:val="en-US"/>
                        </w:rPr>
                        <w:t>голосования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  <w:sectPr w:rsidR="00907175" w:rsidSect="00240347">
          <w:headerReference w:type="default" r:id="rId14"/>
          <w:headerReference w:type="first" r:id="rId15"/>
          <w:pgSz w:w="11906" w:h="16838"/>
          <w:pgMar w:top="1134" w:right="850" w:bottom="993" w:left="1134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5076"/>
      </w:tblGrid>
      <w:tr w:rsidR="00907175" w:rsidRPr="004657BA" w:rsidTr="00704F8C">
        <w:tc>
          <w:tcPr>
            <w:tcW w:w="4644" w:type="dxa"/>
          </w:tcPr>
          <w:p w:rsidR="00907175" w:rsidRPr="004657BA" w:rsidRDefault="00907175" w:rsidP="00704F8C">
            <w:pPr>
              <w:tabs>
                <w:tab w:val="left" w:pos="698"/>
              </w:tabs>
              <w:suppressAutoHyphens/>
              <w:contextualSpacing/>
              <w:jc w:val="both"/>
              <w:rPr>
                <w:rFonts w:cs="TimesNewRomanPSMT"/>
                <w:kern w:val="1"/>
                <w:szCs w:val="20"/>
              </w:rPr>
            </w:pPr>
            <w:r w:rsidRPr="004657BA">
              <w:rPr>
                <w:rFonts w:cs="TimesNewRomanPSMT"/>
                <w:kern w:val="1"/>
                <w:szCs w:val="20"/>
              </w:rPr>
              <w:br w:type="page"/>
            </w:r>
          </w:p>
        </w:tc>
        <w:tc>
          <w:tcPr>
            <w:tcW w:w="5387" w:type="dxa"/>
          </w:tcPr>
          <w:p w:rsidR="00907175" w:rsidRPr="00B55BDE" w:rsidRDefault="00907175" w:rsidP="00704F8C">
            <w:pPr>
              <w:suppressAutoHyphens/>
              <w:contextualSpacing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>Приложение № 2</w:t>
            </w:r>
          </w:p>
          <w:p w:rsidR="00B55BDE" w:rsidRPr="00B55BDE" w:rsidRDefault="00907175" w:rsidP="00B55BDE">
            <w:pPr>
              <w:jc w:val="both"/>
              <w:rPr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 xml:space="preserve">к Порядку </w:t>
            </w:r>
            <w:r w:rsidRPr="00B55BDE">
              <w:rPr>
                <w:sz w:val="18"/>
                <w:szCs w:val="18"/>
              </w:rPr>
              <w:t xml:space="preserve">применения средств видеонаблюдения при проведении </w:t>
            </w:r>
            <w:r w:rsidRPr="00B55BDE">
              <w:rPr>
                <w:bCs/>
                <w:sz w:val="18"/>
                <w:szCs w:val="18"/>
              </w:rPr>
              <w:t xml:space="preserve">дополнительных выборов </w:t>
            </w:r>
            <w:r w:rsidR="00B55BDE" w:rsidRPr="00B55BDE">
              <w:rPr>
                <w:bCs/>
                <w:sz w:val="18"/>
                <w:szCs w:val="18"/>
              </w:rPr>
              <w:t xml:space="preserve">депутатов </w:t>
            </w:r>
            <w:r w:rsidR="002A4D62" w:rsidRPr="002A4D62">
              <w:rPr>
                <w:bCs/>
                <w:sz w:val="18"/>
                <w:szCs w:val="18"/>
              </w:rPr>
      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 </w:t>
            </w:r>
            <w:r w:rsidR="00B55BDE" w:rsidRPr="002A4D62">
              <w:rPr>
                <w:bCs/>
                <w:sz w:val="18"/>
                <w:szCs w:val="18"/>
              </w:rPr>
              <w:t>11 сентября 2022</w:t>
            </w:r>
            <w:r w:rsidR="00B55BDE" w:rsidRPr="00B55BDE">
              <w:rPr>
                <w:bCs/>
                <w:sz w:val="18"/>
                <w:szCs w:val="18"/>
              </w:rPr>
              <w:t xml:space="preserve"> года</w:t>
            </w:r>
          </w:p>
          <w:p w:rsidR="00907175" w:rsidRPr="004657BA" w:rsidRDefault="00907175" w:rsidP="00704F8C">
            <w:pPr>
              <w:tabs>
                <w:tab w:val="left" w:pos="0"/>
              </w:tabs>
              <w:suppressAutoHyphens/>
              <w:contextualSpacing/>
              <w:rPr>
                <w:rFonts w:cs="TimesNewRomanPSMT"/>
                <w:kern w:val="1"/>
              </w:rPr>
            </w:pPr>
          </w:p>
        </w:tc>
      </w:tr>
    </w:tbl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Pr="004657BA" w:rsidRDefault="00907175" w:rsidP="00907175">
      <w:pPr>
        <w:suppressAutoHyphens/>
        <w:spacing w:after="120"/>
        <w:ind w:firstLine="720"/>
        <w:contextualSpacing/>
        <w:jc w:val="both"/>
        <w:rPr>
          <w:b/>
          <w:kern w:val="1"/>
          <w:szCs w:val="28"/>
        </w:rPr>
      </w:pP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  <w:r w:rsidRPr="004657BA">
        <w:rPr>
          <w:b/>
          <w:kern w:val="1"/>
          <w:szCs w:val="20"/>
        </w:rPr>
        <w:t>Инструкция по работе со средствами видеонаблюдения</w:t>
      </w: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spacing w:line="360" w:lineRule="auto"/>
        <w:contextualSpacing/>
        <w:rPr>
          <w:kern w:val="1"/>
          <w:szCs w:val="20"/>
        </w:rPr>
      </w:pPr>
      <w:r w:rsidRPr="004657BA">
        <w:rPr>
          <w:b/>
          <w:kern w:val="1"/>
          <w:szCs w:val="20"/>
        </w:rPr>
        <w:t>1. Проверка текущего состояния средств видеонаблюдения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Члены участковых избирательных комиссий (далее – УИК), члены территориальн</w:t>
      </w:r>
      <w:r>
        <w:rPr>
          <w:kern w:val="1"/>
          <w:szCs w:val="20"/>
        </w:rPr>
        <w:t>ой</w:t>
      </w:r>
      <w:r w:rsidRPr="004657BA">
        <w:rPr>
          <w:kern w:val="1"/>
          <w:szCs w:val="20"/>
        </w:rPr>
        <w:t xml:space="preserve"> избирательн</w:t>
      </w:r>
      <w:r>
        <w:rPr>
          <w:kern w:val="1"/>
          <w:szCs w:val="20"/>
        </w:rPr>
        <w:t>ой</w:t>
      </w:r>
      <w:r w:rsidRPr="004657BA">
        <w:rPr>
          <w:kern w:val="1"/>
          <w:szCs w:val="20"/>
        </w:rPr>
        <w:t xml:space="preserve"> комисси</w:t>
      </w:r>
      <w:r>
        <w:rPr>
          <w:kern w:val="1"/>
          <w:szCs w:val="20"/>
        </w:rPr>
        <w:t>и</w:t>
      </w:r>
      <w:r w:rsidRPr="004657BA">
        <w:rPr>
          <w:kern w:val="1"/>
          <w:szCs w:val="20"/>
        </w:rPr>
        <w:t xml:space="preserve"> (далее – ТИК), осуществляющие работу со средствами видеонаблюдения, должны проверить текущее состояние средства видеонаблюдения и убедиться, что все элементы средства видеонаблюдения включены в электрическую сеть. 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b/>
          <w:kern w:val="1"/>
          <w:szCs w:val="20"/>
          <w:u w:val="single"/>
        </w:rPr>
        <w:t>Если средства видеонаблюдения</w:t>
      </w:r>
      <w:r w:rsidRPr="004657BA">
        <w:rPr>
          <w:kern w:val="1"/>
          <w:szCs w:val="20"/>
          <w:u w:val="single"/>
        </w:rPr>
        <w:t xml:space="preserve"> </w:t>
      </w:r>
      <w:r w:rsidRPr="004657BA">
        <w:rPr>
          <w:b/>
          <w:kern w:val="1"/>
          <w:szCs w:val="20"/>
          <w:u w:val="single"/>
        </w:rPr>
        <w:t>включены</w:t>
      </w:r>
      <w:r w:rsidRPr="004657BA">
        <w:rPr>
          <w:kern w:val="1"/>
          <w:szCs w:val="20"/>
        </w:rPr>
        <w:t>, то члены УИК, ТИК, осуществляющие работу со средствами видеонаблюдения, должны убедиться в их корректной работе: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на установленных в помещении для голосования</w:t>
      </w:r>
      <w:r>
        <w:rPr>
          <w:kern w:val="1"/>
          <w:szCs w:val="20"/>
        </w:rPr>
        <w:t xml:space="preserve">, помещении </w:t>
      </w:r>
      <w:proofErr w:type="gramStart"/>
      <w:r>
        <w:rPr>
          <w:kern w:val="1"/>
          <w:szCs w:val="20"/>
        </w:rPr>
        <w:t xml:space="preserve">ТИК </w:t>
      </w:r>
      <w:r w:rsidRPr="004657BA">
        <w:rPr>
          <w:kern w:val="1"/>
          <w:szCs w:val="20"/>
        </w:rPr>
        <w:t xml:space="preserve"> камерах</w:t>
      </w:r>
      <w:proofErr w:type="gramEnd"/>
      <w:r w:rsidRPr="004657BA">
        <w:rPr>
          <w:kern w:val="1"/>
          <w:szCs w:val="20"/>
        </w:rPr>
        <w:t xml:space="preserve"> видеонаблюдения светятся индикаторы (при наличии);</w:t>
      </w:r>
    </w:p>
    <w:p w:rsidR="00907175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на служебном портале отображаются видеоизображения с одной или двух камер видеонаблюдения.</w:t>
      </w:r>
    </w:p>
    <w:p w:rsidR="00907175" w:rsidRDefault="00907175" w:rsidP="00907175">
      <w:pPr>
        <w:suppressAutoHyphens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contextualSpacing/>
        <w:rPr>
          <w:b/>
          <w:kern w:val="1"/>
          <w:szCs w:val="20"/>
        </w:rPr>
      </w:pPr>
      <w:r w:rsidRPr="004657BA">
        <w:rPr>
          <w:b/>
          <w:kern w:val="1"/>
          <w:szCs w:val="20"/>
        </w:rPr>
        <w:t>2. Действия членов УИК, ТИК, осуществляющих работу со средствами видеонаблюдения, при возникновении нештатной ситуации</w:t>
      </w:r>
    </w:p>
    <w:p w:rsidR="00907175" w:rsidRPr="004657BA" w:rsidRDefault="00907175" w:rsidP="00907175">
      <w:pPr>
        <w:suppressAutoHyphens/>
        <w:ind w:firstLine="709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uppressAutoHyphens/>
        <w:spacing w:line="360" w:lineRule="auto"/>
        <w:ind w:firstLine="709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2.1. Перечень возможных неисправностей в работе средств видеонаблюдения:</w:t>
      </w:r>
    </w:p>
    <w:p w:rsidR="00907175" w:rsidRPr="004657BA" w:rsidRDefault="00907175" w:rsidP="00907175">
      <w:pPr>
        <w:contextualSpacing/>
      </w:pPr>
    </w:p>
    <w:tbl>
      <w:tblPr>
        <w:tblW w:w="9781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3226"/>
        <w:gridCol w:w="5987"/>
      </w:tblGrid>
      <w:tr w:rsidR="00907175" w:rsidRPr="004657BA" w:rsidTr="00704F8C">
        <w:trPr>
          <w:cantSplit/>
          <w:trHeight w:val="435"/>
          <w:tblHeader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b/>
                <w:kern w:val="1"/>
              </w:rPr>
              <w:t>№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b/>
                <w:kern w:val="1"/>
              </w:rPr>
              <w:t>Описание неисправности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b/>
                <w:kern w:val="1"/>
              </w:rPr>
              <w:t>Рекомендуемые действия</w:t>
            </w:r>
          </w:p>
        </w:tc>
      </w:tr>
      <w:tr w:rsidR="00907175" w:rsidRPr="004657BA" w:rsidTr="00704F8C">
        <w:trPr>
          <w:cantSplit/>
          <w:trHeight w:val="16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Видеоизображение с камеры видеонаблюдения на экране</w:t>
            </w:r>
          </w:p>
          <w:p w:rsidR="00907175" w:rsidRPr="004657BA" w:rsidRDefault="00907175" w:rsidP="00704F8C">
            <w:pPr>
              <w:suppressAutoHyphens/>
              <w:contextualSpacing/>
              <w:jc w:val="both"/>
              <w:rPr>
                <w:b/>
                <w:kern w:val="1"/>
              </w:rPr>
            </w:pPr>
            <w:r w:rsidRPr="004657BA">
              <w:rPr>
                <w:kern w:val="1"/>
              </w:rPr>
              <w:t xml:space="preserve"> статично – не отображает движение объектов на служебном портале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Обратиться к представителю технического оператора по телефону «горячей линии» </w:t>
            </w:r>
          </w:p>
        </w:tc>
      </w:tr>
      <w:tr w:rsidR="00907175" w:rsidRPr="004657BA" w:rsidTr="00704F8C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spacing w:line="360" w:lineRule="auto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kern w:val="1"/>
              </w:rPr>
              <w:t>Отключение электроэнергии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 случае отключения электроэнергии незамедлительно сообщить:</w:t>
            </w:r>
          </w:p>
          <w:p w:rsidR="00907175" w:rsidRPr="004657BA" w:rsidRDefault="00907175" w:rsidP="00704F8C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в службу, несущую ответственность за бесперебойное обеспечение электроэнергией на объекте, с целью уточнения сроков восстановления энергоснабжения;</w:t>
            </w:r>
          </w:p>
          <w:p w:rsidR="00907175" w:rsidRPr="004657BA" w:rsidRDefault="00907175" w:rsidP="00704F8C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представителю технического оператора по телефону «горячей линии» – время отключения электроэнергии и примерный срок восстановления энергоснабжения. </w:t>
            </w:r>
          </w:p>
          <w:p w:rsidR="00907175" w:rsidRPr="004657BA" w:rsidRDefault="00907175" w:rsidP="00704F8C">
            <w:pPr>
              <w:suppressAutoHyphens/>
              <w:ind w:firstLine="351"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 xml:space="preserve">После включения электроэнергии выполнить действия в соответствии с разделом 1 </w:t>
            </w:r>
            <w:r>
              <w:rPr>
                <w:kern w:val="1"/>
              </w:rPr>
              <w:t xml:space="preserve">настоящей </w:t>
            </w:r>
            <w:r w:rsidRPr="004657BA">
              <w:rPr>
                <w:kern w:val="1"/>
              </w:rPr>
              <w:t>Инструкции и убедиться в работе средств видеонаблюдения в режиме «Идет запись»</w:t>
            </w:r>
          </w:p>
          <w:p w:rsidR="00907175" w:rsidRPr="004657BA" w:rsidRDefault="00907175" w:rsidP="00704F8C">
            <w:pPr>
              <w:suppressAutoHyphens/>
              <w:contextualSpacing/>
              <w:jc w:val="both"/>
              <w:rPr>
                <w:b/>
                <w:kern w:val="1"/>
              </w:rPr>
            </w:pPr>
          </w:p>
        </w:tc>
      </w:tr>
      <w:tr w:rsidR="00907175" w:rsidRPr="004657BA" w:rsidTr="00704F8C">
        <w:trPr>
          <w:cantSplit/>
          <w:trHeight w:val="43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rPr>
                <w:kern w:val="1"/>
              </w:rPr>
            </w:pPr>
            <w:r w:rsidRPr="004657BA">
              <w:rPr>
                <w:kern w:val="1"/>
              </w:rPr>
              <w:t>Камеры имеют неправильный ракурс</w:t>
            </w:r>
          </w:p>
        </w:tc>
        <w:tc>
          <w:tcPr>
            <w:tcW w:w="5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</w:tcPr>
          <w:p w:rsidR="00907175" w:rsidRPr="004657BA" w:rsidRDefault="00907175" w:rsidP="00704F8C">
            <w:pPr>
              <w:suppressAutoHyphens/>
              <w:contextualSpacing/>
              <w:jc w:val="both"/>
              <w:rPr>
                <w:kern w:val="1"/>
              </w:rPr>
            </w:pPr>
            <w:r w:rsidRPr="004657BA">
              <w:rPr>
                <w:kern w:val="1"/>
              </w:rPr>
              <w:t>Передвинуть мебель и технологическое оборудование для обеспечения выполнения требований к объектам видеонаблюдения. Если невозможно передвинуть мебель, сообщить по «горячей линии» представителю технического оператора и действовать согласно полученным инструкциям</w:t>
            </w:r>
          </w:p>
          <w:p w:rsidR="00907175" w:rsidRPr="004657BA" w:rsidRDefault="00907175" w:rsidP="00704F8C">
            <w:pPr>
              <w:suppressAutoHyphens/>
              <w:contextualSpacing/>
              <w:jc w:val="both"/>
              <w:rPr>
                <w:b/>
                <w:kern w:val="1"/>
              </w:rPr>
            </w:pPr>
          </w:p>
        </w:tc>
      </w:tr>
    </w:tbl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 xml:space="preserve">2.2. В случае если рекомендуемые действия не привели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 xml:space="preserve">к восстановлению работоспособности средств видеонаблюдения, а также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 xml:space="preserve">в случае выявления иных неисправностей в работе средств видеонаблюдения члены УИК, ТИК, осуществляющие работу со средствами видеонаблюдения, сообщают об этом председателю соответствующей избирательной комиссии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>и по «горячей линии» представителю технического оператора.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>2.3. В случае поступления от представителя технического оператора информации о нештатной ситуации, возникшей при осуществлении трансляции из помещения для голосования, помещени</w:t>
      </w:r>
      <w:r>
        <w:rPr>
          <w:kern w:val="1"/>
          <w:szCs w:val="20"/>
        </w:rPr>
        <w:t>я</w:t>
      </w:r>
      <w:r w:rsidRPr="004657BA">
        <w:rPr>
          <w:kern w:val="1"/>
          <w:szCs w:val="20"/>
        </w:rPr>
        <w:t xml:space="preserve"> ТИК, члены УИК, ТИК, осуществляющие работу со средствами видеонаблюдения, проводят соответствующую проверку данной информации, осуществляют необходимые действия в соответствии с указаниями, получаемыми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>от представителя технического оператора.</w:t>
      </w:r>
    </w:p>
    <w:p w:rsidR="00907175" w:rsidRPr="004657BA" w:rsidRDefault="00907175" w:rsidP="00907175">
      <w:pPr>
        <w:suppressAutoHyphens/>
        <w:spacing w:line="360" w:lineRule="auto"/>
        <w:ind w:firstLine="720"/>
        <w:contextualSpacing/>
        <w:jc w:val="both"/>
        <w:rPr>
          <w:kern w:val="1"/>
          <w:szCs w:val="20"/>
        </w:rPr>
      </w:pPr>
      <w:r w:rsidRPr="004657BA">
        <w:rPr>
          <w:kern w:val="1"/>
          <w:szCs w:val="20"/>
        </w:rPr>
        <w:t xml:space="preserve">2.4. В случае если устранение неисправности возможно только силами технического оператора с выездом в помещение для голосования, помещение ТИК, по итогам устранения неисправности составляется и подписывается </w:t>
      </w:r>
      <w:r>
        <w:rPr>
          <w:kern w:val="1"/>
          <w:szCs w:val="20"/>
        </w:rPr>
        <w:br/>
      </w:r>
      <w:r w:rsidRPr="004657BA">
        <w:rPr>
          <w:kern w:val="1"/>
          <w:szCs w:val="20"/>
        </w:rPr>
        <w:t>в двух экземплярах акт восстановления работоспособности средства видеонаблюдения. В данном акте должна содержаться информация о причине неработоспособности средств видеонаблюдения, о текущем работоспособном состоянии средств видеонаблюдения.</w:t>
      </w:r>
      <w:r>
        <w:rPr>
          <w:kern w:val="1"/>
          <w:szCs w:val="20"/>
        </w:rPr>
        <w:t xml:space="preserve"> </w:t>
      </w:r>
      <w:r w:rsidRPr="004657BA">
        <w:rPr>
          <w:kern w:val="1"/>
          <w:szCs w:val="20"/>
        </w:rPr>
        <w:t>Оба экземпляра передаются техническому оператору.</w:t>
      </w:r>
    </w:p>
    <w:p w:rsidR="00907175" w:rsidRPr="004657BA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</w:pPr>
    </w:p>
    <w:p w:rsidR="00907175" w:rsidRDefault="00907175" w:rsidP="00907175">
      <w:pPr>
        <w:suppressAutoHyphens/>
        <w:spacing w:after="120"/>
        <w:ind w:firstLine="720"/>
        <w:contextualSpacing/>
        <w:jc w:val="both"/>
        <w:rPr>
          <w:kern w:val="1"/>
          <w:szCs w:val="20"/>
        </w:rPr>
        <w:sectPr w:rsidR="00907175" w:rsidSect="00335714">
          <w:headerReference w:type="first" r:id="rId16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 w:charSpace="-14337"/>
        </w:sectPr>
      </w:pPr>
    </w:p>
    <w:tbl>
      <w:tblPr>
        <w:tblW w:w="15700" w:type="dxa"/>
        <w:tblLayout w:type="fixed"/>
        <w:tblLook w:val="0000" w:firstRow="0" w:lastRow="0" w:firstColumn="0" w:lastColumn="0" w:noHBand="0" w:noVBand="0"/>
      </w:tblPr>
      <w:tblGrid>
        <w:gridCol w:w="10173"/>
        <w:gridCol w:w="5527"/>
      </w:tblGrid>
      <w:tr w:rsidR="00907175" w:rsidRPr="004657BA" w:rsidTr="00704F8C">
        <w:trPr>
          <w:trHeight w:val="1389"/>
        </w:trPr>
        <w:tc>
          <w:tcPr>
            <w:tcW w:w="10173" w:type="dxa"/>
            <w:shd w:val="clear" w:color="auto" w:fill="auto"/>
          </w:tcPr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  <w:p w:rsidR="00907175" w:rsidRPr="004657BA" w:rsidRDefault="00907175" w:rsidP="00704F8C">
            <w:pPr>
              <w:pageBreakBefore/>
              <w:suppressAutoHyphens/>
              <w:spacing w:after="120"/>
              <w:ind w:firstLine="720"/>
              <w:contextualSpacing/>
              <w:jc w:val="both"/>
              <w:rPr>
                <w:kern w:val="1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:rsidR="00907175" w:rsidRPr="00B55BDE" w:rsidRDefault="00907175" w:rsidP="00704F8C">
            <w:pPr>
              <w:suppressAutoHyphens/>
              <w:contextualSpacing/>
              <w:rPr>
                <w:rFonts w:cs="TimesNewRomanPSMT"/>
                <w:kern w:val="1"/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>Приложение № 3</w:t>
            </w:r>
          </w:p>
          <w:p w:rsidR="00B55BDE" w:rsidRPr="00B55BDE" w:rsidRDefault="00907175" w:rsidP="00B55BDE">
            <w:pPr>
              <w:jc w:val="both"/>
              <w:rPr>
                <w:sz w:val="18"/>
                <w:szCs w:val="18"/>
              </w:rPr>
            </w:pPr>
            <w:r w:rsidRPr="00B55BDE">
              <w:rPr>
                <w:rFonts w:cs="TimesNewRomanPSMT"/>
                <w:kern w:val="1"/>
                <w:sz w:val="18"/>
                <w:szCs w:val="18"/>
              </w:rPr>
              <w:t xml:space="preserve">к Порядку применения средств видеонаблюдения при проведении </w:t>
            </w:r>
            <w:r w:rsidRPr="00B55BDE">
              <w:rPr>
                <w:bCs/>
                <w:sz w:val="18"/>
                <w:szCs w:val="18"/>
              </w:rPr>
              <w:t xml:space="preserve">дополнительных </w:t>
            </w:r>
            <w:r w:rsidR="00B55BDE" w:rsidRPr="00B55BDE">
              <w:rPr>
                <w:bCs/>
                <w:sz w:val="18"/>
                <w:szCs w:val="18"/>
              </w:rPr>
              <w:t xml:space="preserve">депутатов </w:t>
            </w:r>
            <w:r w:rsidR="002A4D62" w:rsidRPr="002A4D62">
              <w:rPr>
                <w:bCs/>
                <w:sz w:val="18"/>
                <w:szCs w:val="18"/>
              </w:rPr>
              <w:t xml:space="preserve">Муниципального Совета внутригородского муниципального образования города федерального значения Санкт-Петербурга муниципального округа Ивановский шестого созыва по многомандатному избирательному округу № 152 </w:t>
            </w:r>
            <w:r w:rsidR="00B55BDE" w:rsidRPr="002A4D62">
              <w:rPr>
                <w:bCs/>
                <w:sz w:val="18"/>
                <w:szCs w:val="18"/>
              </w:rPr>
              <w:t>11 се</w:t>
            </w:r>
            <w:r w:rsidR="00B55BDE" w:rsidRPr="00B55BDE">
              <w:rPr>
                <w:bCs/>
                <w:sz w:val="18"/>
                <w:szCs w:val="18"/>
              </w:rPr>
              <w:t>нтября 2022 года</w:t>
            </w:r>
          </w:p>
          <w:p w:rsidR="00907175" w:rsidRPr="004657BA" w:rsidRDefault="00907175" w:rsidP="00704F8C">
            <w:pPr>
              <w:tabs>
                <w:tab w:val="left" w:pos="0"/>
              </w:tabs>
              <w:suppressAutoHyphens/>
              <w:contextualSpacing/>
              <w:rPr>
                <w:b/>
                <w:bCs/>
                <w:kern w:val="1"/>
                <w:szCs w:val="28"/>
              </w:rPr>
            </w:pPr>
          </w:p>
        </w:tc>
      </w:tr>
    </w:tbl>
    <w:p w:rsidR="00907175" w:rsidRPr="004657BA" w:rsidRDefault="00907175" w:rsidP="00907175">
      <w:pPr>
        <w:suppressAutoHyphens/>
        <w:ind w:firstLine="720"/>
        <w:contextualSpacing/>
        <w:jc w:val="both"/>
        <w:rPr>
          <w:b/>
          <w:kern w:val="1"/>
          <w:sz w:val="26"/>
          <w:szCs w:val="26"/>
        </w:rPr>
      </w:pP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Default="00907175" w:rsidP="00907175">
      <w:pPr>
        <w:suppressAutoHyphens/>
        <w:ind w:firstLine="720"/>
        <w:contextualSpacing/>
        <w:rPr>
          <w:b/>
          <w:kern w:val="1"/>
          <w:szCs w:val="20"/>
        </w:rPr>
      </w:pPr>
    </w:p>
    <w:p w:rsidR="00907175" w:rsidRPr="004657BA" w:rsidRDefault="00907175" w:rsidP="00907175">
      <w:pPr>
        <w:suppressAutoHyphens/>
        <w:ind w:firstLine="142"/>
        <w:contextualSpacing/>
        <w:rPr>
          <w:b/>
          <w:kern w:val="1"/>
          <w:szCs w:val="20"/>
        </w:rPr>
      </w:pPr>
      <w:r w:rsidRPr="004657BA">
        <w:rPr>
          <w:b/>
          <w:kern w:val="1"/>
          <w:szCs w:val="20"/>
        </w:rPr>
        <w:t>Ведомость применения средств видеонаблюдения в помещении для голосовани</w:t>
      </w:r>
      <w:r>
        <w:rPr>
          <w:b/>
          <w:kern w:val="1"/>
          <w:szCs w:val="20"/>
        </w:rPr>
        <w:t>я избирательного участка № __</w:t>
      </w:r>
      <w:r w:rsidRPr="004657BA">
        <w:rPr>
          <w:b/>
          <w:kern w:val="1"/>
          <w:szCs w:val="20"/>
        </w:rPr>
        <w:t xml:space="preserve"> </w:t>
      </w:r>
      <w:r>
        <w:rPr>
          <w:b/>
          <w:kern w:val="1"/>
          <w:szCs w:val="20"/>
        </w:rPr>
        <w:br/>
      </w:r>
      <w:r w:rsidRPr="004657BA">
        <w:rPr>
          <w:b/>
          <w:kern w:val="1"/>
          <w:szCs w:val="20"/>
        </w:rPr>
        <w:t xml:space="preserve">(помещении территориальной избирательной комиссии </w:t>
      </w:r>
      <w:r>
        <w:rPr>
          <w:b/>
          <w:kern w:val="1"/>
          <w:szCs w:val="20"/>
        </w:rPr>
        <w:t xml:space="preserve">№ </w:t>
      </w:r>
      <w:r w:rsidRPr="004657BA">
        <w:rPr>
          <w:b/>
          <w:kern w:val="1"/>
          <w:szCs w:val="20"/>
        </w:rPr>
        <w:t>_)</w:t>
      </w:r>
    </w:p>
    <w:p w:rsidR="00907175" w:rsidRPr="004657BA" w:rsidRDefault="00907175" w:rsidP="00907175">
      <w:pPr>
        <w:suppressAutoHyphens/>
        <w:spacing w:after="120"/>
        <w:ind w:firstLine="720"/>
        <w:contextualSpacing/>
        <w:rPr>
          <w:kern w:val="1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984"/>
        <w:gridCol w:w="2906"/>
        <w:gridCol w:w="1874"/>
        <w:gridCol w:w="2193"/>
        <w:gridCol w:w="1527"/>
        <w:gridCol w:w="1249"/>
        <w:gridCol w:w="1249"/>
        <w:gridCol w:w="830"/>
      </w:tblGrid>
      <w:tr w:rsidR="00907175" w:rsidRPr="004657BA" w:rsidTr="00704F8C">
        <w:trPr>
          <w:cantSplit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№</w:t>
            </w:r>
          </w:p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>
              <w:rPr>
                <w:kern w:val="1"/>
                <w:sz w:val="20"/>
                <w:szCs w:val="20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jc w:val="both"/>
              <w:rPr>
                <w:kern w:val="1"/>
                <w:szCs w:val="20"/>
              </w:rPr>
            </w:pPr>
            <w:r w:rsidRPr="004657BA">
              <w:rPr>
                <w:spacing w:val="-20"/>
                <w:kern w:val="1"/>
                <w:sz w:val="20"/>
                <w:szCs w:val="20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Время</w:t>
            </w:r>
          </w:p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(часы, минуты) начала/завершения проводимых действий</w:t>
            </w: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Основания инициирования действия по проверке работоспособности средств видеонаблюдения</w:t>
            </w: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left="-57" w:right="-57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Результат проверки работоспособности средств видеонаблюдения (выключен, включен)</w:t>
            </w:r>
          </w:p>
        </w:tc>
        <w:tc>
          <w:tcPr>
            <w:tcW w:w="49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Инициатор действий по проверке работоспособности средств видеонаблюдения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Члены УИК (ТИК), осуществляющие работу со средствами видеонаблюдения</w:t>
            </w:r>
          </w:p>
        </w:tc>
      </w:tr>
      <w:tr w:rsidR="00907175" w:rsidRPr="004657BA" w:rsidTr="00704F8C">
        <w:trPr>
          <w:cantSplit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ФИО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left="-113" w:right="113"/>
              <w:contextualSpacing/>
              <w:rPr>
                <w:kern w:val="1"/>
                <w:szCs w:val="20"/>
              </w:rPr>
            </w:pPr>
            <w:r w:rsidRPr="004657BA">
              <w:rPr>
                <w:kern w:val="1"/>
                <w:sz w:val="18"/>
                <w:szCs w:val="18"/>
              </w:rPr>
              <w:t>Должность в избирательной комиссии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Подпись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ФИО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7175" w:rsidRPr="004657BA" w:rsidRDefault="00907175" w:rsidP="00704F8C">
            <w:pPr>
              <w:suppressAutoHyphens/>
              <w:ind w:left="-113" w:right="-113"/>
              <w:contextualSpacing/>
              <w:rPr>
                <w:kern w:val="1"/>
                <w:sz w:val="20"/>
                <w:szCs w:val="20"/>
              </w:rPr>
            </w:pPr>
            <w:r w:rsidRPr="004657BA">
              <w:rPr>
                <w:kern w:val="1"/>
                <w:sz w:val="20"/>
                <w:szCs w:val="20"/>
              </w:rPr>
              <w:t>Подпись</w:t>
            </w:r>
          </w:p>
        </w:tc>
      </w:tr>
      <w:tr w:rsidR="00907175" w:rsidRPr="004657BA" w:rsidTr="00704F8C">
        <w:trPr>
          <w:trHeight w:val="24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5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7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9</w:t>
            </w: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/>
              <w:contextualSpacing/>
              <w:rPr>
                <w:kern w:val="1"/>
                <w:szCs w:val="20"/>
              </w:rPr>
            </w:pPr>
            <w:r w:rsidRPr="004657BA">
              <w:rPr>
                <w:b/>
                <w:i/>
                <w:kern w:val="1"/>
                <w:sz w:val="20"/>
                <w:szCs w:val="20"/>
              </w:rPr>
              <w:t>10</w:t>
            </w: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  <w:r w:rsidRPr="004657BA">
              <w:rPr>
                <w:kern w:val="1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  <w:r w:rsidRPr="004657BA">
              <w:rPr>
                <w:kern w:val="1"/>
                <w:szCs w:val="20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  <w:tr w:rsidR="00907175" w:rsidRPr="004657BA" w:rsidTr="00704F8C">
        <w:trPr>
          <w:cantSplit/>
          <w:trHeight w:val="279"/>
        </w:trPr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Cs w:val="20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rPr>
                <w:kern w:val="1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  <w:tc>
          <w:tcPr>
            <w:tcW w:w="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7175" w:rsidRPr="004657BA" w:rsidRDefault="00907175" w:rsidP="00704F8C">
            <w:pPr>
              <w:suppressAutoHyphens/>
              <w:ind w:right="113" w:firstLine="720"/>
              <w:contextualSpacing/>
              <w:jc w:val="both"/>
              <w:rPr>
                <w:kern w:val="1"/>
                <w:sz w:val="26"/>
                <w:szCs w:val="26"/>
              </w:rPr>
            </w:pPr>
          </w:p>
        </w:tc>
      </w:tr>
    </w:tbl>
    <w:p w:rsidR="00907175" w:rsidRDefault="00907175" w:rsidP="00907175">
      <w:pPr>
        <w:rPr>
          <w:szCs w:val="28"/>
        </w:rPr>
      </w:pPr>
    </w:p>
    <w:p w:rsidR="00907175" w:rsidRPr="00175EC0" w:rsidRDefault="00907175" w:rsidP="00632DF0">
      <w:pPr>
        <w:tabs>
          <w:tab w:val="left" w:pos="851"/>
          <w:tab w:val="left" w:pos="1365"/>
        </w:tabs>
        <w:spacing w:line="360" w:lineRule="auto"/>
        <w:jc w:val="both"/>
        <w:rPr>
          <w:sz w:val="24"/>
        </w:rPr>
      </w:pPr>
    </w:p>
    <w:sectPr w:rsidR="00907175" w:rsidRPr="00175EC0" w:rsidSect="00907175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E3" w:rsidRDefault="000023E0">
      <w:r>
        <w:separator/>
      </w:r>
    </w:p>
  </w:endnote>
  <w:endnote w:type="continuationSeparator" w:id="0">
    <w:p w:rsidR="00EB4CE3" w:rsidRDefault="0000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E3" w:rsidRDefault="000023E0">
      <w:r>
        <w:separator/>
      </w:r>
    </w:p>
  </w:footnote>
  <w:footnote w:type="continuationSeparator" w:id="0">
    <w:p w:rsidR="00EB4CE3" w:rsidRDefault="00002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08943"/>
      <w:docPartObj>
        <w:docPartGallery w:val="Page Numbers (Top of Page)"/>
        <w:docPartUnique/>
      </w:docPartObj>
    </w:sdtPr>
    <w:sdtEndPr/>
    <w:sdtContent>
      <w:p w:rsidR="00AA7200" w:rsidRDefault="002A4D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85175"/>
      <w:docPartObj>
        <w:docPartGallery w:val="Page Numbers (Top of Page)"/>
        <w:docPartUnique/>
      </w:docPartObj>
    </w:sdtPr>
    <w:sdtEndPr/>
    <w:sdtContent>
      <w:p w:rsidR="00AA7200" w:rsidRDefault="002A4D6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D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00" w:rsidRDefault="008D3DE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200" w:rsidRDefault="008D3DE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A51426"/>
    <w:multiLevelType w:val="multilevel"/>
    <w:tmpl w:val="C700E63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020AF7"/>
    <w:multiLevelType w:val="hybridMultilevel"/>
    <w:tmpl w:val="78721DC0"/>
    <w:lvl w:ilvl="0" w:tplc="FDAC6E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023E0"/>
    <w:rsid w:val="00011163"/>
    <w:rsid w:val="0001252A"/>
    <w:rsid w:val="00024559"/>
    <w:rsid w:val="00041F85"/>
    <w:rsid w:val="00047A53"/>
    <w:rsid w:val="00061332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4A84"/>
    <w:rsid w:val="00231C67"/>
    <w:rsid w:val="002438AE"/>
    <w:rsid w:val="002641DC"/>
    <w:rsid w:val="00270D29"/>
    <w:rsid w:val="00285951"/>
    <w:rsid w:val="002A4D62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B52B9"/>
    <w:rsid w:val="003C2E10"/>
    <w:rsid w:val="003F0D6A"/>
    <w:rsid w:val="00412C12"/>
    <w:rsid w:val="00425C7F"/>
    <w:rsid w:val="004409C3"/>
    <w:rsid w:val="00453F5B"/>
    <w:rsid w:val="004736FB"/>
    <w:rsid w:val="004854E2"/>
    <w:rsid w:val="00491D72"/>
    <w:rsid w:val="00494618"/>
    <w:rsid w:val="004A5F8F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FBC"/>
    <w:rsid w:val="005C6648"/>
    <w:rsid w:val="005E34F5"/>
    <w:rsid w:val="00632DF0"/>
    <w:rsid w:val="00640535"/>
    <w:rsid w:val="00647A6F"/>
    <w:rsid w:val="00656578"/>
    <w:rsid w:val="00672C23"/>
    <w:rsid w:val="00673D3B"/>
    <w:rsid w:val="00677287"/>
    <w:rsid w:val="006912A7"/>
    <w:rsid w:val="006D2516"/>
    <w:rsid w:val="006E13CB"/>
    <w:rsid w:val="006E1635"/>
    <w:rsid w:val="006E4DC6"/>
    <w:rsid w:val="006F19F7"/>
    <w:rsid w:val="00705FC6"/>
    <w:rsid w:val="00711246"/>
    <w:rsid w:val="00751B9B"/>
    <w:rsid w:val="007B6180"/>
    <w:rsid w:val="007C347B"/>
    <w:rsid w:val="007D7B79"/>
    <w:rsid w:val="007E0CD6"/>
    <w:rsid w:val="007E2AFF"/>
    <w:rsid w:val="0080295E"/>
    <w:rsid w:val="008031E6"/>
    <w:rsid w:val="00813383"/>
    <w:rsid w:val="0083036B"/>
    <w:rsid w:val="00853E06"/>
    <w:rsid w:val="00857B16"/>
    <w:rsid w:val="008A0013"/>
    <w:rsid w:val="008A53C0"/>
    <w:rsid w:val="008A6D60"/>
    <w:rsid w:val="008B5DE4"/>
    <w:rsid w:val="008C79B4"/>
    <w:rsid w:val="008D3DEF"/>
    <w:rsid w:val="008D4DB6"/>
    <w:rsid w:val="008E2A7B"/>
    <w:rsid w:val="00907175"/>
    <w:rsid w:val="009163B0"/>
    <w:rsid w:val="00942CED"/>
    <w:rsid w:val="00967389"/>
    <w:rsid w:val="009702B6"/>
    <w:rsid w:val="00992D67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4236"/>
    <w:rsid w:val="00AC7716"/>
    <w:rsid w:val="00AC7D02"/>
    <w:rsid w:val="00AD0ECE"/>
    <w:rsid w:val="00AD45AA"/>
    <w:rsid w:val="00AD5629"/>
    <w:rsid w:val="00AF40AE"/>
    <w:rsid w:val="00B02526"/>
    <w:rsid w:val="00B1086C"/>
    <w:rsid w:val="00B26071"/>
    <w:rsid w:val="00B40137"/>
    <w:rsid w:val="00B401C4"/>
    <w:rsid w:val="00B55BDE"/>
    <w:rsid w:val="00B5771B"/>
    <w:rsid w:val="00B607F6"/>
    <w:rsid w:val="00B6584F"/>
    <w:rsid w:val="00B81FCE"/>
    <w:rsid w:val="00B8344E"/>
    <w:rsid w:val="00B929AE"/>
    <w:rsid w:val="00BA0D98"/>
    <w:rsid w:val="00BC44B0"/>
    <w:rsid w:val="00BD356B"/>
    <w:rsid w:val="00BD407F"/>
    <w:rsid w:val="00BD5A34"/>
    <w:rsid w:val="00BE1A06"/>
    <w:rsid w:val="00C00523"/>
    <w:rsid w:val="00C3623D"/>
    <w:rsid w:val="00C47224"/>
    <w:rsid w:val="00C5296B"/>
    <w:rsid w:val="00C95F48"/>
    <w:rsid w:val="00CA548E"/>
    <w:rsid w:val="00CB788A"/>
    <w:rsid w:val="00CC331D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67D70"/>
    <w:rsid w:val="00EB4CE3"/>
    <w:rsid w:val="00EE6364"/>
    <w:rsid w:val="00EF62B5"/>
    <w:rsid w:val="00F14670"/>
    <w:rsid w:val="00F161D9"/>
    <w:rsid w:val="00F355E3"/>
    <w:rsid w:val="00F83160"/>
    <w:rsid w:val="00F8692E"/>
    <w:rsid w:val="00F901B3"/>
    <w:rsid w:val="00F9415A"/>
    <w:rsid w:val="00F942D8"/>
    <w:rsid w:val="00FA09D3"/>
    <w:rsid w:val="00FA0EC2"/>
    <w:rsid w:val="00FA44AF"/>
    <w:rsid w:val="00FC0950"/>
    <w:rsid w:val="00FE3C69"/>
    <w:rsid w:val="00FE7038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770C6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0"/>
    <w:qFormat/>
    <w:locked/>
    <w:rsid w:val="00907175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qFormat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qFormat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5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qFormat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qFormat/>
    <w:locked/>
    <w:rsid w:val="00524690"/>
    <w:rPr>
      <w:rFonts w:ascii="Tahoma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qFormat/>
    <w:rsid w:val="00632DF0"/>
    <w:pPr>
      <w:spacing w:line="360" w:lineRule="auto"/>
      <w:ind w:firstLine="720"/>
      <w:jc w:val="both"/>
    </w:pPr>
    <w:rPr>
      <w:szCs w:val="20"/>
    </w:rPr>
  </w:style>
  <w:style w:type="character" w:customStyle="1" w:styleId="12">
    <w:name w:val="Заголовок 1 Знак"/>
    <w:basedOn w:val="a0"/>
    <w:qFormat/>
    <w:rsid w:val="009071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nhideWhenUsed/>
    <w:rsid w:val="00907175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7">
    <w:name w:val="Верхний колонтитул Знак"/>
    <w:basedOn w:val="a0"/>
    <w:link w:val="a6"/>
    <w:qFormat/>
    <w:rsid w:val="0090717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7175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907175"/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next w:val="aa"/>
    <w:qFormat/>
    <w:rsid w:val="00907175"/>
    <w:pPr>
      <w:numPr>
        <w:numId w:val="7"/>
      </w:numPr>
      <w:spacing w:before="280" w:after="280"/>
      <w:jc w:val="left"/>
      <w:outlineLvl w:val="0"/>
    </w:pPr>
    <w:rPr>
      <w:b/>
      <w:bCs/>
      <w:kern w:val="2"/>
      <w:sz w:val="48"/>
      <w:szCs w:val="48"/>
      <w:lang w:eastAsia="zh-CN"/>
    </w:rPr>
  </w:style>
  <w:style w:type="paragraph" w:customStyle="1" w:styleId="21">
    <w:name w:val="Заголовок 21"/>
    <w:basedOn w:val="a"/>
    <w:next w:val="a"/>
    <w:qFormat/>
    <w:rsid w:val="00907175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="Cambria" w:hAnsi="Cambria" w:cs="Cambria"/>
      <w:b/>
      <w:bCs/>
      <w:i/>
      <w:iCs/>
      <w:szCs w:val="28"/>
      <w:lang w:eastAsia="zh-CN"/>
    </w:rPr>
  </w:style>
  <w:style w:type="paragraph" w:customStyle="1" w:styleId="31">
    <w:name w:val="Заголовок 31"/>
    <w:basedOn w:val="a"/>
    <w:next w:val="a"/>
    <w:qFormat/>
    <w:rsid w:val="00907175"/>
    <w:pPr>
      <w:keepNext/>
      <w:numPr>
        <w:ilvl w:val="2"/>
        <w:numId w:val="7"/>
      </w:numPr>
      <w:autoSpaceDE w:val="0"/>
      <w:outlineLvl w:val="2"/>
    </w:pPr>
    <w:rPr>
      <w:b/>
      <w:caps/>
      <w:sz w:val="22"/>
      <w:szCs w:val="20"/>
      <w:lang w:eastAsia="zh-CN"/>
    </w:rPr>
  </w:style>
  <w:style w:type="paragraph" w:customStyle="1" w:styleId="41">
    <w:name w:val="Заголовок 41"/>
    <w:basedOn w:val="a"/>
    <w:next w:val="a"/>
    <w:qFormat/>
    <w:rsid w:val="00907175"/>
    <w:pPr>
      <w:keepNext/>
      <w:numPr>
        <w:ilvl w:val="3"/>
        <w:numId w:val="7"/>
      </w:numPr>
      <w:spacing w:before="240" w:after="60"/>
      <w:jc w:val="left"/>
      <w:outlineLvl w:val="3"/>
    </w:pPr>
    <w:rPr>
      <w:rFonts w:ascii="Calibri" w:hAnsi="Calibri" w:cs="Calibri"/>
      <w:b/>
      <w:bCs/>
      <w:szCs w:val="28"/>
      <w:lang w:eastAsia="zh-CN"/>
    </w:rPr>
  </w:style>
  <w:style w:type="character" w:customStyle="1" w:styleId="WW8Num1z0">
    <w:name w:val="WW8Num1z0"/>
    <w:qFormat/>
    <w:rsid w:val="00907175"/>
    <w:rPr>
      <w:rFonts w:cs="Times New Roman"/>
    </w:rPr>
  </w:style>
  <w:style w:type="character" w:customStyle="1" w:styleId="WW8Num2z0">
    <w:name w:val="WW8Num2z0"/>
    <w:qFormat/>
    <w:rsid w:val="00907175"/>
    <w:rPr>
      <w:rFonts w:cs="Times New Roman"/>
    </w:rPr>
  </w:style>
  <w:style w:type="character" w:customStyle="1" w:styleId="WW8Num3z0">
    <w:name w:val="WW8Num3z0"/>
    <w:qFormat/>
    <w:rsid w:val="00907175"/>
    <w:rPr>
      <w:rFonts w:ascii="Times New Roman CYR" w:hAnsi="Times New Roman CYR" w:cs="Times New Roman CYR"/>
    </w:rPr>
  </w:style>
  <w:style w:type="character" w:customStyle="1" w:styleId="WW8Num4z0">
    <w:name w:val="WW8Num4z0"/>
    <w:qFormat/>
    <w:rsid w:val="00907175"/>
    <w:rPr>
      <w:rFonts w:ascii="Times New Roman CYR" w:hAnsi="Times New Roman CYR" w:cs="Times New Roman CYR"/>
    </w:rPr>
  </w:style>
  <w:style w:type="character" w:customStyle="1" w:styleId="WW8Num5z0">
    <w:name w:val="WW8Num5z0"/>
    <w:qFormat/>
    <w:rsid w:val="00907175"/>
    <w:rPr>
      <w:rFonts w:ascii="Times New Roman CYR" w:hAnsi="Times New Roman CYR" w:cs="Times New Roman CYR"/>
      <w:strike/>
      <w:sz w:val="24"/>
      <w:szCs w:val="24"/>
    </w:rPr>
  </w:style>
  <w:style w:type="character" w:customStyle="1" w:styleId="WW8Num6z0">
    <w:name w:val="WW8Num6z0"/>
    <w:qFormat/>
    <w:rsid w:val="00907175"/>
    <w:rPr>
      <w:rFonts w:cs="Times New Roman"/>
    </w:rPr>
  </w:style>
  <w:style w:type="character" w:customStyle="1" w:styleId="WW8Num6z1">
    <w:name w:val="WW8Num6z1"/>
    <w:qFormat/>
    <w:rsid w:val="00907175"/>
    <w:rPr>
      <w:rFonts w:cs="Times New Roman"/>
    </w:rPr>
  </w:style>
  <w:style w:type="character" w:customStyle="1" w:styleId="WW8Num7z0">
    <w:name w:val="WW8Num7z0"/>
    <w:qFormat/>
    <w:rsid w:val="00907175"/>
    <w:rPr>
      <w:rFonts w:ascii="Times New Roman CYR" w:hAnsi="Times New Roman CYR" w:cs="Times New Roman CYR"/>
    </w:rPr>
  </w:style>
  <w:style w:type="character" w:customStyle="1" w:styleId="WW8Num8z0">
    <w:name w:val="WW8Num8z0"/>
    <w:qFormat/>
    <w:rsid w:val="00907175"/>
    <w:rPr>
      <w:rFonts w:ascii="Times New Roman CYR" w:hAnsi="Times New Roman CYR" w:cs="Times New Roman CYR"/>
    </w:rPr>
  </w:style>
  <w:style w:type="character" w:customStyle="1" w:styleId="WW8Num9z0">
    <w:name w:val="WW8Num9z0"/>
    <w:qFormat/>
    <w:rsid w:val="00907175"/>
    <w:rPr>
      <w:rFonts w:cs="Times New Roman"/>
    </w:rPr>
  </w:style>
  <w:style w:type="character" w:customStyle="1" w:styleId="WW8Num9z1">
    <w:name w:val="WW8Num9z1"/>
    <w:qFormat/>
    <w:rsid w:val="00907175"/>
    <w:rPr>
      <w:rFonts w:cs="Times New Roman"/>
    </w:rPr>
  </w:style>
  <w:style w:type="character" w:customStyle="1" w:styleId="WW8Num10z0">
    <w:name w:val="WW8Num10z0"/>
    <w:qFormat/>
    <w:rsid w:val="00907175"/>
    <w:rPr>
      <w:rFonts w:ascii="Times New Roman CYR" w:hAnsi="Times New Roman CYR" w:cs="Times New Roman CYR"/>
    </w:rPr>
  </w:style>
  <w:style w:type="character" w:customStyle="1" w:styleId="WW8Num11z0">
    <w:name w:val="WW8Num11z0"/>
    <w:qFormat/>
    <w:rsid w:val="00907175"/>
    <w:rPr>
      <w:rFonts w:cs="Times New Roman"/>
    </w:rPr>
  </w:style>
  <w:style w:type="character" w:customStyle="1" w:styleId="WW8Num11z1">
    <w:name w:val="WW8Num11z1"/>
    <w:qFormat/>
    <w:rsid w:val="00907175"/>
    <w:rPr>
      <w:rFonts w:cs="Times New Roman"/>
    </w:rPr>
  </w:style>
  <w:style w:type="character" w:customStyle="1" w:styleId="WW8Num12z0">
    <w:name w:val="WW8Num12z0"/>
    <w:qFormat/>
    <w:rsid w:val="00907175"/>
    <w:rPr>
      <w:rFonts w:cs="Times New Roman"/>
    </w:rPr>
  </w:style>
  <w:style w:type="character" w:customStyle="1" w:styleId="WW8Num12z1">
    <w:name w:val="WW8Num12z1"/>
    <w:qFormat/>
    <w:rsid w:val="00907175"/>
    <w:rPr>
      <w:rFonts w:cs="Times New Roman"/>
    </w:rPr>
  </w:style>
  <w:style w:type="character" w:customStyle="1" w:styleId="WW8Num13z0">
    <w:name w:val="WW8Num13z0"/>
    <w:qFormat/>
    <w:rsid w:val="00907175"/>
    <w:rPr>
      <w:rFonts w:ascii="Times New Roman CYR" w:hAnsi="Times New Roman CYR" w:cs="Times New Roman CYR"/>
      <w:sz w:val="24"/>
      <w:szCs w:val="24"/>
    </w:rPr>
  </w:style>
  <w:style w:type="character" w:customStyle="1" w:styleId="WW8Num14z0">
    <w:name w:val="WW8Num14z0"/>
    <w:qFormat/>
    <w:rsid w:val="00907175"/>
    <w:rPr>
      <w:rFonts w:ascii="Symbol" w:eastAsia="Times New Roman" w:hAnsi="Symbol" w:cs="Symbol"/>
    </w:rPr>
  </w:style>
  <w:style w:type="character" w:customStyle="1" w:styleId="WW8Num14z1">
    <w:name w:val="WW8Num14z1"/>
    <w:qFormat/>
    <w:rsid w:val="00907175"/>
    <w:rPr>
      <w:rFonts w:ascii="Courier New" w:hAnsi="Courier New" w:cs="Courier New"/>
    </w:rPr>
  </w:style>
  <w:style w:type="character" w:customStyle="1" w:styleId="WW8Num14z2">
    <w:name w:val="WW8Num14z2"/>
    <w:qFormat/>
    <w:rsid w:val="00907175"/>
    <w:rPr>
      <w:rFonts w:ascii="Wingdings" w:hAnsi="Wingdings" w:cs="Wingdings"/>
    </w:rPr>
  </w:style>
  <w:style w:type="character" w:customStyle="1" w:styleId="WW8Num14z3">
    <w:name w:val="WW8Num14z3"/>
    <w:qFormat/>
    <w:rsid w:val="00907175"/>
    <w:rPr>
      <w:rFonts w:ascii="Symbol" w:hAnsi="Symbol" w:cs="Symbol"/>
    </w:rPr>
  </w:style>
  <w:style w:type="character" w:customStyle="1" w:styleId="WW8Num15z0">
    <w:name w:val="WW8Num15z0"/>
    <w:qFormat/>
    <w:rsid w:val="00907175"/>
    <w:rPr>
      <w:rFonts w:cs="Times New Roman"/>
    </w:rPr>
  </w:style>
  <w:style w:type="character" w:customStyle="1" w:styleId="WW8Num16z0">
    <w:name w:val="WW8Num16z0"/>
    <w:qFormat/>
    <w:rsid w:val="00907175"/>
    <w:rPr>
      <w:rFonts w:cs="Times New Roman"/>
    </w:rPr>
  </w:style>
  <w:style w:type="character" w:customStyle="1" w:styleId="WW8Num16z1">
    <w:name w:val="WW8Num16z1"/>
    <w:qFormat/>
    <w:rsid w:val="00907175"/>
    <w:rPr>
      <w:rFonts w:cs="Times New Roman"/>
    </w:rPr>
  </w:style>
  <w:style w:type="character" w:customStyle="1" w:styleId="WW8Num17z0">
    <w:name w:val="WW8Num17z0"/>
    <w:qFormat/>
    <w:rsid w:val="00907175"/>
    <w:rPr>
      <w:rFonts w:cs="Times New Roman"/>
      <w:sz w:val="28"/>
      <w:szCs w:val="28"/>
    </w:rPr>
  </w:style>
  <w:style w:type="character" w:customStyle="1" w:styleId="WW8Num17z1">
    <w:name w:val="WW8Num17z1"/>
    <w:qFormat/>
    <w:rsid w:val="00907175"/>
    <w:rPr>
      <w:rFonts w:cs="Times New Roman"/>
    </w:rPr>
  </w:style>
  <w:style w:type="character" w:customStyle="1" w:styleId="WW8Num18z0">
    <w:name w:val="WW8Num18z0"/>
    <w:qFormat/>
    <w:rsid w:val="00907175"/>
    <w:rPr>
      <w:rFonts w:ascii="Times New Roman CYR" w:hAnsi="Times New Roman CYR" w:cs="Times New Roman CYR"/>
    </w:rPr>
  </w:style>
  <w:style w:type="character" w:customStyle="1" w:styleId="WW8Num19z0">
    <w:name w:val="WW8Num19z0"/>
    <w:qFormat/>
    <w:rsid w:val="00907175"/>
    <w:rPr>
      <w:rFonts w:cs="Times New Roman"/>
    </w:rPr>
  </w:style>
  <w:style w:type="character" w:customStyle="1" w:styleId="WW8Num20z0">
    <w:name w:val="WW8Num20z0"/>
    <w:qFormat/>
    <w:rsid w:val="00907175"/>
    <w:rPr>
      <w:rFonts w:ascii="Times New Roman CYR" w:hAnsi="Times New Roman CYR" w:cs="Times New Roman CYR"/>
    </w:rPr>
  </w:style>
  <w:style w:type="character" w:customStyle="1" w:styleId="WW8Num21z0">
    <w:name w:val="WW8Num21z0"/>
    <w:qFormat/>
    <w:rsid w:val="00907175"/>
    <w:rPr>
      <w:rFonts w:cs="Times New Roman"/>
    </w:rPr>
  </w:style>
  <w:style w:type="character" w:customStyle="1" w:styleId="WW8Num21z1">
    <w:name w:val="WW8Num21z1"/>
    <w:qFormat/>
    <w:rsid w:val="00907175"/>
    <w:rPr>
      <w:rFonts w:cs="Times New Roman"/>
    </w:rPr>
  </w:style>
  <w:style w:type="character" w:customStyle="1" w:styleId="WW8Num22z0">
    <w:name w:val="WW8Num22z0"/>
    <w:qFormat/>
    <w:rsid w:val="00907175"/>
    <w:rPr>
      <w:rFonts w:ascii="Times New Roman CYR" w:hAnsi="Times New Roman CYR" w:cs="Times New Roman CYR"/>
    </w:rPr>
  </w:style>
  <w:style w:type="character" w:customStyle="1" w:styleId="WW8Num23z0">
    <w:name w:val="WW8Num23z0"/>
    <w:qFormat/>
    <w:rsid w:val="00907175"/>
    <w:rPr>
      <w:rFonts w:ascii="Times New Roman CYR" w:hAnsi="Times New Roman CYR" w:cs="Times New Roman CYR"/>
    </w:rPr>
  </w:style>
  <w:style w:type="character" w:customStyle="1" w:styleId="WW8Num24z0">
    <w:name w:val="WW8Num24z0"/>
    <w:qFormat/>
    <w:rsid w:val="00907175"/>
    <w:rPr>
      <w:rFonts w:ascii="Symbol" w:eastAsia="Times New Roman" w:hAnsi="Symbol" w:cs="Symbol"/>
    </w:rPr>
  </w:style>
  <w:style w:type="character" w:customStyle="1" w:styleId="WW8Num24z1">
    <w:name w:val="WW8Num24z1"/>
    <w:qFormat/>
    <w:rsid w:val="00907175"/>
    <w:rPr>
      <w:rFonts w:ascii="Courier New" w:hAnsi="Courier New" w:cs="Courier New"/>
    </w:rPr>
  </w:style>
  <w:style w:type="character" w:customStyle="1" w:styleId="WW8Num24z2">
    <w:name w:val="WW8Num24z2"/>
    <w:qFormat/>
    <w:rsid w:val="00907175"/>
    <w:rPr>
      <w:rFonts w:ascii="Wingdings" w:hAnsi="Wingdings" w:cs="Wingdings"/>
    </w:rPr>
  </w:style>
  <w:style w:type="character" w:customStyle="1" w:styleId="WW8Num24z3">
    <w:name w:val="WW8Num24z3"/>
    <w:qFormat/>
    <w:rsid w:val="00907175"/>
    <w:rPr>
      <w:rFonts w:ascii="Symbol" w:hAnsi="Symbol" w:cs="Symbol"/>
    </w:rPr>
  </w:style>
  <w:style w:type="character" w:customStyle="1" w:styleId="WW8Num25z0">
    <w:name w:val="WW8Num25z0"/>
    <w:qFormat/>
    <w:rsid w:val="00907175"/>
    <w:rPr>
      <w:rFonts w:cs="Times New Roman"/>
    </w:rPr>
  </w:style>
  <w:style w:type="character" w:customStyle="1" w:styleId="WW8Num25z1">
    <w:name w:val="WW8Num25z1"/>
    <w:qFormat/>
    <w:rsid w:val="00907175"/>
    <w:rPr>
      <w:rFonts w:cs="Times New Roman"/>
    </w:rPr>
  </w:style>
  <w:style w:type="character" w:customStyle="1" w:styleId="WW8Num26z0">
    <w:name w:val="WW8Num26z0"/>
    <w:qFormat/>
    <w:rsid w:val="00907175"/>
    <w:rPr>
      <w:rFonts w:cs="Times New Roman"/>
      <w:sz w:val="28"/>
    </w:rPr>
  </w:style>
  <w:style w:type="character" w:customStyle="1" w:styleId="WW8Num26z1">
    <w:name w:val="WW8Num26z1"/>
    <w:qFormat/>
    <w:rsid w:val="00907175"/>
    <w:rPr>
      <w:rFonts w:cs="Times New Roman"/>
    </w:rPr>
  </w:style>
  <w:style w:type="character" w:customStyle="1" w:styleId="WW8Num27z0">
    <w:name w:val="WW8Num27z0"/>
    <w:qFormat/>
    <w:rsid w:val="00907175"/>
    <w:rPr>
      <w:rFonts w:ascii="Times New Roman CYR" w:hAnsi="Times New Roman CYR" w:cs="Times New Roman CYR"/>
    </w:rPr>
  </w:style>
  <w:style w:type="character" w:customStyle="1" w:styleId="WW8Num28z0">
    <w:name w:val="WW8Num28z0"/>
    <w:qFormat/>
    <w:rsid w:val="00907175"/>
    <w:rPr>
      <w:rFonts w:cs="Times New Roman"/>
    </w:rPr>
  </w:style>
  <w:style w:type="character" w:customStyle="1" w:styleId="WW8Num28z1">
    <w:name w:val="WW8Num28z1"/>
    <w:qFormat/>
    <w:rsid w:val="00907175"/>
    <w:rPr>
      <w:rFonts w:cs="Times New Roman"/>
    </w:rPr>
  </w:style>
  <w:style w:type="character" w:customStyle="1" w:styleId="2">
    <w:name w:val="Заголовок 2 Знак"/>
    <w:basedOn w:val="a0"/>
    <w:qFormat/>
    <w:rsid w:val="009071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907175"/>
    <w:rPr>
      <w:rFonts w:ascii="Times New Roman" w:hAnsi="Times New Roman" w:cs="Times New Roman"/>
      <w:b/>
      <w:caps/>
      <w:sz w:val="22"/>
    </w:rPr>
  </w:style>
  <w:style w:type="character" w:customStyle="1" w:styleId="4">
    <w:name w:val="Заголовок 4 Знак"/>
    <w:basedOn w:val="a0"/>
    <w:qFormat/>
    <w:rsid w:val="00907175"/>
    <w:rPr>
      <w:rFonts w:ascii="Calibri" w:hAnsi="Calibri" w:cs="Times New Roman"/>
      <w:b/>
      <w:bCs/>
      <w:sz w:val="28"/>
      <w:szCs w:val="28"/>
    </w:rPr>
  </w:style>
  <w:style w:type="character" w:customStyle="1" w:styleId="ab">
    <w:name w:val="Текст сноски Знак"/>
    <w:basedOn w:val="a0"/>
    <w:qFormat/>
    <w:rsid w:val="00907175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basedOn w:val="a0"/>
    <w:qFormat/>
    <w:rsid w:val="00907175"/>
    <w:rPr>
      <w:rFonts w:cs="Times New Roman"/>
      <w:caps/>
      <w:sz w:val="28"/>
      <w:szCs w:val="28"/>
      <w:vertAlign w:val="superscript"/>
    </w:rPr>
  </w:style>
  <w:style w:type="character" w:customStyle="1" w:styleId="ac">
    <w:name w:val="Основной текст Знак"/>
    <w:basedOn w:val="a0"/>
    <w:qFormat/>
    <w:rsid w:val="00907175"/>
    <w:rPr>
      <w:rFonts w:ascii="Times New Roman CYR" w:hAnsi="Times New Roman CYR" w:cs="Times New Roman"/>
      <w:b/>
      <w:sz w:val="34"/>
    </w:rPr>
  </w:style>
  <w:style w:type="character" w:customStyle="1" w:styleId="InternetLink">
    <w:name w:val="Internet Link"/>
    <w:basedOn w:val="a0"/>
    <w:rsid w:val="00907175"/>
    <w:rPr>
      <w:rFonts w:cs="Times New Roman"/>
      <w:color w:val="000080"/>
      <w:u w:val="single"/>
    </w:rPr>
  </w:style>
  <w:style w:type="character" w:customStyle="1" w:styleId="ad">
    <w:name w:val="Название Знак"/>
    <w:basedOn w:val="a0"/>
    <w:qFormat/>
    <w:rsid w:val="00907175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Текст концевой сноски Знак"/>
    <w:basedOn w:val="a0"/>
    <w:qFormat/>
    <w:rsid w:val="00907175"/>
    <w:rPr>
      <w:rFonts w:ascii="Times New Roman" w:hAnsi="Times New Roman" w:cs="Times New Roman"/>
    </w:rPr>
  </w:style>
  <w:style w:type="character" w:customStyle="1" w:styleId="EndnoteCharacters">
    <w:name w:val="Endnote Characters"/>
    <w:basedOn w:val="a0"/>
    <w:qFormat/>
    <w:rsid w:val="00907175"/>
    <w:rPr>
      <w:rFonts w:cs="Times New Roman"/>
      <w:vertAlign w:val="superscript"/>
    </w:rPr>
  </w:style>
  <w:style w:type="character" w:customStyle="1" w:styleId="20">
    <w:name w:val="Основной текст 2 Знак"/>
    <w:basedOn w:val="a0"/>
    <w:qFormat/>
    <w:rsid w:val="00907175"/>
    <w:rPr>
      <w:rFonts w:ascii="Times New Roman" w:hAnsi="Times New Roman" w:cs="Times New Roman"/>
    </w:rPr>
  </w:style>
  <w:style w:type="character" w:customStyle="1" w:styleId="af">
    <w:name w:val="Текст Знак"/>
    <w:basedOn w:val="a0"/>
    <w:qFormat/>
    <w:rsid w:val="00907175"/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qFormat/>
    <w:rsid w:val="00907175"/>
    <w:rPr>
      <w:rFonts w:ascii="Times New Roman" w:hAnsi="Times New Roman" w:cs="Times New Roman"/>
      <w:sz w:val="16"/>
      <w:szCs w:val="16"/>
    </w:rPr>
  </w:style>
  <w:style w:type="character" w:customStyle="1" w:styleId="13">
    <w:name w:val="Номер страницы1"/>
    <w:basedOn w:val="a0"/>
    <w:rsid w:val="00907175"/>
    <w:rPr>
      <w:rFonts w:ascii="Times New Roman" w:hAnsi="Times New Roman" w:cs="Times New Roman"/>
      <w:sz w:val="24"/>
    </w:rPr>
  </w:style>
  <w:style w:type="character" w:customStyle="1" w:styleId="32">
    <w:name w:val="Основной текст с отступом 3 Знак"/>
    <w:basedOn w:val="a0"/>
    <w:qFormat/>
    <w:rsid w:val="00907175"/>
    <w:rPr>
      <w:rFonts w:ascii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qFormat/>
    <w:rsid w:val="00907175"/>
    <w:rPr>
      <w:rFonts w:ascii="Tahoma" w:hAnsi="Tahoma" w:cs="Tahoma"/>
      <w:sz w:val="16"/>
      <w:szCs w:val="16"/>
    </w:rPr>
  </w:style>
  <w:style w:type="character" w:customStyle="1" w:styleId="FootnoteAnchor">
    <w:name w:val="Footnote Anchor"/>
    <w:rsid w:val="00907175"/>
    <w:rPr>
      <w:vertAlign w:val="superscript"/>
    </w:rPr>
  </w:style>
  <w:style w:type="character" w:customStyle="1" w:styleId="EndnoteAnchor">
    <w:name w:val="Endnote Anchor"/>
    <w:rsid w:val="00907175"/>
    <w:rPr>
      <w:vertAlign w:val="superscript"/>
    </w:rPr>
  </w:style>
  <w:style w:type="paragraph" w:customStyle="1" w:styleId="Heading">
    <w:name w:val="Heading"/>
    <w:basedOn w:val="a"/>
    <w:next w:val="aa"/>
    <w:qFormat/>
    <w:rsid w:val="00907175"/>
    <w:rPr>
      <w:b/>
      <w:bCs/>
      <w:lang w:eastAsia="zh-CN"/>
    </w:rPr>
  </w:style>
  <w:style w:type="paragraph" w:styleId="aa">
    <w:name w:val="Body Text"/>
    <w:basedOn w:val="a"/>
    <w:link w:val="14"/>
    <w:rsid w:val="00907175"/>
    <w:rPr>
      <w:rFonts w:ascii="Times New Roman CYR" w:hAnsi="Times New Roman CYR" w:cs="Times New Roman CYR"/>
      <w:b/>
      <w:sz w:val="34"/>
      <w:szCs w:val="20"/>
      <w:lang w:eastAsia="zh-CN"/>
    </w:rPr>
  </w:style>
  <w:style w:type="character" w:customStyle="1" w:styleId="14">
    <w:name w:val="Основной текст Знак1"/>
    <w:basedOn w:val="a0"/>
    <w:link w:val="aa"/>
    <w:rsid w:val="00907175"/>
    <w:rPr>
      <w:rFonts w:ascii="Times New Roman CYR" w:eastAsia="Times New Roman" w:hAnsi="Times New Roman CYR" w:cs="Times New Roman CYR"/>
      <w:b/>
      <w:sz w:val="34"/>
      <w:szCs w:val="20"/>
      <w:lang w:eastAsia="zh-CN"/>
    </w:rPr>
  </w:style>
  <w:style w:type="paragraph" w:styleId="af1">
    <w:name w:val="List"/>
    <w:basedOn w:val="aa"/>
    <w:rsid w:val="00907175"/>
  </w:style>
  <w:style w:type="paragraph" w:customStyle="1" w:styleId="15">
    <w:name w:val="Название объекта1"/>
    <w:basedOn w:val="a"/>
    <w:qFormat/>
    <w:rsid w:val="00907175"/>
    <w:pPr>
      <w:suppressLineNumbers/>
      <w:spacing w:before="120" w:after="120"/>
      <w:jc w:val="left"/>
    </w:pPr>
    <w:rPr>
      <w:i/>
      <w:iCs/>
      <w:sz w:val="24"/>
      <w:lang w:eastAsia="zh-CN"/>
    </w:rPr>
  </w:style>
  <w:style w:type="paragraph" w:customStyle="1" w:styleId="Index">
    <w:name w:val="Index"/>
    <w:basedOn w:val="a"/>
    <w:qFormat/>
    <w:rsid w:val="00907175"/>
    <w:pPr>
      <w:suppressLineNumbers/>
      <w:jc w:val="left"/>
    </w:pPr>
    <w:rPr>
      <w:sz w:val="24"/>
      <w:lang w:eastAsia="zh-CN"/>
    </w:rPr>
  </w:style>
  <w:style w:type="paragraph" w:styleId="af2">
    <w:name w:val="List Paragraph"/>
    <w:basedOn w:val="a"/>
    <w:qFormat/>
    <w:rsid w:val="00907175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zh-CN"/>
    </w:rPr>
  </w:style>
  <w:style w:type="paragraph" w:customStyle="1" w:styleId="7">
    <w:name w:val="заголовок 7"/>
    <w:basedOn w:val="a"/>
    <w:next w:val="a"/>
    <w:qFormat/>
    <w:rsid w:val="00907175"/>
    <w:pPr>
      <w:keepNext/>
      <w:widowControl w:val="0"/>
      <w:autoSpaceDE w:val="0"/>
    </w:pPr>
    <w:rPr>
      <w:b/>
      <w:bCs/>
      <w:szCs w:val="28"/>
      <w:lang w:eastAsia="zh-CN"/>
    </w:rPr>
  </w:style>
  <w:style w:type="paragraph" w:customStyle="1" w:styleId="16">
    <w:name w:val="Верхний колонтитул1"/>
    <w:basedOn w:val="a"/>
    <w:rsid w:val="00907175"/>
    <w:pPr>
      <w:widowControl w:val="0"/>
      <w:autoSpaceDE w:val="0"/>
      <w:jc w:val="left"/>
    </w:pPr>
    <w:rPr>
      <w:sz w:val="20"/>
      <w:szCs w:val="20"/>
      <w:lang w:eastAsia="zh-CN"/>
    </w:rPr>
  </w:style>
  <w:style w:type="paragraph" w:customStyle="1" w:styleId="17">
    <w:name w:val="Нижний колонтитул1"/>
    <w:basedOn w:val="a"/>
    <w:rsid w:val="00907175"/>
    <w:pPr>
      <w:widowControl w:val="0"/>
      <w:autoSpaceDE w:val="0"/>
      <w:jc w:val="left"/>
    </w:pPr>
    <w:rPr>
      <w:sz w:val="20"/>
      <w:szCs w:val="20"/>
      <w:lang w:eastAsia="zh-CN"/>
    </w:rPr>
  </w:style>
  <w:style w:type="character" w:customStyle="1" w:styleId="18">
    <w:name w:val="Текст выноски Знак1"/>
    <w:basedOn w:val="a0"/>
    <w:rsid w:val="00907175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9">
    <w:name w:val="Текст сноски1"/>
    <w:basedOn w:val="a"/>
    <w:rsid w:val="00907175"/>
    <w:pPr>
      <w:widowControl w:val="0"/>
      <w:autoSpaceDE w:val="0"/>
      <w:spacing w:after="120"/>
      <w:jc w:val="both"/>
    </w:pPr>
    <w:rPr>
      <w:sz w:val="22"/>
      <w:szCs w:val="22"/>
      <w:lang w:eastAsia="zh-CN"/>
    </w:rPr>
  </w:style>
  <w:style w:type="paragraph" w:customStyle="1" w:styleId="af3">
    <w:name w:val="Норм"/>
    <w:basedOn w:val="a"/>
    <w:qFormat/>
    <w:rsid w:val="00907175"/>
    <w:rPr>
      <w:lang w:eastAsia="zh-CN"/>
    </w:rPr>
  </w:style>
  <w:style w:type="paragraph" w:customStyle="1" w:styleId="1a">
    <w:name w:val="Обычный1"/>
    <w:qFormat/>
    <w:rsid w:val="00907175"/>
    <w:pPr>
      <w:spacing w:before="100" w:after="100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b">
    <w:name w:val="Текст концевой сноски1"/>
    <w:basedOn w:val="a"/>
    <w:rsid w:val="00907175"/>
    <w:pPr>
      <w:widowControl w:val="0"/>
      <w:autoSpaceDE w:val="0"/>
      <w:jc w:val="left"/>
    </w:pPr>
    <w:rPr>
      <w:sz w:val="20"/>
      <w:szCs w:val="20"/>
      <w:lang w:eastAsia="zh-CN"/>
    </w:rPr>
  </w:style>
  <w:style w:type="paragraph" w:customStyle="1" w:styleId="T-15">
    <w:name w:val="T-1.5"/>
    <w:basedOn w:val="a"/>
    <w:qFormat/>
    <w:rsid w:val="00907175"/>
    <w:pPr>
      <w:spacing w:line="360" w:lineRule="auto"/>
      <w:ind w:firstLine="720"/>
      <w:jc w:val="both"/>
    </w:pPr>
    <w:rPr>
      <w:szCs w:val="28"/>
      <w:lang w:eastAsia="zh-CN"/>
    </w:rPr>
  </w:style>
  <w:style w:type="paragraph" w:styleId="22">
    <w:name w:val="Body Text 2"/>
    <w:basedOn w:val="a"/>
    <w:link w:val="210"/>
    <w:qFormat/>
    <w:rsid w:val="00907175"/>
    <w:pPr>
      <w:widowControl w:val="0"/>
      <w:autoSpaceDE w:val="0"/>
      <w:spacing w:after="120" w:line="480" w:lineRule="auto"/>
      <w:jc w:val="left"/>
    </w:pPr>
    <w:rPr>
      <w:sz w:val="20"/>
      <w:szCs w:val="20"/>
      <w:lang w:eastAsia="zh-CN"/>
    </w:rPr>
  </w:style>
  <w:style w:type="character" w:customStyle="1" w:styleId="210">
    <w:name w:val="Основной текст 2 Знак1"/>
    <w:basedOn w:val="a0"/>
    <w:link w:val="22"/>
    <w:rsid w:val="00907175"/>
    <w:rPr>
      <w:rFonts w:ascii="Times New Roman" w:eastAsia="Times New Roman" w:hAnsi="Times New Roman"/>
      <w:sz w:val="20"/>
      <w:szCs w:val="20"/>
      <w:lang w:eastAsia="zh-CN"/>
    </w:rPr>
  </w:style>
  <w:style w:type="paragraph" w:styleId="af4">
    <w:name w:val="Plain Text"/>
    <w:basedOn w:val="a"/>
    <w:link w:val="1c"/>
    <w:qFormat/>
    <w:rsid w:val="00907175"/>
    <w:pPr>
      <w:widowControl w:val="0"/>
      <w:autoSpaceDE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1c">
    <w:name w:val="Текст Знак1"/>
    <w:basedOn w:val="a0"/>
    <w:link w:val="af4"/>
    <w:rsid w:val="0090717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d">
    <w:name w:val="Абзац списка1"/>
    <w:basedOn w:val="a"/>
    <w:qFormat/>
    <w:rsid w:val="00907175"/>
    <w:pPr>
      <w:ind w:left="720"/>
      <w:contextualSpacing/>
      <w:jc w:val="left"/>
    </w:pPr>
    <w:rPr>
      <w:sz w:val="24"/>
      <w:lang w:eastAsia="zh-CN"/>
    </w:rPr>
  </w:style>
  <w:style w:type="paragraph" w:styleId="af5">
    <w:name w:val="Normal (Web)"/>
    <w:basedOn w:val="a"/>
    <w:uiPriority w:val="99"/>
    <w:qFormat/>
    <w:rsid w:val="00907175"/>
    <w:pPr>
      <w:spacing w:before="280" w:after="280"/>
      <w:jc w:val="left"/>
    </w:pPr>
    <w:rPr>
      <w:sz w:val="24"/>
      <w:lang w:eastAsia="zh-CN"/>
    </w:rPr>
  </w:style>
  <w:style w:type="paragraph" w:styleId="33">
    <w:name w:val="Body Text 3"/>
    <w:basedOn w:val="a"/>
    <w:link w:val="310"/>
    <w:qFormat/>
    <w:rsid w:val="00907175"/>
    <w:pPr>
      <w:spacing w:after="120"/>
      <w:jc w:val="left"/>
    </w:pPr>
    <w:rPr>
      <w:sz w:val="16"/>
      <w:szCs w:val="16"/>
      <w:lang w:eastAsia="zh-CN"/>
    </w:rPr>
  </w:style>
  <w:style w:type="character" w:customStyle="1" w:styleId="310">
    <w:name w:val="Основной текст 3 Знак1"/>
    <w:basedOn w:val="a0"/>
    <w:link w:val="33"/>
    <w:rsid w:val="00907175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40">
    <w:name w:val="Загл.14"/>
    <w:basedOn w:val="a"/>
    <w:qFormat/>
    <w:rsid w:val="00907175"/>
    <w:rPr>
      <w:rFonts w:ascii="Times New Roman CYR" w:hAnsi="Times New Roman CYR" w:cs="Times New Roman CYR"/>
      <w:b/>
      <w:bCs/>
      <w:szCs w:val="28"/>
      <w:lang w:eastAsia="zh-CN"/>
    </w:rPr>
  </w:style>
  <w:style w:type="paragraph" w:customStyle="1" w:styleId="Post">
    <w:name w:val="Post"/>
    <w:basedOn w:val="a"/>
    <w:qFormat/>
    <w:rsid w:val="00907175"/>
    <w:rPr>
      <w:szCs w:val="28"/>
      <w:lang w:eastAsia="zh-CN"/>
    </w:rPr>
  </w:style>
  <w:style w:type="paragraph" w:customStyle="1" w:styleId="Signatur">
    <w:name w:val="Signatur"/>
    <w:basedOn w:val="a"/>
    <w:qFormat/>
    <w:rsid w:val="00907175"/>
    <w:pPr>
      <w:spacing w:before="480"/>
      <w:jc w:val="right"/>
    </w:pPr>
    <w:rPr>
      <w:szCs w:val="28"/>
      <w:lang w:eastAsia="zh-CN"/>
    </w:rPr>
  </w:style>
  <w:style w:type="paragraph" w:styleId="34">
    <w:name w:val="Body Text Indent 3"/>
    <w:basedOn w:val="a"/>
    <w:link w:val="311"/>
    <w:qFormat/>
    <w:rsid w:val="00907175"/>
    <w:pPr>
      <w:spacing w:after="120"/>
      <w:ind w:left="283" w:firstLine="720"/>
      <w:jc w:val="both"/>
    </w:pPr>
    <w:rPr>
      <w:sz w:val="16"/>
      <w:szCs w:val="16"/>
      <w:lang w:eastAsia="zh-CN"/>
    </w:rPr>
  </w:style>
  <w:style w:type="character" w:customStyle="1" w:styleId="311">
    <w:name w:val="Основной текст с отступом 3 Знак1"/>
    <w:basedOn w:val="a0"/>
    <w:link w:val="34"/>
    <w:rsid w:val="00907175"/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14-150">
    <w:name w:val="текст14-15"/>
    <w:basedOn w:val="a"/>
    <w:qFormat/>
    <w:rsid w:val="00907175"/>
    <w:pPr>
      <w:widowControl w:val="0"/>
      <w:autoSpaceDE w:val="0"/>
      <w:spacing w:line="360" w:lineRule="auto"/>
      <w:ind w:firstLine="709"/>
      <w:jc w:val="both"/>
    </w:pPr>
    <w:rPr>
      <w:szCs w:val="28"/>
      <w:lang w:eastAsia="zh-CN"/>
    </w:rPr>
  </w:style>
  <w:style w:type="paragraph" w:customStyle="1" w:styleId="23">
    <w:name w:val="заголовок 2"/>
    <w:basedOn w:val="a"/>
    <w:next w:val="a"/>
    <w:qFormat/>
    <w:rsid w:val="00907175"/>
    <w:pPr>
      <w:keepNext/>
      <w:widowControl w:val="0"/>
      <w:autoSpaceDE w:val="0"/>
      <w:spacing w:line="360" w:lineRule="auto"/>
    </w:pPr>
    <w:rPr>
      <w:szCs w:val="28"/>
      <w:lang w:eastAsia="zh-CN"/>
    </w:rPr>
  </w:style>
  <w:style w:type="paragraph" w:customStyle="1" w:styleId="35">
    <w:name w:val="заголовок 3"/>
    <w:basedOn w:val="a"/>
    <w:next w:val="a"/>
    <w:qFormat/>
    <w:rsid w:val="00907175"/>
    <w:pPr>
      <w:keepNext/>
      <w:widowControl w:val="0"/>
      <w:autoSpaceDE w:val="0"/>
    </w:pPr>
    <w:rPr>
      <w:b/>
      <w:bCs/>
      <w:sz w:val="24"/>
      <w:lang w:eastAsia="zh-CN"/>
    </w:rPr>
  </w:style>
  <w:style w:type="paragraph" w:customStyle="1" w:styleId="6">
    <w:name w:val="заголовок 6"/>
    <w:basedOn w:val="a"/>
    <w:next w:val="a"/>
    <w:qFormat/>
    <w:rsid w:val="00907175"/>
    <w:pPr>
      <w:keepNext/>
      <w:widowControl w:val="0"/>
      <w:autoSpaceDE w:val="0"/>
      <w:ind w:left="3600"/>
    </w:pPr>
    <w:rPr>
      <w:sz w:val="24"/>
      <w:lang w:eastAsia="zh-CN"/>
    </w:rPr>
  </w:style>
  <w:style w:type="paragraph" w:customStyle="1" w:styleId="14-151">
    <w:name w:val="Текст 14-15"/>
    <w:basedOn w:val="a"/>
    <w:qFormat/>
    <w:rsid w:val="00907175"/>
    <w:pPr>
      <w:autoSpaceDE w:val="0"/>
      <w:spacing w:line="360" w:lineRule="auto"/>
      <w:ind w:firstLine="720"/>
      <w:jc w:val="both"/>
    </w:pPr>
    <w:rPr>
      <w:szCs w:val="28"/>
      <w:lang w:eastAsia="zh-CN"/>
    </w:rPr>
  </w:style>
  <w:style w:type="paragraph" w:customStyle="1" w:styleId="5">
    <w:name w:val="заголовок 5"/>
    <w:basedOn w:val="a"/>
    <w:next w:val="a"/>
    <w:qFormat/>
    <w:rsid w:val="00907175"/>
    <w:pPr>
      <w:keepNext/>
      <w:autoSpaceDE w:val="0"/>
      <w:jc w:val="right"/>
      <w:outlineLvl w:val="4"/>
    </w:pPr>
    <w:rPr>
      <w:sz w:val="34"/>
      <w:szCs w:val="34"/>
      <w:lang w:eastAsia="zh-CN"/>
    </w:rPr>
  </w:style>
  <w:style w:type="paragraph" w:customStyle="1" w:styleId="2-11">
    <w:name w:val="содержание2-11"/>
    <w:basedOn w:val="a"/>
    <w:qFormat/>
    <w:rsid w:val="00907175"/>
    <w:pPr>
      <w:spacing w:after="60"/>
      <w:jc w:val="both"/>
    </w:pPr>
    <w:rPr>
      <w:sz w:val="24"/>
      <w:lang w:eastAsia="zh-CN"/>
    </w:rPr>
  </w:style>
  <w:style w:type="paragraph" w:customStyle="1" w:styleId="1e">
    <w:name w:val="Знак Знак Знак1 Знак Знак Знак Знак"/>
    <w:basedOn w:val="a"/>
    <w:qFormat/>
    <w:rsid w:val="00907175"/>
    <w:pPr>
      <w:spacing w:before="280" w:after="280"/>
      <w:jc w:val="left"/>
    </w:pPr>
    <w:rPr>
      <w:rFonts w:ascii="Tahoma" w:hAnsi="Tahoma" w:cs="Tahoma"/>
      <w:sz w:val="20"/>
      <w:szCs w:val="20"/>
      <w:lang w:val="en-US" w:eastAsia="zh-CN"/>
    </w:rPr>
  </w:style>
  <w:style w:type="paragraph" w:styleId="af6">
    <w:name w:val="Document Map"/>
    <w:basedOn w:val="a"/>
    <w:link w:val="1f"/>
    <w:qFormat/>
    <w:rsid w:val="00907175"/>
    <w:pPr>
      <w:jc w:val="left"/>
    </w:pPr>
    <w:rPr>
      <w:rFonts w:ascii="Tahoma" w:hAnsi="Tahoma" w:cs="Tahoma"/>
      <w:sz w:val="16"/>
      <w:szCs w:val="16"/>
      <w:lang w:eastAsia="zh-CN"/>
    </w:rPr>
  </w:style>
  <w:style w:type="character" w:customStyle="1" w:styleId="1f">
    <w:name w:val="Схема документа Знак1"/>
    <w:basedOn w:val="a0"/>
    <w:link w:val="af6"/>
    <w:rsid w:val="00907175"/>
    <w:rPr>
      <w:rFonts w:ascii="Tahoma" w:eastAsia="Times New Roman" w:hAnsi="Tahoma" w:cs="Tahoma"/>
      <w:sz w:val="16"/>
      <w:szCs w:val="16"/>
      <w:lang w:eastAsia="zh-CN"/>
    </w:rPr>
  </w:style>
  <w:style w:type="paragraph" w:styleId="af7">
    <w:name w:val="Revision"/>
    <w:qFormat/>
    <w:rsid w:val="00907175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Title">
    <w:name w:val="ConsTitle"/>
    <w:qFormat/>
    <w:rsid w:val="00907175"/>
    <w:pPr>
      <w:widowControl w:val="0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145">
    <w:name w:val="текст14.5"/>
    <w:basedOn w:val="a"/>
    <w:qFormat/>
    <w:rsid w:val="00907175"/>
    <w:pPr>
      <w:spacing w:line="360" w:lineRule="auto"/>
      <w:ind w:firstLine="720"/>
      <w:jc w:val="both"/>
    </w:pPr>
    <w:rPr>
      <w:szCs w:val="28"/>
      <w:lang w:eastAsia="zh-CN"/>
    </w:rPr>
  </w:style>
  <w:style w:type="paragraph" w:customStyle="1" w:styleId="211">
    <w:name w:val="Основной текст 21"/>
    <w:basedOn w:val="a"/>
    <w:qFormat/>
    <w:rsid w:val="00907175"/>
    <w:pPr>
      <w:overflowPunct w:val="0"/>
      <w:autoSpaceDE w:val="0"/>
      <w:ind w:firstLine="540"/>
      <w:jc w:val="both"/>
      <w:textAlignment w:val="baseline"/>
    </w:pPr>
    <w:rPr>
      <w:szCs w:val="20"/>
      <w:lang w:eastAsia="zh-CN"/>
    </w:rPr>
  </w:style>
  <w:style w:type="paragraph" w:customStyle="1" w:styleId="TableContents">
    <w:name w:val="Table Contents"/>
    <w:basedOn w:val="a"/>
    <w:qFormat/>
    <w:rsid w:val="00907175"/>
    <w:pPr>
      <w:suppressLineNumbers/>
      <w:jc w:val="left"/>
    </w:pPr>
    <w:rPr>
      <w:sz w:val="24"/>
      <w:lang w:eastAsia="zh-CN"/>
    </w:rPr>
  </w:style>
  <w:style w:type="paragraph" w:customStyle="1" w:styleId="TableHeading">
    <w:name w:val="Table Heading"/>
    <w:basedOn w:val="TableContents"/>
    <w:qFormat/>
    <w:rsid w:val="00907175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07175"/>
    <w:pPr>
      <w:jc w:val="left"/>
    </w:pPr>
    <w:rPr>
      <w:sz w:val="24"/>
      <w:lang w:eastAsia="zh-CN"/>
    </w:rPr>
  </w:style>
  <w:style w:type="numbering" w:customStyle="1" w:styleId="WW8Num1">
    <w:name w:val="WW8Num1"/>
    <w:qFormat/>
    <w:rsid w:val="00907175"/>
  </w:style>
  <w:style w:type="numbering" w:customStyle="1" w:styleId="WW8Num2">
    <w:name w:val="WW8Num2"/>
    <w:qFormat/>
    <w:rsid w:val="00907175"/>
  </w:style>
  <w:style w:type="numbering" w:customStyle="1" w:styleId="WW8Num3">
    <w:name w:val="WW8Num3"/>
    <w:qFormat/>
    <w:rsid w:val="00907175"/>
  </w:style>
  <w:style w:type="numbering" w:customStyle="1" w:styleId="WW8Num4">
    <w:name w:val="WW8Num4"/>
    <w:qFormat/>
    <w:rsid w:val="00907175"/>
  </w:style>
  <w:style w:type="numbering" w:customStyle="1" w:styleId="WW8Num5">
    <w:name w:val="WW8Num5"/>
    <w:qFormat/>
    <w:rsid w:val="00907175"/>
  </w:style>
  <w:style w:type="numbering" w:customStyle="1" w:styleId="WW8Num6">
    <w:name w:val="WW8Num6"/>
    <w:qFormat/>
    <w:rsid w:val="00907175"/>
  </w:style>
  <w:style w:type="numbering" w:customStyle="1" w:styleId="WW8Num7">
    <w:name w:val="WW8Num7"/>
    <w:qFormat/>
    <w:rsid w:val="00907175"/>
  </w:style>
  <w:style w:type="numbering" w:customStyle="1" w:styleId="WW8Num8">
    <w:name w:val="WW8Num8"/>
    <w:qFormat/>
    <w:rsid w:val="00907175"/>
  </w:style>
  <w:style w:type="numbering" w:customStyle="1" w:styleId="WW8Num9">
    <w:name w:val="WW8Num9"/>
    <w:qFormat/>
    <w:rsid w:val="00907175"/>
  </w:style>
  <w:style w:type="numbering" w:customStyle="1" w:styleId="WW8Num10">
    <w:name w:val="WW8Num10"/>
    <w:qFormat/>
    <w:rsid w:val="00907175"/>
  </w:style>
  <w:style w:type="numbering" w:customStyle="1" w:styleId="WW8Num11">
    <w:name w:val="WW8Num11"/>
    <w:qFormat/>
    <w:rsid w:val="00907175"/>
  </w:style>
  <w:style w:type="numbering" w:customStyle="1" w:styleId="WW8Num12">
    <w:name w:val="WW8Num12"/>
    <w:qFormat/>
    <w:rsid w:val="00907175"/>
  </w:style>
  <w:style w:type="numbering" w:customStyle="1" w:styleId="WW8Num13">
    <w:name w:val="WW8Num13"/>
    <w:qFormat/>
    <w:rsid w:val="00907175"/>
  </w:style>
  <w:style w:type="numbering" w:customStyle="1" w:styleId="WW8Num14">
    <w:name w:val="WW8Num14"/>
    <w:qFormat/>
    <w:rsid w:val="00907175"/>
  </w:style>
  <w:style w:type="numbering" w:customStyle="1" w:styleId="WW8Num15">
    <w:name w:val="WW8Num15"/>
    <w:qFormat/>
    <w:rsid w:val="00907175"/>
  </w:style>
  <w:style w:type="numbering" w:customStyle="1" w:styleId="WW8Num16">
    <w:name w:val="WW8Num16"/>
    <w:qFormat/>
    <w:rsid w:val="00907175"/>
  </w:style>
  <w:style w:type="numbering" w:customStyle="1" w:styleId="WW8Num17">
    <w:name w:val="WW8Num17"/>
    <w:qFormat/>
    <w:rsid w:val="00907175"/>
  </w:style>
  <w:style w:type="numbering" w:customStyle="1" w:styleId="WW8Num18">
    <w:name w:val="WW8Num18"/>
    <w:qFormat/>
    <w:rsid w:val="00907175"/>
  </w:style>
  <w:style w:type="numbering" w:customStyle="1" w:styleId="WW8Num19">
    <w:name w:val="WW8Num19"/>
    <w:qFormat/>
    <w:rsid w:val="00907175"/>
  </w:style>
  <w:style w:type="numbering" w:customStyle="1" w:styleId="WW8Num20">
    <w:name w:val="WW8Num20"/>
    <w:qFormat/>
    <w:rsid w:val="00907175"/>
  </w:style>
  <w:style w:type="numbering" w:customStyle="1" w:styleId="WW8Num21">
    <w:name w:val="WW8Num21"/>
    <w:qFormat/>
    <w:rsid w:val="00907175"/>
  </w:style>
  <w:style w:type="numbering" w:customStyle="1" w:styleId="WW8Num22">
    <w:name w:val="WW8Num22"/>
    <w:qFormat/>
    <w:rsid w:val="00907175"/>
  </w:style>
  <w:style w:type="numbering" w:customStyle="1" w:styleId="WW8Num23">
    <w:name w:val="WW8Num23"/>
    <w:qFormat/>
    <w:rsid w:val="00907175"/>
  </w:style>
  <w:style w:type="numbering" w:customStyle="1" w:styleId="WW8Num24">
    <w:name w:val="WW8Num24"/>
    <w:qFormat/>
    <w:rsid w:val="00907175"/>
  </w:style>
  <w:style w:type="numbering" w:customStyle="1" w:styleId="WW8Num25">
    <w:name w:val="WW8Num25"/>
    <w:qFormat/>
    <w:rsid w:val="00907175"/>
  </w:style>
  <w:style w:type="numbering" w:customStyle="1" w:styleId="WW8Num26">
    <w:name w:val="WW8Num26"/>
    <w:qFormat/>
    <w:rsid w:val="00907175"/>
  </w:style>
  <w:style w:type="numbering" w:customStyle="1" w:styleId="WW8Num27">
    <w:name w:val="WW8Num27"/>
    <w:qFormat/>
    <w:rsid w:val="00907175"/>
  </w:style>
  <w:style w:type="numbering" w:customStyle="1" w:styleId="WW8Num28">
    <w:name w:val="WW8Num28"/>
    <w:qFormat/>
    <w:rsid w:val="00907175"/>
  </w:style>
  <w:style w:type="character" w:customStyle="1" w:styleId="1f0">
    <w:name w:val="Верхний колонтитул Знак1"/>
    <w:basedOn w:val="a0"/>
    <w:rsid w:val="00907175"/>
    <w:rPr>
      <w:rFonts w:ascii="Times New Roman" w:eastAsia="Times New Roman" w:hAnsi="Times New Roman"/>
      <w:kern w:val="1"/>
      <w:sz w:val="28"/>
    </w:rPr>
  </w:style>
  <w:style w:type="paragraph" w:customStyle="1" w:styleId="ConsPlusTitle">
    <w:name w:val="ConsPlusTitle"/>
    <w:rsid w:val="0090717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oaeno14-15">
    <w:name w:val="oaeno14-15"/>
    <w:basedOn w:val="a"/>
    <w:rsid w:val="00907175"/>
    <w:pPr>
      <w:spacing w:line="360" w:lineRule="auto"/>
      <w:ind w:firstLine="709"/>
      <w:jc w:val="both"/>
    </w:pPr>
    <w:rPr>
      <w:szCs w:val="28"/>
    </w:rPr>
  </w:style>
  <w:style w:type="paragraph" w:styleId="af8">
    <w:name w:val="endnote text"/>
    <w:basedOn w:val="a"/>
    <w:link w:val="1f1"/>
    <w:uiPriority w:val="99"/>
    <w:semiHidden/>
    <w:unhideWhenUsed/>
    <w:rsid w:val="00907175"/>
    <w:pPr>
      <w:jc w:val="left"/>
    </w:pPr>
    <w:rPr>
      <w:sz w:val="20"/>
      <w:szCs w:val="20"/>
    </w:rPr>
  </w:style>
  <w:style w:type="character" w:customStyle="1" w:styleId="1f1">
    <w:name w:val="Текст концевой сноски Знак1"/>
    <w:basedOn w:val="a0"/>
    <w:link w:val="af8"/>
    <w:uiPriority w:val="99"/>
    <w:semiHidden/>
    <w:rsid w:val="00907175"/>
    <w:rPr>
      <w:rFonts w:ascii="Times New Roman" w:eastAsia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907175"/>
    <w:rPr>
      <w:vertAlign w:val="superscript"/>
    </w:rPr>
  </w:style>
  <w:style w:type="paragraph" w:styleId="afa">
    <w:name w:val="footnote text"/>
    <w:basedOn w:val="a"/>
    <w:link w:val="1f2"/>
    <w:uiPriority w:val="99"/>
    <w:semiHidden/>
    <w:unhideWhenUsed/>
    <w:rsid w:val="00907175"/>
    <w:pPr>
      <w:jc w:val="left"/>
    </w:pPr>
    <w:rPr>
      <w:sz w:val="20"/>
      <w:szCs w:val="20"/>
    </w:rPr>
  </w:style>
  <w:style w:type="character" w:customStyle="1" w:styleId="1f2">
    <w:name w:val="Текст сноски Знак1"/>
    <w:basedOn w:val="a0"/>
    <w:link w:val="afa"/>
    <w:uiPriority w:val="99"/>
    <w:semiHidden/>
    <w:rsid w:val="00907175"/>
    <w:rPr>
      <w:rFonts w:ascii="Times New Roman" w:eastAsia="Times New Roman" w:hAnsi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07175"/>
    <w:rPr>
      <w:vertAlign w:val="superscript"/>
    </w:rPr>
  </w:style>
  <w:style w:type="character" w:styleId="afc">
    <w:name w:val="Strong"/>
    <w:basedOn w:val="a0"/>
    <w:uiPriority w:val="22"/>
    <w:qFormat/>
    <w:locked/>
    <w:rsid w:val="00907175"/>
    <w:rPr>
      <w:b/>
      <w:bCs/>
    </w:rPr>
  </w:style>
  <w:style w:type="character" w:customStyle="1" w:styleId="110">
    <w:name w:val="Заголовок 1 Знак1"/>
    <w:basedOn w:val="a0"/>
    <w:link w:val="1"/>
    <w:rsid w:val="00907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page number"/>
    <w:basedOn w:val="a0"/>
    <w:rsid w:val="0090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C9FE1A186FD481EC8E3C0708DED3BCBECC76ABCEF399C1A5B3D44DEE01232E0CAD157CF9D975BAD209FAEFE8EA1A083B59359F6eFX8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1276-DE6B-454A-A0DF-95BDE1D1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21</TotalTime>
  <Pages>20</Pages>
  <Words>4120</Words>
  <Characters>31817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10</cp:revision>
  <cp:lastPrinted>2022-08-16T12:53:00Z</cp:lastPrinted>
  <dcterms:created xsi:type="dcterms:W3CDTF">2022-08-15T13:46:00Z</dcterms:created>
  <dcterms:modified xsi:type="dcterms:W3CDTF">2022-08-30T15:59:00Z</dcterms:modified>
</cp:coreProperties>
</file>