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2E" w:rsidRDefault="00666B2E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6951727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666B2E" w:rsidRDefault="00666B2E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8" w:dyaOrig="1128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6933103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7D2FF0" w:rsidP="006E352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6E352D">
              <w:rPr>
                <w:b/>
                <w:color w:val="000000"/>
                <w:szCs w:val="28"/>
              </w:rPr>
              <w:t>февраля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6E352D">
              <w:rPr>
                <w:b/>
                <w:color w:val="000000"/>
                <w:szCs w:val="28"/>
              </w:rPr>
              <w:t>4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691563">
              <w:rPr>
                <w:b/>
                <w:color w:val="000000"/>
                <w:szCs w:val="28"/>
              </w:rPr>
              <w:t>50-1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26D50" w:rsidRPr="00C009B5" w:rsidRDefault="00B26D50" w:rsidP="00B26D50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</w:t>
      </w:r>
      <w:r w:rsidR="00571DA2">
        <w:rPr>
          <w:b/>
          <w:szCs w:val="28"/>
        </w:rPr>
        <w:t xml:space="preserve">комиссии </w:t>
      </w:r>
      <w:r w:rsidR="00571DA2" w:rsidRPr="00613D49">
        <w:rPr>
          <w:b/>
          <w:szCs w:val="28"/>
        </w:rPr>
        <w:t>и</w:t>
      </w:r>
      <w:r w:rsidRPr="00613D49">
        <w:rPr>
          <w:b/>
          <w:szCs w:val="28"/>
        </w:rPr>
        <w:t xml:space="preserve">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B26D50" w:rsidRDefault="00B26D50" w:rsidP="00B26D50">
      <w:pPr>
        <w:jc w:val="both"/>
        <w:rPr>
          <w:b/>
          <w:szCs w:val="28"/>
        </w:rPr>
      </w:pP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 xml:space="preserve">В соответствии с подпунктом «а» пункта 6 ст. 29 и пунктами 4 и 5.1 ст. 27 Федерального </w:t>
      </w:r>
      <w:r w:rsidR="00ED3F20" w:rsidRPr="005142FB">
        <w:rPr>
          <w:szCs w:val="28"/>
        </w:rPr>
        <w:t>закона «</w:t>
      </w:r>
      <w:r w:rsidRPr="005142FB">
        <w:rPr>
          <w:szCs w:val="28"/>
        </w:rPr>
        <w:t>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26D50" w:rsidRPr="00022E71" w:rsidRDefault="00B26D50" w:rsidP="00B26D50">
      <w:pPr>
        <w:tabs>
          <w:tab w:val="left" w:pos="851"/>
          <w:tab w:val="left" w:pos="1365"/>
        </w:tabs>
        <w:jc w:val="left"/>
        <w:rPr>
          <w:szCs w:val="28"/>
        </w:rPr>
      </w:pPr>
      <w:r w:rsidRPr="00022E71">
        <w:rPr>
          <w:b/>
          <w:szCs w:val="28"/>
        </w:rPr>
        <w:t>РЕШИЛА:</w:t>
      </w:r>
    </w:p>
    <w:p w:rsidR="009F469F" w:rsidRPr="0060617A" w:rsidRDefault="009F469F" w:rsidP="009F469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участковых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</w:t>
      </w:r>
      <w:r w:rsidRPr="00C13F5F">
        <w:rPr>
          <w:szCs w:val="28"/>
        </w:rPr>
        <w:t xml:space="preserve">и </w:t>
      </w:r>
      <w:r w:rsidR="00022E71" w:rsidRPr="00C13F5F">
        <w:rPr>
          <w:szCs w:val="28"/>
        </w:rPr>
        <w:t>назначить из</w:t>
      </w:r>
      <w:r w:rsidRPr="00C13F5F">
        <w:rPr>
          <w:szCs w:val="28"/>
        </w:rPr>
        <w:t xml:space="preserve"> </w:t>
      </w:r>
      <w:r w:rsidR="00022E71" w:rsidRPr="00C13F5F">
        <w:rPr>
          <w:szCs w:val="28"/>
        </w:rPr>
        <w:t>резерва составов</w:t>
      </w:r>
      <w:r>
        <w:rPr>
          <w:szCs w:val="28"/>
        </w:rPr>
        <w:t xml:space="preserve"> </w:t>
      </w:r>
      <w:r w:rsidRPr="00C13F5F">
        <w:rPr>
          <w:szCs w:val="28"/>
        </w:rPr>
        <w:t>член</w:t>
      </w:r>
      <w:r>
        <w:rPr>
          <w:szCs w:val="28"/>
        </w:rPr>
        <w:t>ов</w:t>
      </w:r>
      <w:r w:rsidRPr="00C13F5F">
        <w:rPr>
          <w:szCs w:val="28"/>
        </w:rPr>
        <w:t xml:space="preserve"> комисси</w:t>
      </w:r>
      <w:r>
        <w:rPr>
          <w:szCs w:val="28"/>
        </w:rPr>
        <w:t>й</w:t>
      </w:r>
      <w:r w:rsidRPr="00C13F5F">
        <w:rPr>
          <w:szCs w:val="28"/>
        </w:rPr>
        <w:t xml:space="preserve">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9F469F" w:rsidRDefault="009F469F" w:rsidP="009F469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9F469F" w:rsidRPr="00483477" w:rsidRDefault="009F469F" w:rsidP="009F469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26D50" w:rsidRPr="000E5015" w:rsidRDefault="009F469F" w:rsidP="00B26D50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="00B26D50" w:rsidRPr="0060617A">
        <w:rPr>
          <w:szCs w:val="28"/>
        </w:rPr>
        <w:t>.Контроль за исполнением настоящего</w:t>
      </w:r>
      <w:r w:rsidR="00B26D50" w:rsidRPr="001C265F">
        <w:rPr>
          <w:szCs w:val="28"/>
        </w:rPr>
        <w:t xml:space="preserve"> решения возложить на</w:t>
      </w:r>
      <w:r w:rsidR="00B26D50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Pr="000E5015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№1 к решению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7D2FF0">
        <w:rPr>
          <w:bCs/>
          <w:sz w:val="24"/>
        </w:rPr>
        <w:t>16</w:t>
      </w:r>
      <w:r>
        <w:rPr>
          <w:bCs/>
          <w:sz w:val="24"/>
        </w:rPr>
        <w:t>.</w:t>
      </w:r>
      <w:r w:rsidR="004F69BD">
        <w:rPr>
          <w:bCs/>
          <w:sz w:val="24"/>
        </w:rPr>
        <w:t>02</w:t>
      </w:r>
      <w:r>
        <w:rPr>
          <w:bCs/>
          <w:sz w:val="24"/>
        </w:rPr>
        <w:t>.202</w:t>
      </w:r>
      <w:r w:rsidR="004F69BD">
        <w:rPr>
          <w:bCs/>
          <w:sz w:val="24"/>
        </w:rPr>
        <w:t>4</w:t>
      </w:r>
      <w:r>
        <w:rPr>
          <w:bCs/>
          <w:sz w:val="24"/>
        </w:rPr>
        <w:t xml:space="preserve"> года № </w:t>
      </w:r>
      <w:r w:rsidR="00691563">
        <w:rPr>
          <w:bCs/>
          <w:sz w:val="24"/>
        </w:rPr>
        <w:t>50-1</w:t>
      </w:r>
    </w:p>
    <w:p w:rsidR="009F469F" w:rsidRDefault="009F469F" w:rsidP="009F469F">
      <w:pPr>
        <w:jc w:val="right"/>
        <w:rPr>
          <w:bCs/>
          <w:sz w:val="24"/>
        </w:rPr>
      </w:pPr>
    </w:p>
    <w:p w:rsidR="009F469F" w:rsidRDefault="009F469F" w:rsidP="009F469F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7A7D47" w:rsidRDefault="007A7D47" w:rsidP="009F469F">
      <w:pPr>
        <w:jc w:val="both"/>
        <w:rPr>
          <w:szCs w:val="28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769"/>
        <w:gridCol w:w="998"/>
        <w:gridCol w:w="2060"/>
        <w:gridCol w:w="4962"/>
      </w:tblGrid>
      <w:tr w:rsidR="00021956" w:rsidRPr="00021956" w:rsidTr="00021956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Имя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143812" w:rsidRPr="0040757F" w:rsidTr="00021956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40757F" w:rsidRDefault="00143812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40757F" w:rsidRDefault="00143812" w:rsidP="00021956">
            <w:pPr>
              <w:jc w:val="left"/>
              <w:rPr>
                <w:color w:val="000000"/>
                <w:sz w:val="24"/>
              </w:rPr>
            </w:pPr>
            <w:r w:rsidRPr="0040757F">
              <w:rPr>
                <w:color w:val="000000"/>
                <w:sz w:val="24"/>
              </w:rPr>
              <w:t>1555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40757F" w:rsidRDefault="00143812" w:rsidP="00021956">
            <w:pPr>
              <w:jc w:val="left"/>
              <w:rPr>
                <w:color w:val="000000"/>
                <w:sz w:val="24"/>
              </w:rPr>
            </w:pPr>
            <w:r w:rsidRPr="0040757F">
              <w:rPr>
                <w:color w:val="000000"/>
                <w:sz w:val="24"/>
              </w:rPr>
              <w:t>Семенова Кристина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40757F" w:rsidRDefault="00143812" w:rsidP="00021956">
            <w:pPr>
              <w:jc w:val="left"/>
              <w:rPr>
                <w:color w:val="000000"/>
                <w:sz w:val="24"/>
              </w:rPr>
            </w:pPr>
            <w:r w:rsidRPr="0040757F">
              <w:rPr>
                <w:color w:val="000000"/>
                <w:sz w:val="24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021956" w:rsidRPr="0040757F" w:rsidTr="00E37021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40757F" w:rsidRDefault="00021956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691563" w:rsidP="00021956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1559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246F08" w:rsidP="00021956">
            <w:pPr>
              <w:jc w:val="left"/>
              <w:rPr>
                <w:sz w:val="24"/>
              </w:rPr>
            </w:pPr>
            <w:r w:rsidRPr="00246F08">
              <w:rPr>
                <w:color w:val="000000"/>
                <w:sz w:val="24"/>
              </w:rPr>
              <w:t xml:space="preserve">Лемзяков Андрей Владимирович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246F08" w:rsidP="00021956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246F08" w:rsidRPr="0040757F" w:rsidTr="00E37021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40757F" w:rsidRDefault="00246F08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40757F" w:rsidRDefault="00246F08" w:rsidP="00021956">
            <w:pPr>
              <w:jc w:val="left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246F08" w:rsidRDefault="00246F08" w:rsidP="00021956">
            <w:pPr>
              <w:jc w:val="left"/>
              <w:rPr>
                <w:color w:val="000000"/>
                <w:sz w:val="24"/>
              </w:rPr>
            </w:pPr>
            <w:r w:rsidRPr="00246F08">
              <w:rPr>
                <w:color w:val="000000"/>
                <w:sz w:val="24"/>
              </w:rPr>
              <w:t>Крюков Антон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246F08" w:rsidRDefault="00246F08" w:rsidP="00021956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ED4DEA" w:rsidRPr="0040757F" w:rsidTr="00E37021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EA" w:rsidRPr="0040757F" w:rsidRDefault="00ED4DEA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EA" w:rsidRDefault="00ED4DEA" w:rsidP="00021956">
            <w:pPr>
              <w:jc w:val="left"/>
              <w:rPr>
                <w:sz w:val="24"/>
              </w:rPr>
            </w:pPr>
            <w:r>
              <w:rPr>
                <w:sz w:val="24"/>
              </w:rPr>
              <w:t>1567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EA" w:rsidRPr="00246F08" w:rsidRDefault="00ED4DEA" w:rsidP="00021956">
            <w:pPr>
              <w:jc w:val="left"/>
              <w:rPr>
                <w:color w:val="000000"/>
                <w:sz w:val="24"/>
              </w:rPr>
            </w:pPr>
            <w:r w:rsidRPr="00ED4DEA">
              <w:rPr>
                <w:color w:val="000000"/>
                <w:sz w:val="24"/>
              </w:rPr>
              <w:t>Ефимкина Елена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EA" w:rsidRPr="00246F08" w:rsidRDefault="00ED4DEA" w:rsidP="00021956">
            <w:pPr>
              <w:jc w:val="left"/>
              <w:rPr>
                <w:sz w:val="24"/>
              </w:rPr>
            </w:pPr>
            <w:r w:rsidRPr="00ED4DEA">
              <w:rPr>
                <w:sz w:val="24"/>
              </w:rPr>
              <w:t>собрание избирателей по месту работы</w:t>
            </w:r>
          </w:p>
        </w:tc>
      </w:tr>
      <w:tr w:rsidR="00246F08" w:rsidRPr="0040757F" w:rsidTr="00E37021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40757F" w:rsidRDefault="00246F08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Default="00246F08" w:rsidP="00021956">
            <w:pPr>
              <w:jc w:val="left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246F08" w:rsidRDefault="00246F08" w:rsidP="00021956">
            <w:pPr>
              <w:jc w:val="left"/>
              <w:rPr>
                <w:color w:val="000000"/>
                <w:sz w:val="24"/>
              </w:rPr>
            </w:pPr>
            <w:r w:rsidRPr="00246F08">
              <w:rPr>
                <w:color w:val="000000"/>
                <w:sz w:val="24"/>
              </w:rPr>
              <w:t>Баркан Сергей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246F08" w:rsidRDefault="00246F08" w:rsidP="00021956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246F08" w:rsidRPr="0040757F" w:rsidTr="00E37021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40757F" w:rsidRDefault="00246F08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Default="00246F08" w:rsidP="00021956">
            <w:pPr>
              <w:jc w:val="left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246F08" w:rsidRDefault="00246F08" w:rsidP="00021956">
            <w:pPr>
              <w:jc w:val="left"/>
              <w:rPr>
                <w:color w:val="000000"/>
                <w:sz w:val="24"/>
              </w:rPr>
            </w:pPr>
            <w:r w:rsidRPr="00246F08">
              <w:rPr>
                <w:color w:val="000000"/>
                <w:sz w:val="24"/>
              </w:rPr>
              <w:t>Румянцев Александр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246F08" w:rsidRDefault="00246F08" w:rsidP="00021956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021956" w:rsidRPr="0040757F" w:rsidTr="002B5D49">
        <w:trPr>
          <w:trHeight w:val="68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40757F" w:rsidRDefault="00021956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021956" w:rsidP="00691563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15</w:t>
            </w:r>
            <w:r w:rsidR="00691563" w:rsidRPr="0040757F">
              <w:rPr>
                <w:sz w:val="24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E55907" w:rsidP="00021956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Шкилев Артем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E55907" w:rsidP="00021956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Невское местное (районное) отделение Санкт-Петербургского городского отделения политической партии «Коммунистическая партия Российской Федерации»</w:t>
            </w:r>
          </w:p>
        </w:tc>
      </w:tr>
      <w:tr w:rsidR="00021956" w:rsidRPr="0040757F" w:rsidTr="002B5D49">
        <w:trPr>
          <w:trHeight w:val="7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40757F" w:rsidRDefault="00021956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021956" w:rsidP="00691563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15</w:t>
            </w:r>
            <w:r w:rsidR="00691563" w:rsidRPr="0040757F">
              <w:rPr>
                <w:sz w:val="24"/>
              </w:rPr>
              <w:t>80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E55907" w:rsidP="00021956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Новичихина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40757F" w:rsidRDefault="00E55907" w:rsidP="00021956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2B5D49" w:rsidRPr="0040757F" w:rsidTr="002B5D49">
        <w:trPr>
          <w:trHeight w:val="7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49" w:rsidRPr="0040757F" w:rsidRDefault="002B5D49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49" w:rsidRPr="0040757F" w:rsidRDefault="002B5D49" w:rsidP="00691563">
            <w:pPr>
              <w:jc w:val="left"/>
              <w:rPr>
                <w:sz w:val="24"/>
              </w:rPr>
            </w:pPr>
            <w:r>
              <w:rPr>
                <w:sz w:val="24"/>
              </w:rPr>
              <w:t>1581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49" w:rsidRPr="0040757F" w:rsidRDefault="002B5D49" w:rsidP="00021956">
            <w:pPr>
              <w:jc w:val="left"/>
              <w:rPr>
                <w:sz w:val="24"/>
              </w:rPr>
            </w:pPr>
            <w:r w:rsidRPr="002B5D49">
              <w:rPr>
                <w:sz w:val="24"/>
              </w:rPr>
              <w:t>Кудрицкая Юлия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49" w:rsidRPr="0040757F" w:rsidRDefault="002B5D49" w:rsidP="00021956">
            <w:pPr>
              <w:jc w:val="left"/>
              <w:rPr>
                <w:sz w:val="24"/>
              </w:rPr>
            </w:pPr>
            <w:r w:rsidRPr="002B5D49">
              <w:rPr>
                <w:sz w:val="24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246F08" w:rsidRPr="0040757F" w:rsidTr="002B5D49">
        <w:trPr>
          <w:trHeight w:val="7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40757F" w:rsidRDefault="00246F08" w:rsidP="0040757F">
            <w:pPr>
              <w:pStyle w:val="aa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Default="00246F08" w:rsidP="00691563">
            <w:pPr>
              <w:jc w:val="left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Default="00246F08" w:rsidP="00246F08">
            <w:pPr>
              <w:jc w:val="right"/>
              <w:rPr>
                <w:bCs/>
                <w:sz w:val="24"/>
              </w:rPr>
            </w:pPr>
            <w:r w:rsidRPr="00246F08">
              <w:rPr>
                <w:bCs/>
                <w:sz w:val="24"/>
              </w:rPr>
              <w:t>Тарусова Анна Алексеевна</w:t>
            </w:r>
          </w:p>
          <w:p w:rsidR="00246F08" w:rsidRPr="002B5D49" w:rsidRDefault="00246F08" w:rsidP="00021956">
            <w:pPr>
              <w:jc w:val="left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2B5D49" w:rsidRDefault="00246F08" w:rsidP="00021956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собрание избирателей по месту работы</w:t>
            </w:r>
          </w:p>
        </w:tc>
      </w:tr>
    </w:tbl>
    <w:p w:rsidR="0036627F" w:rsidRDefault="0036627F" w:rsidP="009F469F">
      <w:pPr>
        <w:jc w:val="right"/>
        <w:rPr>
          <w:bCs/>
          <w:sz w:val="24"/>
        </w:rPr>
      </w:pPr>
    </w:p>
    <w:p w:rsidR="0036627F" w:rsidRDefault="0036627F" w:rsidP="009F469F">
      <w:pPr>
        <w:jc w:val="right"/>
        <w:rPr>
          <w:bCs/>
          <w:sz w:val="24"/>
        </w:rPr>
      </w:pPr>
    </w:p>
    <w:p w:rsidR="00143812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Приложение №2 к решению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7D2FF0">
        <w:rPr>
          <w:bCs/>
          <w:sz w:val="24"/>
        </w:rPr>
        <w:t>16</w:t>
      </w:r>
      <w:bookmarkStart w:id="0" w:name="_GoBack"/>
      <w:bookmarkEnd w:id="0"/>
      <w:r>
        <w:rPr>
          <w:bCs/>
          <w:sz w:val="24"/>
        </w:rPr>
        <w:t>.</w:t>
      </w:r>
      <w:r w:rsidR="00021956">
        <w:rPr>
          <w:bCs/>
          <w:sz w:val="24"/>
        </w:rPr>
        <w:t>02</w:t>
      </w:r>
      <w:r>
        <w:rPr>
          <w:bCs/>
          <w:sz w:val="24"/>
        </w:rPr>
        <w:t>.202</w:t>
      </w:r>
      <w:r w:rsidR="00021956">
        <w:rPr>
          <w:bCs/>
          <w:sz w:val="24"/>
        </w:rPr>
        <w:t>4</w:t>
      </w:r>
      <w:r>
        <w:rPr>
          <w:bCs/>
          <w:sz w:val="24"/>
        </w:rPr>
        <w:t xml:space="preserve"> года № </w:t>
      </w:r>
      <w:r w:rsidR="00691563">
        <w:rPr>
          <w:bCs/>
          <w:sz w:val="24"/>
        </w:rPr>
        <w:t>50-1</w:t>
      </w:r>
    </w:p>
    <w:p w:rsidR="009F469F" w:rsidRDefault="009F469F" w:rsidP="009F469F">
      <w:pPr>
        <w:jc w:val="right"/>
        <w:rPr>
          <w:bCs/>
          <w:sz w:val="24"/>
        </w:rPr>
      </w:pPr>
    </w:p>
    <w:p w:rsidR="009F469F" w:rsidRDefault="009F469F" w:rsidP="009F469F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FB0E68" w:rsidRDefault="00FB0E68" w:rsidP="009F469F">
      <w:pPr>
        <w:jc w:val="both"/>
        <w:rPr>
          <w:b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769"/>
        <w:gridCol w:w="1340"/>
        <w:gridCol w:w="2058"/>
        <w:gridCol w:w="4338"/>
      </w:tblGrid>
      <w:tr w:rsidR="00021956" w:rsidRPr="00021956" w:rsidTr="00021956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  Имя  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143812" w:rsidRPr="00021956" w:rsidTr="00021956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40757F" w:rsidRDefault="00143812" w:rsidP="0040757F">
            <w:pPr>
              <w:pStyle w:val="aa"/>
              <w:numPr>
                <w:ilvl w:val="0"/>
                <w:numId w:val="18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021956" w:rsidRDefault="00143812" w:rsidP="00021956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021956" w:rsidRDefault="00143812" w:rsidP="00021956">
            <w:pPr>
              <w:jc w:val="left"/>
              <w:rPr>
                <w:color w:val="000000"/>
                <w:sz w:val="24"/>
              </w:rPr>
            </w:pPr>
            <w:r w:rsidRPr="00143812">
              <w:rPr>
                <w:color w:val="000000"/>
                <w:sz w:val="24"/>
              </w:rPr>
              <w:t>Костарева Лариса Сергеевна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12" w:rsidRPr="00021956" w:rsidRDefault="00143812" w:rsidP="00021956">
            <w:pPr>
              <w:jc w:val="left"/>
              <w:rPr>
                <w:color w:val="000000"/>
                <w:sz w:val="24"/>
              </w:rPr>
            </w:pPr>
            <w:r w:rsidRPr="0014381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021956" w:rsidRPr="00021956" w:rsidTr="00143812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40757F" w:rsidRDefault="00021956" w:rsidP="0040757F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E55907" w:rsidP="0002195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143812" w:rsidP="00021956">
            <w:pPr>
              <w:jc w:val="left"/>
              <w:rPr>
                <w:sz w:val="22"/>
                <w:szCs w:val="22"/>
              </w:rPr>
            </w:pPr>
            <w:r w:rsidRPr="00DB6782">
              <w:rPr>
                <w:sz w:val="24"/>
              </w:rPr>
              <w:t>Казанбиев Хаджимурад Казанбиевич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143812" w:rsidP="00021956">
            <w:pPr>
              <w:jc w:val="left"/>
              <w:rPr>
                <w:sz w:val="22"/>
                <w:szCs w:val="22"/>
              </w:rPr>
            </w:pPr>
            <w:r w:rsidRPr="000E1F93">
              <w:rPr>
                <w:sz w:val="24"/>
              </w:rPr>
              <w:t>собрание избирателей по месту работы</w:t>
            </w:r>
          </w:p>
        </w:tc>
      </w:tr>
      <w:tr w:rsidR="00246F08" w:rsidRPr="00021956" w:rsidTr="00143812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40757F" w:rsidRDefault="00246F08" w:rsidP="0040757F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Default="00246F08" w:rsidP="0002195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DB6782" w:rsidRDefault="002D7C38" w:rsidP="0002195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Нестеров Кирилл Денисович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08" w:rsidRPr="000E1F93" w:rsidRDefault="002D7C38" w:rsidP="00021956">
            <w:pPr>
              <w:jc w:val="left"/>
              <w:rPr>
                <w:sz w:val="24"/>
              </w:rPr>
            </w:pPr>
            <w:r w:rsidRPr="0014381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EF5741" w:rsidRPr="00021956" w:rsidTr="00143812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40757F" w:rsidRDefault="00EF5741" w:rsidP="00EF5741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Default="00EF5741" w:rsidP="00EF57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Default="00EF5741" w:rsidP="00EF5741">
            <w:pPr>
              <w:jc w:val="left"/>
              <w:rPr>
                <w:sz w:val="24"/>
              </w:rPr>
            </w:pPr>
            <w:r>
              <w:rPr>
                <w:sz w:val="24"/>
              </w:rPr>
              <w:t>Бакаева Анастасия Васильевна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0E1F93" w:rsidRDefault="00EF5741" w:rsidP="00EF5741">
            <w:pPr>
              <w:jc w:val="left"/>
              <w:outlineLvl w:val="0"/>
              <w:rPr>
                <w:sz w:val="24"/>
              </w:rPr>
            </w:pPr>
            <w:r w:rsidRPr="000E1F93">
              <w:rPr>
                <w:sz w:val="24"/>
              </w:rPr>
              <w:t>собрание избирателей по месту работы</w:t>
            </w:r>
          </w:p>
        </w:tc>
      </w:tr>
      <w:tr w:rsidR="00EF5741" w:rsidRPr="00021956" w:rsidTr="00143812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40757F" w:rsidRDefault="00EF5741" w:rsidP="00EF5741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Default="00EF5741" w:rsidP="00EF57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DB6782" w:rsidRDefault="00EF5741" w:rsidP="00EF5741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Носачева Наталья Вячеславовна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0E1F93" w:rsidRDefault="00EF5741" w:rsidP="00EF5741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собрание избирателей по месту жительства</w:t>
            </w:r>
          </w:p>
        </w:tc>
      </w:tr>
      <w:tr w:rsidR="00EF5741" w:rsidRPr="00021956" w:rsidTr="00143812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40757F" w:rsidRDefault="00EF5741" w:rsidP="00EF5741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Default="00EF5741" w:rsidP="00EF57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DB6782" w:rsidRDefault="00EF5741" w:rsidP="00EF5741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Бойцова Анна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0E1F93" w:rsidRDefault="00EF5741" w:rsidP="00EF5741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собрание избирателей по месту жительства</w:t>
            </w:r>
          </w:p>
        </w:tc>
      </w:tr>
      <w:tr w:rsidR="00EF5741" w:rsidRPr="00021956" w:rsidTr="002B5D49">
        <w:trPr>
          <w:trHeight w:val="10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40757F" w:rsidRDefault="00EF5741" w:rsidP="00EF5741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41" w:rsidRPr="00021956" w:rsidRDefault="00EF5741" w:rsidP="00EF5741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41" w:rsidRPr="00021956" w:rsidRDefault="00EF5741" w:rsidP="00EF5741">
            <w:pPr>
              <w:jc w:val="left"/>
              <w:rPr>
                <w:sz w:val="22"/>
                <w:szCs w:val="22"/>
              </w:rPr>
            </w:pPr>
            <w:r w:rsidRPr="00E55907">
              <w:rPr>
                <w:sz w:val="22"/>
                <w:szCs w:val="22"/>
              </w:rPr>
              <w:t>Смыков Александр Сергеевич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41" w:rsidRPr="00021956" w:rsidRDefault="00EF5741" w:rsidP="00EF5741">
            <w:pPr>
              <w:jc w:val="left"/>
              <w:rPr>
                <w:sz w:val="22"/>
                <w:szCs w:val="22"/>
              </w:rPr>
            </w:pPr>
            <w:r w:rsidRPr="00143812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EF5741" w:rsidRPr="00021956" w:rsidTr="002B5D49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40757F" w:rsidRDefault="00EF5741" w:rsidP="00EF5741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41" w:rsidRPr="00021956" w:rsidRDefault="00EF5741" w:rsidP="00EF5741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41" w:rsidRPr="00021956" w:rsidRDefault="00EF5741" w:rsidP="00EF5741">
            <w:pPr>
              <w:jc w:val="left"/>
              <w:rPr>
                <w:sz w:val="22"/>
                <w:szCs w:val="22"/>
              </w:rPr>
            </w:pPr>
            <w:r w:rsidRPr="00143812">
              <w:rPr>
                <w:sz w:val="22"/>
                <w:szCs w:val="22"/>
              </w:rPr>
              <w:t>Фёдорова Екатерина Алексеевна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41" w:rsidRPr="00021956" w:rsidRDefault="00EF5741" w:rsidP="00EF5741">
            <w:pPr>
              <w:jc w:val="left"/>
              <w:rPr>
                <w:sz w:val="22"/>
                <w:szCs w:val="22"/>
              </w:rPr>
            </w:pPr>
            <w:r w:rsidRPr="00143812">
              <w:rPr>
                <w:sz w:val="22"/>
                <w:szCs w:val="22"/>
              </w:rPr>
              <w:t>собрание избирателей по месту учебы</w:t>
            </w:r>
          </w:p>
        </w:tc>
      </w:tr>
      <w:tr w:rsidR="00EF5741" w:rsidRPr="00021956" w:rsidTr="002B5D49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40757F" w:rsidRDefault="00EF5741" w:rsidP="00EF5741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021956" w:rsidRDefault="00EF5741" w:rsidP="00EF57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143812" w:rsidRDefault="00EF5741" w:rsidP="00EF5741">
            <w:pPr>
              <w:jc w:val="left"/>
              <w:rPr>
                <w:sz w:val="22"/>
                <w:szCs w:val="22"/>
              </w:rPr>
            </w:pPr>
            <w:r w:rsidRPr="00636168">
              <w:rPr>
                <w:sz w:val="22"/>
                <w:szCs w:val="22"/>
              </w:rPr>
              <w:t>Кулигина Анастасия Олеговна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143812" w:rsidRDefault="00EF5741" w:rsidP="00EF5741">
            <w:pPr>
              <w:jc w:val="left"/>
              <w:rPr>
                <w:sz w:val="22"/>
                <w:szCs w:val="22"/>
              </w:rPr>
            </w:pPr>
            <w:r w:rsidRPr="0063616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EF5741" w:rsidRPr="00021956" w:rsidTr="002B5D49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40757F" w:rsidRDefault="00EF5741" w:rsidP="00EF5741">
            <w:pPr>
              <w:pStyle w:val="aa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Default="00EF5741" w:rsidP="00EF57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636168" w:rsidRDefault="00EF5741" w:rsidP="00EF57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Кузевич Наталья Михайловна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41" w:rsidRPr="00636168" w:rsidRDefault="00EF5741" w:rsidP="00EF5741">
            <w:pPr>
              <w:jc w:val="left"/>
              <w:rPr>
                <w:sz w:val="22"/>
                <w:szCs w:val="22"/>
              </w:rPr>
            </w:pPr>
            <w:r w:rsidRPr="0014381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</w:tbl>
    <w:p w:rsidR="009F469F" w:rsidRDefault="009F469F" w:rsidP="00B26D50">
      <w:pPr>
        <w:jc w:val="both"/>
        <w:rPr>
          <w:szCs w:val="28"/>
        </w:rPr>
      </w:pPr>
    </w:p>
    <w:sectPr w:rsidR="009F469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18" w:rsidRDefault="00FA0D18" w:rsidP="008A42CE">
      <w:r>
        <w:separator/>
      </w:r>
    </w:p>
  </w:endnote>
  <w:endnote w:type="continuationSeparator" w:id="0">
    <w:p w:rsidR="00FA0D18" w:rsidRDefault="00FA0D18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18" w:rsidRDefault="00FA0D18" w:rsidP="008A42CE">
      <w:r>
        <w:separator/>
      </w:r>
    </w:p>
  </w:footnote>
  <w:footnote w:type="continuationSeparator" w:id="0">
    <w:p w:rsidR="00FA0D18" w:rsidRDefault="00FA0D18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561CDE"/>
    <w:multiLevelType w:val="hybridMultilevel"/>
    <w:tmpl w:val="669838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C5D63"/>
    <w:multiLevelType w:val="hybridMultilevel"/>
    <w:tmpl w:val="F7B44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85AAF"/>
    <w:multiLevelType w:val="hybridMultilevel"/>
    <w:tmpl w:val="7D06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062E3"/>
    <w:multiLevelType w:val="hybridMultilevel"/>
    <w:tmpl w:val="B75C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2A97"/>
    <w:multiLevelType w:val="hybridMultilevel"/>
    <w:tmpl w:val="A566C41C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517003"/>
    <w:multiLevelType w:val="hybridMultilevel"/>
    <w:tmpl w:val="2892A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2EE66AC"/>
    <w:multiLevelType w:val="hybridMultilevel"/>
    <w:tmpl w:val="241A61CC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1956"/>
    <w:rsid w:val="00022A37"/>
    <w:rsid w:val="00022E71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261A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27576"/>
    <w:rsid w:val="0013447F"/>
    <w:rsid w:val="00143058"/>
    <w:rsid w:val="00143812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4F7B"/>
    <w:rsid w:val="001A5153"/>
    <w:rsid w:val="001B35D3"/>
    <w:rsid w:val="001B4069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46F08"/>
    <w:rsid w:val="00250552"/>
    <w:rsid w:val="00256D7D"/>
    <w:rsid w:val="0028522A"/>
    <w:rsid w:val="002904BB"/>
    <w:rsid w:val="002927E1"/>
    <w:rsid w:val="002A5857"/>
    <w:rsid w:val="002B5D49"/>
    <w:rsid w:val="002B7E3D"/>
    <w:rsid w:val="002C1AAD"/>
    <w:rsid w:val="002C59FD"/>
    <w:rsid w:val="002C77E7"/>
    <w:rsid w:val="002D5135"/>
    <w:rsid w:val="002D7C38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33AF"/>
    <w:rsid w:val="0036627F"/>
    <w:rsid w:val="00366601"/>
    <w:rsid w:val="00375025"/>
    <w:rsid w:val="00384CAB"/>
    <w:rsid w:val="0038700B"/>
    <w:rsid w:val="003A3E64"/>
    <w:rsid w:val="003B4FF8"/>
    <w:rsid w:val="003D614B"/>
    <w:rsid w:val="003D6AD9"/>
    <w:rsid w:val="003F006A"/>
    <w:rsid w:val="003F6CE5"/>
    <w:rsid w:val="00400BB7"/>
    <w:rsid w:val="0040757F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B69A7"/>
    <w:rsid w:val="004C1716"/>
    <w:rsid w:val="004C1B81"/>
    <w:rsid w:val="004C519D"/>
    <w:rsid w:val="004C6B40"/>
    <w:rsid w:val="004D06B6"/>
    <w:rsid w:val="004E00B0"/>
    <w:rsid w:val="004E4640"/>
    <w:rsid w:val="004E56D9"/>
    <w:rsid w:val="004F69BD"/>
    <w:rsid w:val="004F7D36"/>
    <w:rsid w:val="005142FB"/>
    <w:rsid w:val="00535729"/>
    <w:rsid w:val="0054352A"/>
    <w:rsid w:val="00545676"/>
    <w:rsid w:val="005511D1"/>
    <w:rsid w:val="00565E63"/>
    <w:rsid w:val="005715AA"/>
    <w:rsid w:val="00571DA2"/>
    <w:rsid w:val="00582DB1"/>
    <w:rsid w:val="00593450"/>
    <w:rsid w:val="00597F14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36168"/>
    <w:rsid w:val="006511FC"/>
    <w:rsid w:val="0065248B"/>
    <w:rsid w:val="00656962"/>
    <w:rsid w:val="006616BD"/>
    <w:rsid w:val="00666B2E"/>
    <w:rsid w:val="00667221"/>
    <w:rsid w:val="00683D9F"/>
    <w:rsid w:val="00683ECC"/>
    <w:rsid w:val="00691563"/>
    <w:rsid w:val="006960C5"/>
    <w:rsid w:val="006A2EC7"/>
    <w:rsid w:val="006A3AA5"/>
    <w:rsid w:val="006A5FB7"/>
    <w:rsid w:val="006B23FF"/>
    <w:rsid w:val="006E0AFD"/>
    <w:rsid w:val="006E1A79"/>
    <w:rsid w:val="006E352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95FBA"/>
    <w:rsid w:val="007A7D47"/>
    <w:rsid w:val="007B1AD4"/>
    <w:rsid w:val="007B46C1"/>
    <w:rsid w:val="007B6B17"/>
    <w:rsid w:val="007B757D"/>
    <w:rsid w:val="007C40BC"/>
    <w:rsid w:val="007D2FF0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56C28"/>
    <w:rsid w:val="00860796"/>
    <w:rsid w:val="008678D0"/>
    <w:rsid w:val="00867A94"/>
    <w:rsid w:val="00873A49"/>
    <w:rsid w:val="0088187C"/>
    <w:rsid w:val="00882334"/>
    <w:rsid w:val="00883423"/>
    <w:rsid w:val="008944B3"/>
    <w:rsid w:val="008A42CE"/>
    <w:rsid w:val="008B46CB"/>
    <w:rsid w:val="008C6A5F"/>
    <w:rsid w:val="008E1A36"/>
    <w:rsid w:val="008F2640"/>
    <w:rsid w:val="008F70FE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2A3C"/>
    <w:rsid w:val="009A61AE"/>
    <w:rsid w:val="009A7A23"/>
    <w:rsid w:val="009B2DF9"/>
    <w:rsid w:val="009B45E9"/>
    <w:rsid w:val="009E379E"/>
    <w:rsid w:val="009E660E"/>
    <w:rsid w:val="009F469F"/>
    <w:rsid w:val="009F4960"/>
    <w:rsid w:val="009F6EEF"/>
    <w:rsid w:val="00A06F40"/>
    <w:rsid w:val="00A11F5B"/>
    <w:rsid w:val="00A13C77"/>
    <w:rsid w:val="00A30D13"/>
    <w:rsid w:val="00A60A40"/>
    <w:rsid w:val="00A62581"/>
    <w:rsid w:val="00A6618C"/>
    <w:rsid w:val="00A819C8"/>
    <w:rsid w:val="00A8322E"/>
    <w:rsid w:val="00AB1E25"/>
    <w:rsid w:val="00AB58D5"/>
    <w:rsid w:val="00AC2DDB"/>
    <w:rsid w:val="00AC58EC"/>
    <w:rsid w:val="00AC7FD5"/>
    <w:rsid w:val="00AD16BA"/>
    <w:rsid w:val="00AD2794"/>
    <w:rsid w:val="00AE35AB"/>
    <w:rsid w:val="00AF3430"/>
    <w:rsid w:val="00AF4619"/>
    <w:rsid w:val="00B06D2B"/>
    <w:rsid w:val="00B1439C"/>
    <w:rsid w:val="00B26D50"/>
    <w:rsid w:val="00B356C8"/>
    <w:rsid w:val="00B37966"/>
    <w:rsid w:val="00B44CC8"/>
    <w:rsid w:val="00B6246B"/>
    <w:rsid w:val="00B64069"/>
    <w:rsid w:val="00B67B08"/>
    <w:rsid w:val="00B67D75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6F61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A58F5"/>
    <w:rsid w:val="00CB2383"/>
    <w:rsid w:val="00CB323F"/>
    <w:rsid w:val="00CB66BD"/>
    <w:rsid w:val="00CC3DC7"/>
    <w:rsid w:val="00CD11CC"/>
    <w:rsid w:val="00D07251"/>
    <w:rsid w:val="00D114C5"/>
    <w:rsid w:val="00D11E9B"/>
    <w:rsid w:val="00D25119"/>
    <w:rsid w:val="00D30187"/>
    <w:rsid w:val="00D33DCC"/>
    <w:rsid w:val="00D37C82"/>
    <w:rsid w:val="00D46208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27194"/>
    <w:rsid w:val="00E30566"/>
    <w:rsid w:val="00E37021"/>
    <w:rsid w:val="00E378D7"/>
    <w:rsid w:val="00E37B3B"/>
    <w:rsid w:val="00E445BC"/>
    <w:rsid w:val="00E55907"/>
    <w:rsid w:val="00E56368"/>
    <w:rsid w:val="00E57AB8"/>
    <w:rsid w:val="00E82819"/>
    <w:rsid w:val="00E85448"/>
    <w:rsid w:val="00E91904"/>
    <w:rsid w:val="00E963B3"/>
    <w:rsid w:val="00EA6D14"/>
    <w:rsid w:val="00EB0A83"/>
    <w:rsid w:val="00EB3AB0"/>
    <w:rsid w:val="00EB5453"/>
    <w:rsid w:val="00EB59BB"/>
    <w:rsid w:val="00EC7D3D"/>
    <w:rsid w:val="00ED3F20"/>
    <w:rsid w:val="00ED4DEA"/>
    <w:rsid w:val="00ED525C"/>
    <w:rsid w:val="00EE0FB3"/>
    <w:rsid w:val="00EF433E"/>
    <w:rsid w:val="00EF5741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9561A"/>
    <w:rsid w:val="00FA0D18"/>
    <w:rsid w:val="00FA4AB9"/>
    <w:rsid w:val="00FB0E68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7378F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75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10</cp:revision>
  <cp:lastPrinted>2024-02-02T09:34:00Z</cp:lastPrinted>
  <dcterms:created xsi:type="dcterms:W3CDTF">2024-02-13T08:39:00Z</dcterms:created>
  <dcterms:modified xsi:type="dcterms:W3CDTF">2024-02-15T12:48:00Z</dcterms:modified>
</cp:coreProperties>
</file>