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20" w:rsidRPr="00213BD0" w:rsidRDefault="00AB6220" w:rsidP="00100DF9">
      <w:pPr>
        <w:jc w:val="right"/>
        <w:rPr>
          <w:noProof/>
          <w:color w:val="000000"/>
          <w:sz w:val="24"/>
          <w:lang w:val="en-US"/>
        </w:rPr>
      </w:pPr>
    </w:p>
    <w:p w:rsidR="00AB6220" w:rsidRDefault="00AB6220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AB6220" w:rsidRDefault="00AB6220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42243553" r:id="rId8"/>
                    </w:object>
                  </w:r>
                </w:p>
              </w:txbxContent>
            </v:textbox>
          </v:shape>
        </w:pict>
      </w:r>
    </w:p>
    <w:p w:rsidR="00AB6220" w:rsidRDefault="00AB6220" w:rsidP="002904BB">
      <w:pPr>
        <w:rPr>
          <w:noProof/>
          <w:color w:val="000000"/>
          <w:sz w:val="24"/>
        </w:rPr>
      </w:pPr>
    </w:p>
    <w:p w:rsidR="00AB6220" w:rsidRDefault="00AB6220" w:rsidP="002904BB">
      <w:pPr>
        <w:rPr>
          <w:sz w:val="24"/>
        </w:rPr>
      </w:pPr>
    </w:p>
    <w:p w:rsidR="00AB6220" w:rsidRDefault="00AB6220" w:rsidP="002904BB">
      <w:pPr>
        <w:rPr>
          <w:sz w:val="24"/>
        </w:rPr>
      </w:pPr>
    </w:p>
    <w:p w:rsidR="00AB6220" w:rsidRDefault="00AB6220" w:rsidP="002904BB">
      <w:pPr>
        <w:rPr>
          <w:sz w:val="24"/>
        </w:rPr>
      </w:pPr>
    </w:p>
    <w:p w:rsidR="00AB6220" w:rsidRDefault="00AB6220" w:rsidP="002904BB">
      <w:pPr>
        <w:rPr>
          <w:noProof/>
          <w:color w:val="000000"/>
          <w:sz w:val="24"/>
        </w:rPr>
      </w:pPr>
    </w:p>
    <w:p w:rsidR="00AB6220" w:rsidRPr="00D91D9A" w:rsidRDefault="00AB6220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AB6220" w:rsidRPr="002F7E5C" w:rsidRDefault="00AB6220" w:rsidP="00D37C82">
      <w:pPr>
        <w:rPr>
          <w:b/>
          <w:color w:val="000000"/>
          <w:sz w:val="24"/>
        </w:rPr>
      </w:pPr>
    </w:p>
    <w:p w:rsidR="00AB6220" w:rsidRDefault="00AB6220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AB6220" w:rsidRPr="00CD11CC" w:rsidRDefault="00AB6220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AB6220" w:rsidRPr="003B4FF8" w:rsidTr="00D25119">
        <w:tc>
          <w:tcPr>
            <w:tcW w:w="3436" w:type="dxa"/>
          </w:tcPr>
          <w:p w:rsidR="00AB6220" w:rsidRPr="003B4FF8" w:rsidRDefault="00AB6220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09 декабря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AB6220" w:rsidRDefault="00AB6220" w:rsidP="00D25119"/>
          <w:p w:rsidR="00AB6220" w:rsidRDefault="00AB6220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AB6220" w:rsidRPr="003B4FF8" w:rsidRDefault="00AB6220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AB6220" w:rsidRDefault="00AB6220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66-8</w:t>
            </w:r>
          </w:p>
          <w:p w:rsidR="00AB6220" w:rsidRDefault="00AB6220" w:rsidP="00D25119">
            <w:pPr>
              <w:rPr>
                <w:b/>
                <w:color w:val="000000"/>
                <w:szCs w:val="28"/>
              </w:rPr>
            </w:pPr>
          </w:p>
          <w:p w:rsidR="00AB6220" w:rsidRPr="003B4FF8" w:rsidRDefault="00AB6220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AB6220" w:rsidRDefault="00AB6220" w:rsidP="00F571F7">
      <w:pPr>
        <w:jc w:val="both"/>
        <w:rPr>
          <w:b/>
          <w:szCs w:val="28"/>
        </w:rPr>
      </w:pPr>
    </w:p>
    <w:p w:rsidR="00AB6220" w:rsidRDefault="00AB6220" w:rsidP="009C2C88">
      <w:pPr>
        <w:tabs>
          <w:tab w:val="left" w:pos="1125"/>
          <w:tab w:val="center" w:pos="4677"/>
        </w:tabs>
        <w:jc w:val="left"/>
        <w:rPr>
          <w:b/>
          <w:szCs w:val="28"/>
        </w:rPr>
      </w:pPr>
      <w:r>
        <w:rPr>
          <w:b/>
          <w:szCs w:val="28"/>
        </w:rPr>
        <w:t>О назначении председателя участковой избирательной комиссии №1589.</w:t>
      </w:r>
      <w:r>
        <w:rPr>
          <w:b/>
          <w:szCs w:val="28"/>
        </w:rPr>
        <w:tab/>
      </w:r>
    </w:p>
    <w:p w:rsidR="00AB6220" w:rsidRDefault="00AB6220" w:rsidP="00FF76F7">
      <w:pPr>
        <w:tabs>
          <w:tab w:val="left" w:pos="1125"/>
          <w:tab w:val="center" w:pos="4677"/>
        </w:tabs>
        <w:jc w:val="left"/>
        <w:rPr>
          <w:szCs w:val="28"/>
        </w:rPr>
      </w:pPr>
    </w:p>
    <w:p w:rsidR="00AB6220" w:rsidRDefault="00AB6220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В соответствии с пунктом 7 статьи 28 ФЗ «Об основных гарантиях избирательных прав и права на участие в референдуме граждан РФ», Территориальная избирательная комиссия № 24</w:t>
      </w:r>
    </w:p>
    <w:p w:rsidR="00AB6220" w:rsidRDefault="00AB6220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AB6220" w:rsidRDefault="00AB6220" w:rsidP="00FF76F7">
      <w:pPr>
        <w:tabs>
          <w:tab w:val="left" w:pos="1125"/>
          <w:tab w:val="center" w:pos="4677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  <w:r>
        <w:rPr>
          <w:szCs w:val="28"/>
        </w:rPr>
        <w:t xml:space="preserve">  </w:t>
      </w:r>
    </w:p>
    <w:p w:rsidR="00AB6220" w:rsidRDefault="00AB6220" w:rsidP="008D21B9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 xml:space="preserve">1.Назначить  </w:t>
      </w:r>
      <w:r w:rsidRPr="002F0760">
        <w:rPr>
          <w:szCs w:val="28"/>
        </w:rPr>
        <w:t>Сластухин</w:t>
      </w:r>
      <w:r>
        <w:rPr>
          <w:szCs w:val="28"/>
        </w:rPr>
        <w:t>а</w:t>
      </w:r>
      <w:r w:rsidRPr="002F0760">
        <w:rPr>
          <w:szCs w:val="28"/>
        </w:rPr>
        <w:t xml:space="preserve"> </w:t>
      </w:r>
      <w:r>
        <w:rPr>
          <w:szCs w:val="28"/>
        </w:rPr>
        <w:t xml:space="preserve">  </w:t>
      </w:r>
      <w:r w:rsidRPr="002F0760">
        <w:rPr>
          <w:szCs w:val="28"/>
        </w:rPr>
        <w:t>Игор</w:t>
      </w:r>
      <w:r>
        <w:rPr>
          <w:szCs w:val="28"/>
        </w:rPr>
        <w:t>я</w:t>
      </w:r>
      <w:r w:rsidRPr="002F0760">
        <w:rPr>
          <w:szCs w:val="28"/>
        </w:rPr>
        <w:t xml:space="preserve"> </w:t>
      </w:r>
      <w:r>
        <w:rPr>
          <w:szCs w:val="28"/>
        </w:rPr>
        <w:t xml:space="preserve">  </w:t>
      </w:r>
      <w:r w:rsidRPr="002F0760">
        <w:rPr>
          <w:szCs w:val="28"/>
        </w:rPr>
        <w:t>Анатольевич</w:t>
      </w:r>
      <w:r>
        <w:rPr>
          <w:szCs w:val="28"/>
        </w:rPr>
        <w:t xml:space="preserve">а, члена комиссии с правом решающего голоса, предложенного в состав УИК № 1589 </w:t>
      </w:r>
      <w:r w:rsidRPr="008D21B9">
        <w:rPr>
          <w:szCs w:val="28"/>
        </w:rPr>
        <w:t>Санкт-Петербургск</w:t>
      </w:r>
      <w:r>
        <w:rPr>
          <w:szCs w:val="28"/>
        </w:rPr>
        <w:t>им</w:t>
      </w:r>
      <w:r w:rsidRPr="008D21B9">
        <w:rPr>
          <w:szCs w:val="28"/>
        </w:rPr>
        <w:t xml:space="preserve"> региональн</w:t>
      </w:r>
      <w:r>
        <w:rPr>
          <w:szCs w:val="28"/>
        </w:rPr>
        <w:t>ым</w:t>
      </w:r>
      <w:r w:rsidRPr="008D21B9">
        <w:rPr>
          <w:szCs w:val="28"/>
        </w:rPr>
        <w:t xml:space="preserve"> отделение</w:t>
      </w:r>
      <w:r>
        <w:rPr>
          <w:szCs w:val="28"/>
        </w:rPr>
        <w:t>м</w:t>
      </w:r>
      <w:r w:rsidRPr="008D21B9">
        <w:rPr>
          <w:szCs w:val="28"/>
        </w:rPr>
        <w:t xml:space="preserve"> Политической партии ЛДПР - Либерально-демократической партии России</w:t>
      </w:r>
      <w:r>
        <w:rPr>
          <w:szCs w:val="28"/>
        </w:rPr>
        <w:t>, председателем  УИК № 1589.</w:t>
      </w:r>
    </w:p>
    <w:p w:rsidR="00AB6220" w:rsidRDefault="00AB6220" w:rsidP="009C2C88">
      <w:pPr>
        <w:pStyle w:val="ListParagraph"/>
        <w:tabs>
          <w:tab w:val="left" w:pos="1091"/>
        </w:tabs>
        <w:spacing w:line="276" w:lineRule="auto"/>
        <w:ind w:left="0" w:right="136" w:firstLine="680"/>
        <w:jc w:val="both"/>
        <w:rPr>
          <w:szCs w:val="28"/>
        </w:rPr>
      </w:pPr>
      <w:r>
        <w:rPr>
          <w:szCs w:val="28"/>
        </w:rPr>
        <w:t>2.</w:t>
      </w:r>
      <w:r w:rsidRPr="00E75F20">
        <w:rPr>
          <w:szCs w:val="28"/>
        </w:rPr>
        <w:t>Разместить настоящее решение на сайте Территориальной избирательной комиссии № 24 в информационно-телекоммуникационной сети</w:t>
      </w:r>
      <w:r w:rsidRPr="00E75F20">
        <w:rPr>
          <w:spacing w:val="-4"/>
          <w:szCs w:val="28"/>
        </w:rPr>
        <w:t xml:space="preserve"> </w:t>
      </w:r>
      <w:r w:rsidRPr="00E75F20">
        <w:rPr>
          <w:szCs w:val="28"/>
        </w:rPr>
        <w:t>«Интернет».</w:t>
      </w:r>
    </w:p>
    <w:p w:rsidR="00AB6220" w:rsidRDefault="00AB6220" w:rsidP="00FF76F7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3.Контроль за исполнением настоящего решения возложить на секретаря Территориальной избирательной комиссии №24 В.В. Скрыпник.</w:t>
      </w:r>
    </w:p>
    <w:p w:rsidR="00AB6220" w:rsidRDefault="00AB6220" w:rsidP="00FF76F7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AB6220" w:rsidRDefault="00AB6220" w:rsidP="00FF76F7">
      <w:pPr>
        <w:tabs>
          <w:tab w:val="left" w:pos="1125"/>
          <w:tab w:val="center" w:pos="4677"/>
        </w:tabs>
        <w:ind w:firstLine="680"/>
        <w:jc w:val="left"/>
        <w:rPr>
          <w:szCs w:val="28"/>
        </w:rPr>
      </w:pPr>
    </w:p>
    <w:p w:rsidR="00AB6220" w:rsidRDefault="00AB6220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AB6220" w:rsidRDefault="00AB6220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№ 24                                    А.Ю. Рудаков       </w:t>
      </w:r>
    </w:p>
    <w:p w:rsidR="00AB6220" w:rsidRDefault="00AB6220" w:rsidP="00FF76F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B6220" w:rsidRDefault="00AB6220" w:rsidP="00FF76F7">
      <w:pPr>
        <w:tabs>
          <w:tab w:val="left" w:pos="1125"/>
          <w:tab w:val="center" w:pos="4677"/>
        </w:tabs>
        <w:jc w:val="both"/>
        <w:rPr>
          <w:szCs w:val="28"/>
        </w:rPr>
      </w:pPr>
      <w:r>
        <w:rPr>
          <w:szCs w:val="28"/>
        </w:rPr>
        <w:t>Секретарь Территориальной</w:t>
      </w:r>
    </w:p>
    <w:p w:rsidR="00AB6220" w:rsidRPr="00011D22" w:rsidRDefault="00AB6220" w:rsidP="00FF76F7">
      <w:pPr>
        <w:jc w:val="both"/>
      </w:pPr>
      <w:r>
        <w:rPr>
          <w:szCs w:val="28"/>
        </w:rPr>
        <w:t xml:space="preserve">избирательной комиссии № 24                                   В.В. Скрыпник     </w:t>
      </w:r>
    </w:p>
    <w:sectPr w:rsidR="00AB6220" w:rsidRPr="00011D2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20" w:rsidRDefault="00AB6220" w:rsidP="008A42CE">
      <w:r>
        <w:separator/>
      </w:r>
    </w:p>
  </w:endnote>
  <w:endnote w:type="continuationSeparator" w:id="0">
    <w:p w:rsidR="00AB6220" w:rsidRDefault="00AB6220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20" w:rsidRDefault="00AB6220" w:rsidP="008A42CE">
      <w:r>
        <w:separator/>
      </w:r>
    </w:p>
  </w:footnote>
  <w:footnote w:type="continuationSeparator" w:id="0">
    <w:p w:rsidR="00AB6220" w:rsidRDefault="00AB6220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22A37"/>
    <w:rsid w:val="00032AE4"/>
    <w:rsid w:val="00051561"/>
    <w:rsid w:val="000537D1"/>
    <w:rsid w:val="00075471"/>
    <w:rsid w:val="00081918"/>
    <w:rsid w:val="0008218A"/>
    <w:rsid w:val="0009549C"/>
    <w:rsid w:val="000A1836"/>
    <w:rsid w:val="000B63D0"/>
    <w:rsid w:val="000C3F5C"/>
    <w:rsid w:val="000C4183"/>
    <w:rsid w:val="000E5015"/>
    <w:rsid w:val="00100DF9"/>
    <w:rsid w:val="0010552F"/>
    <w:rsid w:val="001059BF"/>
    <w:rsid w:val="001256FB"/>
    <w:rsid w:val="0013447F"/>
    <w:rsid w:val="00143058"/>
    <w:rsid w:val="001557E1"/>
    <w:rsid w:val="001570DC"/>
    <w:rsid w:val="001638B7"/>
    <w:rsid w:val="00166458"/>
    <w:rsid w:val="00173161"/>
    <w:rsid w:val="00192D84"/>
    <w:rsid w:val="001A336E"/>
    <w:rsid w:val="001A5153"/>
    <w:rsid w:val="001B35D3"/>
    <w:rsid w:val="001D5CD6"/>
    <w:rsid w:val="001E75B4"/>
    <w:rsid w:val="0021300D"/>
    <w:rsid w:val="00213BD0"/>
    <w:rsid w:val="002156BE"/>
    <w:rsid w:val="00221841"/>
    <w:rsid w:val="00222DEB"/>
    <w:rsid w:val="0028522A"/>
    <w:rsid w:val="002904BB"/>
    <w:rsid w:val="002C1AAD"/>
    <w:rsid w:val="002C59FD"/>
    <w:rsid w:val="002C77E7"/>
    <w:rsid w:val="002D5135"/>
    <w:rsid w:val="002F0760"/>
    <w:rsid w:val="002F7E5C"/>
    <w:rsid w:val="00325784"/>
    <w:rsid w:val="00332E93"/>
    <w:rsid w:val="0038700B"/>
    <w:rsid w:val="003B4FF8"/>
    <w:rsid w:val="00400BB7"/>
    <w:rsid w:val="004200BE"/>
    <w:rsid w:val="00437A31"/>
    <w:rsid w:val="00443B11"/>
    <w:rsid w:val="00455D6C"/>
    <w:rsid w:val="00464B95"/>
    <w:rsid w:val="004834EE"/>
    <w:rsid w:val="004C6B40"/>
    <w:rsid w:val="004D03C4"/>
    <w:rsid w:val="004D06B6"/>
    <w:rsid w:val="004E00B0"/>
    <w:rsid w:val="004E4640"/>
    <w:rsid w:val="005142FB"/>
    <w:rsid w:val="005715AA"/>
    <w:rsid w:val="005C0001"/>
    <w:rsid w:val="0061728C"/>
    <w:rsid w:val="00632259"/>
    <w:rsid w:val="006356D5"/>
    <w:rsid w:val="006511FC"/>
    <w:rsid w:val="00656962"/>
    <w:rsid w:val="006616BD"/>
    <w:rsid w:val="0067212C"/>
    <w:rsid w:val="00683ECC"/>
    <w:rsid w:val="006B23FF"/>
    <w:rsid w:val="006E7EAC"/>
    <w:rsid w:val="00702E29"/>
    <w:rsid w:val="0070590C"/>
    <w:rsid w:val="00744023"/>
    <w:rsid w:val="0074568B"/>
    <w:rsid w:val="0075154B"/>
    <w:rsid w:val="00757DEC"/>
    <w:rsid w:val="007673D9"/>
    <w:rsid w:val="00767791"/>
    <w:rsid w:val="007A30E4"/>
    <w:rsid w:val="007B1AD4"/>
    <w:rsid w:val="007B757D"/>
    <w:rsid w:val="007C6F62"/>
    <w:rsid w:val="0081004D"/>
    <w:rsid w:val="008176BA"/>
    <w:rsid w:val="00820324"/>
    <w:rsid w:val="0083430A"/>
    <w:rsid w:val="00846FF9"/>
    <w:rsid w:val="00860796"/>
    <w:rsid w:val="008678D0"/>
    <w:rsid w:val="00873A49"/>
    <w:rsid w:val="008A42CE"/>
    <w:rsid w:val="008B46CB"/>
    <w:rsid w:val="008D21B9"/>
    <w:rsid w:val="008E1A36"/>
    <w:rsid w:val="008F2640"/>
    <w:rsid w:val="00930949"/>
    <w:rsid w:val="009562B2"/>
    <w:rsid w:val="009A61AE"/>
    <w:rsid w:val="009C2C88"/>
    <w:rsid w:val="009E379E"/>
    <w:rsid w:val="009E660E"/>
    <w:rsid w:val="009F6EEF"/>
    <w:rsid w:val="00A13C77"/>
    <w:rsid w:val="00A62581"/>
    <w:rsid w:val="00A819C8"/>
    <w:rsid w:val="00A8322E"/>
    <w:rsid w:val="00AB6220"/>
    <w:rsid w:val="00AC2DDB"/>
    <w:rsid w:val="00AC58EC"/>
    <w:rsid w:val="00AD16BA"/>
    <w:rsid w:val="00AD2794"/>
    <w:rsid w:val="00AF3430"/>
    <w:rsid w:val="00B06D2B"/>
    <w:rsid w:val="00B37966"/>
    <w:rsid w:val="00B5456F"/>
    <w:rsid w:val="00B64069"/>
    <w:rsid w:val="00B67B08"/>
    <w:rsid w:val="00BC61BD"/>
    <w:rsid w:val="00BE5CEC"/>
    <w:rsid w:val="00BF3598"/>
    <w:rsid w:val="00BF747C"/>
    <w:rsid w:val="00C206D4"/>
    <w:rsid w:val="00C37F02"/>
    <w:rsid w:val="00C56809"/>
    <w:rsid w:val="00C63DE1"/>
    <w:rsid w:val="00C90B73"/>
    <w:rsid w:val="00CB2383"/>
    <w:rsid w:val="00CB323F"/>
    <w:rsid w:val="00CD11CC"/>
    <w:rsid w:val="00D07251"/>
    <w:rsid w:val="00D114C5"/>
    <w:rsid w:val="00D25119"/>
    <w:rsid w:val="00D33DCC"/>
    <w:rsid w:val="00D37C82"/>
    <w:rsid w:val="00D43E5C"/>
    <w:rsid w:val="00D6317E"/>
    <w:rsid w:val="00D83307"/>
    <w:rsid w:val="00D90627"/>
    <w:rsid w:val="00D91D9A"/>
    <w:rsid w:val="00DE653C"/>
    <w:rsid w:val="00DF152D"/>
    <w:rsid w:val="00DF779D"/>
    <w:rsid w:val="00E1158C"/>
    <w:rsid w:val="00E25861"/>
    <w:rsid w:val="00E30566"/>
    <w:rsid w:val="00E37B3B"/>
    <w:rsid w:val="00E75F20"/>
    <w:rsid w:val="00E91904"/>
    <w:rsid w:val="00E963B3"/>
    <w:rsid w:val="00EA4EA4"/>
    <w:rsid w:val="00EB3AB0"/>
    <w:rsid w:val="00EB59BB"/>
    <w:rsid w:val="00ED525C"/>
    <w:rsid w:val="00EE0FB3"/>
    <w:rsid w:val="00EF433E"/>
    <w:rsid w:val="00F22287"/>
    <w:rsid w:val="00F24C92"/>
    <w:rsid w:val="00F51F00"/>
    <w:rsid w:val="00F520AE"/>
    <w:rsid w:val="00F571F7"/>
    <w:rsid w:val="00F808B1"/>
    <w:rsid w:val="00F818FF"/>
    <w:rsid w:val="00F861F1"/>
    <w:rsid w:val="00FB603E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</TotalTime>
  <Pages>1</Pages>
  <Words>166</Words>
  <Characters>948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2020-02-03T10:58:00Z</cp:lastPrinted>
  <dcterms:created xsi:type="dcterms:W3CDTF">2020-01-30T13:53:00Z</dcterms:created>
  <dcterms:modified xsi:type="dcterms:W3CDTF">2020-02-03T10:59:00Z</dcterms:modified>
</cp:coreProperties>
</file>