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1" w:rsidRPr="00175EC0" w:rsidRDefault="00995681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995681" w:rsidRDefault="00995681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670661122" r:id="rId8"/>
                    </w:object>
                  </w:r>
                </w:p>
              </w:txbxContent>
            </v:textbox>
          </v:shape>
        </w:pict>
      </w:r>
    </w:p>
    <w:p w:rsidR="00995681" w:rsidRPr="00175EC0" w:rsidRDefault="00995681" w:rsidP="003145D5">
      <w:pPr>
        <w:rPr>
          <w:noProof/>
          <w:color w:val="000000"/>
          <w:sz w:val="24"/>
        </w:rPr>
      </w:pPr>
    </w:p>
    <w:p w:rsidR="00995681" w:rsidRPr="00175EC0" w:rsidRDefault="00995681" w:rsidP="003145D5">
      <w:pPr>
        <w:rPr>
          <w:sz w:val="24"/>
        </w:rPr>
      </w:pPr>
    </w:p>
    <w:p w:rsidR="00995681" w:rsidRPr="00175EC0" w:rsidRDefault="00995681" w:rsidP="003145D5">
      <w:pPr>
        <w:rPr>
          <w:sz w:val="24"/>
        </w:rPr>
      </w:pPr>
    </w:p>
    <w:p w:rsidR="00995681" w:rsidRPr="00175EC0" w:rsidRDefault="00995681" w:rsidP="003145D5">
      <w:pPr>
        <w:rPr>
          <w:sz w:val="24"/>
        </w:rPr>
      </w:pPr>
    </w:p>
    <w:p w:rsidR="00995681" w:rsidRPr="00175EC0" w:rsidRDefault="00995681" w:rsidP="003145D5">
      <w:pPr>
        <w:rPr>
          <w:noProof/>
          <w:color w:val="000000"/>
          <w:sz w:val="24"/>
        </w:rPr>
      </w:pPr>
    </w:p>
    <w:p w:rsidR="00995681" w:rsidRPr="00175EC0" w:rsidRDefault="00995681" w:rsidP="003145D5">
      <w:pPr>
        <w:rPr>
          <w:b/>
          <w:color w:val="000000"/>
          <w:sz w:val="24"/>
        </w:rPr>
      </w:pPr>
      <w:r w:rsidRPr="00175EC0">
        <w:rPr>
          <w:b/>
          <w:color w:val="000000"/>
          <w:sz w:val="24"/>
        </w:rPr>
        <w:t xml:space="preserve">ТЕРРИТОРИАЛЬНАЯ  ИЗБИРАТЕЛЬНАЯ   КОМИССИЯ № </w:t>
      </w:r>
      <w:r>
        <w:rPr>
          <w:b/>
          <w:color w:val="000000"/>
          <w:sz w:val="24"/>
        </w:rPr>
        <w:t>24</w:t>
      </w:r>
    </w:p>
    <w:p w:rsidR="00995681" w:rsidRPr="00175EC0" w:rsidRDefault="00995681" w:rsidP="003145D5">
      <w:pPr>
        <w:rPr>
          <w:color w:val="000000"/>
          <w:sz w:val="24"/>
        </w:rPr>
      </w:pPr>
    </w:p>
    <w:p w:rsidR="00995681" w:rsidRPr="00175EC0" w:rsidRDefault="00995681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175EC0">
        <w:rPr>
          <w:b/>
          <w:noProof/>
          <w:color w:val="000000"/>
          <w:sz w:val="24"/>
        </w:rPr>
        <w:t>САНКТ- ПЕТЕРБУРГ</w:t>
      </w:r>
    </w:p>
    <w:p w:rsidR="00995681" w:rsidRPr="00175EC0" w:rsidRDefault="00995681" w:rsidP="003145D5">
      <w:pPr>
        <w:rPr>
          <w:b/>
          <w:color w:val="000000"/>
          <w:spacing w:val="60"/>
          <w:sz w:val="24"/>
        </w:rPr>
      </w:pPr>
    </w:p>
    <w:p w:rsidR="00995681" w:rsidRPr="00175EC0" w:rsidRDefault="00995681" w:rsidP="003145D5">
      <w:pPr>
        <w:rPr>
          <w:b/>
          <w:color w:val="000000"/>
          <w:spacing w:val="60"/>
          <w:sz w:val="24"/>
        </w:rPr>
      </w:pPr>
      <w:r w:rsidRPr="00175EC0">
        <w:rPr>
          <w:b/>
          <w:color w:val="000000"/>
          <w:spacing w:val="60"/>
          <w:sz w:val="24"/>
        </w:rPr>
        <w:t>РЕШЕНИЕ</w:t>
      </w:r>
    </w:p>
    <w:p w:rsidR="00995681" w:rsidRPr="00175EC0" w:rsidRDefault="00995681" w:rsidP="003145D5">
      <w:pPr>
        <w:rPr>
          <w:b/>
          <w:color w:val="000000"/>
          <w:spacing w:val="60"/>
          <w:sz w:val="24"/>
        </w:rPr>
      </w:pPr>
    </w:p>
    <w:p w:rsidR="00995681" w:rsidRPr="00175EC0" w:rsidRDefault="00995681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995681" w:rsidRPr="004200BE" w:rsidTr="004420F0">
        <w:tc>
          <w:tcPr>
            <w:tcW w:w="3436" w:type="dxa"/>
          </w:tcPr>
          <w:p w:rsidR="00995681" w:rsidRPr="004200BE" w:rsidRDefault="00995681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25</w:t>
            </w:r>
            <w:r w:rsidRPr="004200BE">
              <w:rPr>
                <w:b/>
                <w:color w:val="000000"/>
                <w:szCs w:val="28"/>
              </w:rPr>
              <w:t>.</w:t>
            </w:r>
            <w:r>
              <w:rPr>
                <w:b/>
                <w:color w:val="000000"/>
                <w:szCs w:val="28"/>
              </w:rPr>
              <w:t xml:space="preserve">12.2020 </w:t>
            </w:r>
            <w:r w:rsidRPr="004200BE">
              <w:rPr>
                <w:b/>
                <w:color w:val="000000"/>
                <w:szCs w:val="28"/>
              </w:rPr>
              <w:t>год</w:t>
            </w:r>
          </w:p>
        </w:tc>
        <w:tc>
          <w:tcPr>
            <w:tcW w:w="3107" w:type="dxa"/>
          </w:tcPr>
          <w:p w:rsidR="00995681" w:rsidRPr="004200BE" w:rsidRDefault="00995681" w:rsidP="000E5015">
            <w:pPr>
              <w:spacing w:line="360" w:lineRule="auto"/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995681" w:rsidRPr="004200BE" w:rsidRDefault="00995681" w:rsidP="00132A2C">
            <w:pPr>
              <w:spacing w:line="360" w:lineRule="auto"/>
              <w:rPr>
                <w:b/>
                <w:color w:val="000000"/>
                <w:szCs w:val="28"/>
              </w:rPr>
            </w:pPr>
            <w:r w:rsidRPr="004200BE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83-1</w:t>
            </w:r>
          </w:p>
        </w:tc>
      </w:tr>
    </w:tbl>
    <w:p w:rsidR="00995681" w:rsidRPr="00FA06E8" w:rsidRDefault="00995681" w:rsidP="00721FF3">
      <w:pPr>
        <w:rPr>
          <w:b/>
          <w:bCs/>
          <w:spacing w:val="-2"/>
        </w:rPr>
      </w:pPr>
      <w:r w:rsidRPr="00FA06E8">
        <w:rPr>
          <w:b/>
          <w:spacing w:val="-2"/>
          <w:szCs w:val="28"/>
        </w:rPr>
        <w:t xml:space="preserve">О Плане мероприятий </w:t>
      </w:r>
      <w:r>
        <w:rPr>
          <w:b/>
          <w:spacing w:val="-2"/>
          <w:szCs w:val="28"/>
        </w:rPr>
        <w:t xml:space="preserve">Территориальной избирательной комиссии №24  </w:t>
      </w:r>
      <w:r w:rsidRPr="00170383">
        <w:rPr>
          <w:b/>
          <w:spacing w:val="-2"/>
          <w:szCs w:val="28"/>
        </w:rPr>
        <w:t xml:space="preserve">по обеспечению реализации </w:t>
      </w:r>
      <w:r>
        <w:rPr>
          <w:b/>
          <w:spacing w:val="-2"/>
          <w:szCs w:val="28"/>
        </w:rPr>
        <w:t>избирательных прав</w:t>
      </w:r>
      <w:r w:rsidRPr="00170383">
        <w:rPr>
          <w:b/>
          <w:spacing w:val="-2"/>
          <w:szCs w:val="28"/>
        </w:rPr>
        <w:t xml:space="preserve"> граждан Российской Федерации, являющихся инвалидами</w:t>
      </w:r>
      <w:r w:rsidRPr="00FA06E8">
        <w:rPr>
          <w:b/>
          <w:bCs/>
          <w:spacing w:val="-2"/>
        </w:rPr>
        <w:t>, на 20</w:t>
      </w:r>
      <w:r>
        <w:rPr>
          <w:b/>
          <w:bCs/>
          <w:spacing w:val="-2"/>
        </w:rPr>
        <w:t>21</w:t>
      </w:r>
      <w:r w:rsidRPr="00FA06E8">
        <w:rPr>
          <w:b/>
          <w:bCs/>
          <w:spacing w:val="-2"/>
        </w:rPr>
        <w:t xml:space="preserve"> год</w:t>
      </w:r>
    </w:p>
    <w:p w:rsidR="00995681" w:rsidRDefault="00995681" w:rsidP="00721FF3">
      <w:pPr>
        <w:pStyle w:val="Preformat"/>
        <w:jc w:val="center"/>
        <w:rPr>
          <w:rFonts w:ascii="Times New Roman" w:hAnsi="Times New Roman"/>
          <w:sz w:val="24"/>
          <w:szCs w:val="24"/>
        </w:rPr>
      </w:pPr>
    </w:p>
    <w:p w:rsidR="00995681" w:rsidRPr="002A14EF" w:rsidRDefault="00995681" w:rsidP="00721FF3">
      <w:pPr>
        <w:ind w:firstLine="720"/>
        <w:jc w:val="both"/>
        <w:rPr>
          <w:b/>
          <w:i/>
          <w:szCs w:val="28"/>
        </w:rPr>
      </w:pPr>
      <w:r>
        <w:rPr>
          <w:szCs w:val="28"/>
        </w:rPr>
        <w:t>В</w:t>
      </w:r>
      <w:r w:rsidRPr="005B3A20">
        <w:rPr>
          <w:szCs w:val="28"/>
        </w:rPr>
        <w:t xml:space="preserve"> соответствии с пунктом 3.1 </w:t>
      </w:r>
      <w:hyperlink r:id="rId9" w:history="1">
        <w:r w:rsidRPr="005B3A20">
          <w:rPr>
            <w:szCs w:val="28"/>
          </w:rPr>
          <w:t>Рекомендаций</w:t>
        </w:r>
      </w:hyperlink>
      <w:r w:rsidRPr="005B3A20">
        <w:rPr>
          <w:szCs w:val="28"/>
        </w:rPr>
        <w:t xml:space="preserve"> по обеспечению избирательных прав граждан Российской Федерации, являющихся инвалидами, при проведении выборов в Российской Федерации, утвержденных </w:t>
      </w:r>
      <w:r w:rsidRPr="00AE689C">
        <w:rPr>
          <w:szCs w:val="28"/>
        </w:rPr>
        <w:t>постановлением Центральной избирательной комиссии Российской Федерации от 29 июля 2020 года № 262/1933-7</w:t>
      </w:r>
      <w:r w:rsidRPr="00AE689C">
        <w:t xml:space="preserve">, </w:t>
      </w:r>
      <w:r w:rsidRPr="00AE689C">
        <w:br/>
      </w:r>
      <w:r w:rsidRPr="00AE689C">
        <w:rPr>
          <w:szCs w:val="28"/>
        </w:rPr>
        <w:t xml:space="preserve">пунктом 2 решения Санкт-Петербургской избирательной комиссии </w:t>
      </w:r>
      <w:r w:rsidRPr="00AE689C">
        <w:rPr>
          <w:szCs w:val="28"/>
        </w:rPr>
        <w:br/>
        <w:t>от 17 декабря 2020 года № 222-6 «О Плане мероприятий по обеспечению избирательных прав граждан Российской Федерации, являющихся инвалидами, на 2021 год»,</w:t>
      </w:r>
      <w:r>
        <w:rPr>
          <w:szCs w:val="28"/>
        </w:rPr>
        <w:t xml:space="preserve"> Т</w:t>
      </w:r>
      <w:r w:rsidRPr="00AE689C">
        <w:rPr>
          <w:szCs w:val="28"/>
        </w:rPr>
        <w:t>ерриториальная избирательная комиссия</w:t>
      </w:r>
      <w:r w:rsidRPr="009E0796">
        <w:rPr>
          <w:szCs w:val="28"/>
        </w:rPr>
        <w:t xml:space="preserve"> №</w:t>
      </w:r>
      <w:r>
        <w:rPr>
          <w:szCs w:val="28"/>
        </w:rPr>
        <w:t> 24</w:t>
      </w:r>
      <w:r w:rsidRPr="009E0796">
        <w:rPr>
          <w:szCs w:val="28"/>
        </w:rPr>
        <w:t xml:space="preserve"> </w:t>
      </w:r>
      <w:r w:rsidRPr="002A14EF">
        <w:rPr>
          <w:b/>
          <w:i/>
          <w:szCs w:val="28"/>
        </w:rPr>
        <w:t>РЕШИЛА:</w:t>
      </w:r>
    </w:p>
    <w:p w:rsidR="00995681" w:rsidRDefault="00995681" w:rsidP="00721FF3">
      <w:pPr>
        <w:ind w:firstLine="720"/>
        <w:jc w:val="both"/>
        <w:rPr>
          <w:szCs w:val="28"/>
        </w:rPr>
      </w:pPr>
      <w:r>
        <w:rPr>
          <w:szCs w:val="28"/>
        </w:rPr>
        <w:t xml:space="preserve">1. Утвердить План мероприятий Территориальной избирательной комиссии №24 </w:t>
      </w:r>
      <w:r w:rsidRPr="00170383">
        <w:rPr>
          <w:szCs w:val="28"/>
        </w:rPr>
        <w:t xml:space="preserve">по обеспечению реализации </w:t>
      </w:r>
      <w:r>
        <w:rPr>
          <w:szCs w:val="28"/>
        </w:rPr>
        <w:t>избирательных прав граждан Российской Федерации, являющихся инвалидами,</w:t>
      </w:r>
      <w:r>
        <w:rPr>
          <w:bCs/>
        </w:rPr>
        <w:t xml:space="preserve"> на 2021 год</w:t>
      </w:r>
      <w:r>
        <w:rPr>
          <w:szCs w:val="28"/>
        </w:rPr>
        <w:t xml:space="preserve"> согласно приложению.</w:t>
      </w:r>
    </w:p>
    <w:p w:rsidR="00995681" w:rsidRDefault="00995681" w:rsidP="00721FF3">
      <w:pPr>
        <w:ind w:firstLine="720"/>
        <w:jc w:val="both"/>
        <w:rPr>
          <w:szCs w:val="28"/>
        </w:rPr>
      </w:pPr>
      <w:r>
        <w:rPr>
          <w:szCs w:val="28"/>
        </w:rPr>
        <w:t xml:space="preserve">2. Направить копии настоящего </w:t>
      </w:r>
      <w:r w:rsidRPr="003D5FFD">
        <w:rPr>
          <w:szCs w:val="28"/>
        </w:rPr>
        <w:t xml:space="preserve">решения в Санкт-Петербургскую избирательную комиссию, администрацию </w:t>
      </w:r>
      <w:r>
        <w:rPr>
          <w:szCs w:val="28"/>
        </w:rPr>
        <w:t>Невского</w:t>
      </w:r>
      <w:r w:rsidRPr="003D5FFD">
        <w:rPr>
          <w:szCs w:val="28"/>
        </w:rPr>
        <w:t xml:space="preserve"> района </w:t>
      </w:r>
      <w:r w:rsidRPr="003D5FFD">
        <w:rPr>
          <w:szCs w:val="28"/>
        </w:rPr>
        <w:br/>
        <w:t>Санкт-Петербурга, местные организации (районные</w:t>
      </w:r>
      <w:r w:rsidRPr="00FA06E8">
        <w:rPr>
          <w:szCs w:val="28"/>
        </w:rPr>
        <w:t xml:space="preserve"> филиал</w:t>
      </w:r>
      <w:r>
        <w:rPr>
          <w:szCs w:val="28"/>
        </w:rPr>
        <w:t>ы</w:t>
      </w:r>
      <w:r w:rsidRPr="00FA06E8">
        <w:rPr>
          <w:szCs w:val="28"/>
        </w:rPr>
        <w:t>) региональных отделений общероссийских общественных организаций инвалидов</w:t>
      </w:r>
      <w:r>
        <w:rPr>
          <w:szCs w:val="28"/>
        </w:rPr>
        <w:t>.</w:t>
      </w:r>
    </w:p>
    <w:p w:rsidR="00995681" w:rsidRPr="00FE0E2C" w:rsidRDefault="00995681" w:rsidP="00721FF3">
      <w:pPr>
        <w:shd w:val="clear" w:color="auto" w:fill="FFFFFF"/>
        <w:ind w:firstLine="708"/>
        <w:jc w:val="both"/>
        <w:rPr>
          <w:szCs w:val="28"/>
        </w:rPr>
      </w:pPr>
      <w:r w:rsidRPr="00FE0E2C">
        <w:rPr>
          <w:szCs w:val="28"/>
          <w:lang w:eastAsia="en-US"/>
        </w:rPr>
        <w:t>3.</w:t>
      </w:r>
      <w:r>
        <w:rPr>
          <w:szCs w:val="28"/>
          <w:lang w:eastAsia="en-US"/>
        </w:rPr>
        <w:t> </w:t>
      </w:r>
      <w:r w:rsidRPr="00FE0E2C">
        <w:rPr>
          <w:szCs w:val="28"/>
        </w:rPr>
        <w:t xml:space="preserve">Разместить настоящее решение на сайте </w:t>
      </w:r>
      <w:r>
        <w:rPr>
          <w:szCs w:val="28"/>
        </w:rPr>
        <w:t>Т</w:t>
      </w:r>
      <w:r w:rsidRPr="00FE0E2C">
        <w:rPr>
          <w:szCs w:val="28"/>
        </w:rPr>
        <w:t>ерриториальной избирательной комиссии № </w:t>
      </w:r>
      <w:r>
        <w:rPr>
          <w:szCs w:val="28"/>
        </w:rPr>
        <w:t>24</w:t>
      </w:r>
      <w:r w:rsidRPr="00FE0E2C">
        <w:rPr>
          <w:szCs w:val="28"/>
        </w:rPr>
        <w:t xml:space="preserve"> в информационно-телекоммуникационной сети «Интернет». </w:t>
      </w:r>
    </w:p>
    <w:p w:rsidR="00995681" w:rsidRPr="00911513" w:rsidRDefault="00995681" w:rsidP="00721FF3">
      <w:pPr>
        <w:ind w:firstLine="708"/>
        <w:jc w:val="both"/>
        <w:rPr>
          <w:bCs/>
          <w:spacing w:val="-2"/>
          <w:szCs w:val="28"/>
        </w:rPr>
      </w:pPr>
      <w:r w:rsidRPr="00911513">
        <w:rPr>
          <w:szCs w:val="28"/>
          <w:lang w:eastAsia="en-US"/>
        </w:rPr>
        <w:t>4. </w:t>
      </w:r>
      <w:r w:rsidRPr="00911513">
        <w:rPr>
          <w:bCs/>
          <w:spacing w:val="-2"/>
          <w:szCs w:val="28"/>
        </w:rPr>
        <w:t xml:space="preserve">Контроль за исполнением настоящего решения возложить на председателя </w:t>
      </w:r>
      <w:r>
        <w:rPr>
          <w:bCs/>
          <w:spacing w:val="-2"/>
          <w:szCs w:val="28"/>
        </w:rPr>
        <w:t>Т</w:t>
      </w:r>
      <w:r w:rsidRPr="00911513">
        <w:rPr>
          <w:bCs/>
          <w:spacing w:val="-2"/>
          <w:szCs w:val="28"/>
        </w:rPr>
        <w:t xml:space="preserve">ерриториальной избирательной комиссии № </w:t>
      </w:r>
      <w:r>
        <w:rPr>
          <w:bCs/>
          <w:spacing w:val="-2"/>
          <w:szCs w:val="28"/>
        </w:rPr>
        <w:t>24</w:t>
      </w:r>
      <w:r w:rsidRPr="00911513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Садофеева А.В.</w:t>
      </w:r>
    </w:p>
    <w:p w:rsidR="00995681" w:rsidRDefault="00995681" w:rsidP="00721FF3">
      <w:pPr>
        <w:rPr>
          <w:color w:val="000000"/>
        </w:rPr>
      </w:pPr>
    </w:p>
    <w:p w:rsidR="00995681" w:rsidRPr="000E5015" w:rsidRDefault="00995681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95681" w:rsidRDefault="00995681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                                                      А.</w:t>
      </w:r>
      <w:r>
        <w:rPr>
          <w:szCs w:val="28"/>
        </w:rPr>
        <w:t>В. Садофеев</w:t>
      </w:r>
      <w:r w:rsidRPr="000E5015">
        <w:rPr>
          <w:szCs w:val="28"/>
        </w:rPr>
        <w:t xml:space="preserve"> </w:t>
      </w:r>
    </w:p>
    <w:p w:rsidR="00995681" w:rsidRDefault="00995681" w:rsidP="00721FF3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995681" w:rsidRDefault="00995681" w:rsidP="00721FF3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95681" w:rsidRDefault="00995681" w:rsidP="00721FF3">
      <w:pPr>
        <w:rPr>
          <w:szCs w:val="28"/>
        </w:rPr>
      </w:pPr>
    </w:p>
    <w:p w:rsidR="00995681" w:rsidRDefault="00995681" w:rsidP="00721FF3">
      <w:pPr>
        <w:rPr>
          <w:color w:val="000000"/>
        </w:rPr>
      </w:pPr>
    </w:p>
    <w:p w:rsidR="00995681" w:rsidRDefault="00995681" w:rsidP="00721FF3">
      <w:pPr>
        <w:rPr>
          <w:color w:val="000000"/>
        </w:rPr>
      </w:pPr>
    </w:p>
    <w:p w:rsidR="00995681" w:rsidRPr="00A34358" w:rsidRDefault="00995681" w:rsidP="00721FF3">
      <w:pPr>
        <w:ind w:left="10206" w:right="-172"/>
        <w:rPr>
          <w:sz w:val="24"/>
        </w:rPr>
      </w:pPr>
      <w:r>
        <w:rPr>
          <w:sz w:val="24"/>
        </w:rPr>
        <w:t>Приложение</w:t>
      </w:r>
    </w:p>
    <w:p w:rsidR="00995681" w:rsidRDefault="00995681" w:rsidP="00721FF3">
      <w:pPr>
        <w:ind w:left="10206" w:right="-172"/>
        <w:rPr>
          <w:sz w:val="24"/>
        </w:rPr>
        <w:sectPr w:rsidR="00995681" w:rsidSect="00A753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4358">
        <w:rPr>
          <w:sz w:val="24"/>
        </w:rPr>
        <w:t>к р</w:t>
      </w:r>
    </w:p>
    <w:p w:rsidR="00995681" w:rsidRPr="00A34358" w:rsidRDefault="00995681" w:rsidP="00721FF3">
      <w:pPr>
        <w:ind w:left="10206" w:right="-172"/>
        <w:rPr>
          <w:sz w:val="24"/>
        </w:rPr>
      </w:pPr>
      <w:r>
        <w:rPr>
          <w:sz w:val="24"/>
        </w:rPr>
        <w:t>Приложение к р</w:t>
      </w:r>
      <w:r w:rsidRPr="00A34358">
        <w:rPr>
          <w:sz w:val="24"/>
        </w:rPr>
        <w:t xml:space="preserve">ешению </w:t>
      </w:r>
      <w:r>
        <w:rPr>
          <w:sz w:val="24"/>
        </w:rPr>
        <w:t>Территориальной</w:t>
      </w:r>
    </w:p>
    <w:p w:rsidR="00995681" w:rsidRPr="00A34358" w:rsidRDefault="00995681" w:rsidP="00721FF3">
      <w:pPr>
        <w:ind w:left="10206" w:right="-172"/>
        <w:rPr>
          <w:sz w:val="24"/>
        </w:rPr>
      </w:pPr>
      <w:r w:rsidRPr="00A34358">
        <w:rPr>
          <w:sz w:val="24"/>
        </w:rPr>
        <w:t>избирательной комиссии</w:t>
      </w:r>
      <w:r>
        <w:rPr>
          <w:sz w:val="24"/>
        </w:rPr>
        <w:t xml:space="preserve"> №24</w:t>
      </w:r>
    </w:p>
    <w:p w:rsidR="00995681" w:rsidRPr="00A34358" w:rsidRDefault="00995681" w:rsidP="00721FF3">
      <w:pPr>
        <w:ind w:left="10206" w:right="-172"/>
        <w:rPr>
          <w:sz w:val="24"/>
        </w:rPr>
      </w:pPr>
      <w:r w:rsidRPr="00A34358">
        <w:rPr>
          <w:sz w:val="24"/>
        </w:rPr>
        <w:t xml:space="preserve">от </w:t>
      </w:r>
      <w:r>
        <w:rPr>
          <w:sz w:val="24"/>
        </w:rPr>
        <w:t>25 декабря</w:t>
      </w:r>
      <w:r w:rsidRPr="00A34358">
        <w:rPr>
          <w:sz w:val="24"/>
        </w:rPr>
        <w:t xml:space="preserve"> 20</w:t>
      </w:r>
      <w:r>
        <w:rPr>
          <w:sz w:val="24"/>
        </w:rPr>
        <w:t>20</w:t>
      </w:r>
      <w:r w:rsidRPr="00A34358">
        <w:rPr>
          <w:sz w:val="24"/>
        </w:rPr>
        <w:t xml:space="preserve"> года № </w:t>
      </w:r>
      <w:r>
        <w:rPr>
          <w:sz w:val="24"/>
        </w:rPr>
        <w:t>83-1</w:t>
      </w:r>
    </w:p>
    <w:p w:rsidR="00995681" w:rsidRPr="00A34358" w:rsidRDefault="00995681" w:rsidP="00721FF3">
      <w:pPr>
        <w:ind w:left="10206" w:right="-172"/>
        <w:rPr>
          <w:sz w:val="24"/>
        </w:rPr>
      </w:pPr>
    </w:p>
    <w:p w:rsidR="00995681" w:rsidRPr="00A34358" w:rsidRDefault="00995681" w:rsidP="00721FF3">
      <w:pPr>
        <w:rPr>
          <w:szCs w:val="28"/>
        </w:rPr>
      </w:pPr>
    </w:p>
    <w:p w:rsidR="00995681" w:rsidRPr="00B6713A" w:rsidRDefault="00995681" w:rsidP="00721FF3">
      <w:pPr>
        <w:rPr>
          <w:b/>
          <w:szCs w:val="28"/>
        </w:rPr>
      </w:pPr>
      <w:r w:rsidRPr="00B6713A">
        <w:rPr>
          <w:b/>
          <w:szCs w:val="28"/>
        </w:rPr>
        <w:t>ПЛАН МЕРОПРИЯТИЙ</w:t>
      </w:r>
    </w:p>
    <w:p w:rsidR="00995681" w:rsidRPr="00A34358" w:rsidRDefault="00995681" w:rsidP="00721FF3">
      <w:pPr>
        <w:rPr>
          <w:szCs w:val="28"/>
        </w:rPr>
      </w:pPr>
      <w:r>
        <w:rPr>
          <w:b/>
          <w:szCs w:val="28"/>
        </w:rPr>
        <w:t xml:space="preserve">Территориальной избирательной комиссии №24  </w:t>
      </w:r>
      <w:r w:rsidRPr="00170383">
        <w:rPr>
          <w:b/>
          <w:szCs w:val="28"/>
        </w:rPr>
        <w:t xml:space="preserve">по обеспечению реализации </w:t>
      </w:r>
      <w:r>
        <w:rPr>
          <w:b/>
          <w:szCs w:val="28"/>
        </w:rPr>
        <w:t>избирательных прав</w:t>
      </w:r>
      <w:r w:rsidRPr="00170383">
        <w:rPr>
          <w:b/>
          <w:szCs w:val="28"/>
        </w:rPr>
        <w:t xml:space="preserve"> граждан Российской Федерации, являющихся инвалидами</w:t>
      </w:r>
      <w:r w:rsidRPr="00B6713A">
        <w:rPr>
          <w:b/>
          <w:szCs w:val="28"/>
        </w:rPr>
        <w:t>, на 20</w:t>
      </w:r>
      <w:r>
        <w:rPr>
          <w:b/>
          <w:szCs w:val="28"/>
        </w:rPr>
        <w:t>21</w:t>
      </w:r>
      <w:r w:rsidRPr="00B6713A">
        <w:rPr>
          <w:b/>
          <w:szCs w:val="28"/>
        </w:rPr>
        <w:t xml:space="preserve"> год</w:t>
      </w:r>
    </w:p>
    <w:p w:rsidR="00995681" w:rsidRPr="00A34358" w:rsidRDefault="00995681" w:rsidP="00721FF3">
      <w:pPr>
        <w:rPr>
          <w:szCs w:val="28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796"/>
        <w:gridCol w:w="2568"/>
        <w:gridCol w:w="4236"/>
      </w:tblGrid>
      <w:tr w:rsidR="00995681" w:rsidRPr="00A34358" w:rsidTr="006F435C">
        <w:trPr>
          <w:cantSplit/>
        </w:trPr>
        <w:tc>
          <w:tcPr>
            <w:tcW w:w="852" w:type="dxa"/>
            <w:vAlign w:val="center"/>
          </w:tcPr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№</w:t>
            </w:r>
          </w:p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п/п</w:t>
            </w:r>
          </w:p>
        </w:tc>
        <w:tc>
          <w:tcPr>
            <w:tcW w:w="7796" w:type="dxa"/>
            <w:vAlign w:val="center"/>
          </w:tcPr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Срок исполнения</w:t>
            </w:r>
          </w:p>
        </w:tc>
        <w:tc>
          <w:tcPr>
            <w:tcW w:w="4236" w:type="dxa"/>
            <w:vAlign w:val="center"/>
          </w:tcPr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995681" w:rsidRPr="00A34358" w:rsidTr="006F435C">
        <w:trPr>
          <w:cantSplit/>
        </w:trPr>
        <w:tc>
          <w:tcPr>
            <w:tcW w:w="15452" w:type="dxa"/>
            <w:gridSpan w:val="4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1. Организационные и обучающие мероприятия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keepNext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pPr>
              <w:keepNext/>
              <w:jc w:val="both"/>
              <w:rPr>
                <w:szCs w:val="28"/>
                <w:lang w:eastAsia="en-US"/>
              </w:rPr>
            </w:pPr>
            <w:r w:rsidRPr="009A5D70">
              <w:rPr>
                <w:spacing w:val="-2"/>
                <w:szCs w:val="28"/>
                <w:lang w:eastAsia="en-US"/>
              </w:rPr>
              <w:t>Участие представителей ТИК</w:t>
            </w:r>
            <w:r w:rsidRPr="009A5D70">
              <w:rPr>
                <w:szCs w:val="28"/>
                <w:lang w:eastAsia="en-US"/>
              </w:rPr>
              <w:t xml:space="preserve"> в мероприятиях, проводимых Санкт-Петербургской избирательной комиссией, исполнительными органами государственной власти   </w:t>
            </w:r>
            <w:r w:rsidRPr="009A5D70">
              <w:rPr>
                <w:szCs w:val="28"/>
                <w:lang w:eastAsia="en-US"/>
              </w:rPr>
              <w:br/>
              <w:t>по рассмотрению вопросов обеспечения избирательных прав инвалидов</w:t>
            </w:r>
          </w:p>
          <w:p w:rsidR="00995681" w:rsidRPr="009A5D70" w:rsidRDefault="00995681" w:rsidP="006F435C">
            <w:pPr>
              <w:keepNext/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keepNext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весь период</w:t>
            </w:r>
          </w:p>
        </w:tc>
        <w:tc>
          <w:tcPr>
            <w:tcW w:w="4236" w:type="dxa"/>
          </w:tcPr>
          <w:p w:rsidR="00995681" w:rsidRPr="008A0C22" w:rsidRDefault="00995681" w:rsidP="002A14EF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Default="00995681" w:rsidP="002A14EF">
            <w:pPr>
              <w:keepNext/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873831">
              <w:rPr>
                <w:szCs w:val="28"/>
                <w:lang w:eastAsia="en-US"/>
              </w:rPr>
              <w:t xml:space="preserve"> </w:t>
            </w:r>
          </w:p>
          <w:p w:rsidR="00995681" w:rsidRPr="00873831" w:rsidRDefault="00995681" w:rsidP="002A14EF">
            <w:pPr>
              <w:keepNext/>
              <w:rPr>
                <w:szCs w:val="28"/>
                <w:lang w:eastAsia="en-US"/>
              </w:rPr>
            </w:pPr>
            <w:r w:rsidRPr="00873831">
              <w:rPr>
                <w:szCs w:val="28"/>
                <w:lang w:eastAsia="en-US"/>
              </w:rPr>
              <w:t>члены ТИК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1.</w:t>
            </w:r>
            <w:r>
              <w:rPr>
                <w:szCs w:val="28"/>
                <w:lang w:eastAsia="en-US"/>
              </w:rPr>
              <w:t>2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Проведение тематических обучающих мероприятий с </w:t>
            </w:r>
            <w:r w:rsidRPr="009A5D70">
              <w:rPr>
                <w:spacing w:val="-2"/>
                <w:szCs w:val="28"/>
                <w:lang w:eastAsia="en-US"/>
              </w:rPr>
              <w:t>составами участковых избирательных комиссий с применением</w:t>
            </w:r>
            <w:r w:rsidRPr="009A5D70">
              <w:rPr>
                <w:szCs w:val="28"/>
                <w:lang w:eastAsia="en-US"/>
              </w:rPr>
              <w:t xml:space="preserve"> наглядных и практических методик </w:t>
            </w:r>
            <w:r>
              <w:rPr>
                <w:szCs w:val="28"/>
                <w:lang w:eastAsia="en-US"/>
              </w:rPr>
              <w:t xml:space="preserve">Санкт-Петербургской избирательной комиссии </w:t>
            </w:r>
          </w:p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весь период</w:t>
            </w:r>
          </w:p>
        </w:tc>
        <w:tc>
          <w:tcPr>
            <w:tcW w:w="4236" w:type="dxa"/>
          </w:tcPr>
          <w:p w:rsidR="00995681" w:rsidRPr="008A0C22" w:rsidRDefault="00995681" w:rsidP="002A14EF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Default="00995681" w:rsidP="002A14EF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 xml:space="preserve"> </w:t>
            </w:r>
          </w:p>
          <w:p w:rsidR="00995681" w:rsidRPr="009A5D70" w:rsidRDefault="00995681" w:rsidP="002A14EF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члены ТИК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1.</w:t>
            </w:r>
            <w:r>
              <w:rPr>
                <w:szCs w:val="28"/>
                <w:lang w:eastAsia="en-US"/>
              </w:rPr>
              <w:t>3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pacing w:val="-1"/>
                <w:szCs w:val="28"/>
                <w:lang w:eastAsia="en-US"/>
              </w:rPr>
              <w:t>Проведение рабочих совещаний с представителями</w:t>
            </w:r>
            <w:r w:rsidRPr="009A5D70">
              <w:rPr>
                <w:szCs w:val="28"/>
                <w:lang w:eastAsia="en-US"/>
              </w:rPr>
              <w:t xml:space="preserve"> отдела  социальной защиты населения администрации </w:t>
            </w:r>
            <w:r>
              <w:rPr>
                <w:szCs w:val="28"/>
                <w:lang w:eastAsia="en-US"/>
              </w:rPr>
              <w:t xml:space="preserve">Невского </w:t>
            </w:r>
            <w:r w:rsidRPr="009A5D70">
              <w:rPr>
                <w:szCs w:val="28"/>
                <w:lang w:eastAsia="en-US"/>
              </w:rPr>
              <w:t xml:space="preserve">района Санкт-Петербурга, Санкт-Петербургского государственного бюджетного учреждения социального обслуживания населения «Центр социальной реабилитации инвалидов и детей-инвалидов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</w:t>
            </w:r>
            <w:r w:rsidRPr="009A5D70">
              <w:rPr>
                <w:szCs w:val="28"/>
                <w:lang w:eastAsia="en-US"/>
              </w:rPr>
              <w:br/>
              <w:t>Санкт-Петербурга»</w:t>
            </w:r>
            <w:r>
              <w:rPr>
                <w:szCs w:val="28"/>
                <w:lang w:eastAsia="en-US"/>
              </w:rPr>
              <w:t xml:space="preserve">, </w:t>
            </w:r>
            <w:r w:rsidRPr="003D5FFD">
              <w:rPr>
                <w:szCs w:val="28"/>
                <w:lang w:eastAsia="en-US"/>
              </w:rPr>
              <w:t xml:space="preserve">Санкт-Петербургского государственного бюджетного учреждения социального обслуживания населения «Комплексный центр социального обслуживания населения </w:t>
            </w:r>
            <w:r>
              <w:rPr>
                <w:szCs w:val="28"/>
                <w:lang w:eastAsia="en-US"/>
              </w:rPr>
              <w:t>Невского</w:t>
            </w:r>
            <w:r w:rsidRPr="003D5FFD">
              <w:rPr>
                <w:szCs w:val="28"/>
                <w:lang w:eastAsia="en-US"/>
              </w:rPr>
              <w:t xml:space="preserve"> района Санкт-Петербурга»</w:t>
            </w:r>
          </w:p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весь период</w:t>
            </w:r>
          </w:p>
        </w:tc>
        <w:tc>
          <w:tcPr>
            <w:tcW w:w="4236" w:type="dxa"/>
          </w:tcPr>
          <w:p w:rsidR="00995681" w:rsidRPr="008A0C22" w:rsidRDefault="00995681" w:rsidP="002A14EF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Default="00995681" w:rsidP="002A14EF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 xml:space="preserve"> </w:t>
            </w:r>
          </w:p>
          <w:p w:rsidR="00995681" w:rsidRPr="009A5D70" w:rsidRDefault="00995681" w:rsidP="002A14EF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члены ТИК,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 xml:space="preserve">Невского </w:t>
            </w:r>
            <w:r w:rsidRPr="009A5D70">
              <w:rPr>
                <w:szCs w:val="28"/>
                <w:lang w:eastAsia="en-US"/>
              </w:rPr>
              <w:t xml:space="preserve">района </w:t>
            </w:r>
            <w:r w:rsidRPr="009A5D70">
              <w:rPr>
                <w:szCs w:val="28"/>
                <w:lang w:eastAsia="en-US"/>
              </w:rPr>
              <w:br/>
              <w:t>Санкт-Петербурга (по 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1.</w:t>
            </w: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Подготовка и размещение на сайте ТИК в сети Интернет информационных </w:t>
            </w:r>
            <w:r w:rsidRPr="009A5D70">
              <w:rPr>
                <w:spacing w:val="-3"/>
                <w:szCs w:val="28"/>
                <w:lang w:eastAsia="en-US"/>
              </w:rPr>
              <w:t>(новостных) материалов о деятельности Санкт-Петербургской</w:t>
            </w:r>
            <w:r w:rsidRPr="009A5D70">
              <w:rPr>
                <w:szCs w:val="28"/>
                <w:lang w:eastAsia="en-US"/>
              </w:rPr>
              <w:t xml:space="preserve"> избирательной комиссии и ТИК </w:t>
            </w:r>
            <w:r w:rsidRPr="009A5D70">
              <w:rPr>
                <w:szCs w:val="28"/>
                <w:lang w:eastAsia="en-US"/>
              </w:rPr>
              <w:br/>
              <w:t>по обеспечению избирательных прав граждан Российской Федерации, являющихся инвалидами</w:t>
            </w:r>
          </w:p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</w:t>
            </w:r>
            <w:r w:rsidRPr="009A5D70">
              <w:rPr>
                <w:szCs w:val="28"/>
                <w:lang w:eastAsia="en-US"/>
              </w:rPr>
              <w:t>есь период</w:t>
            </w:r>
          </w:p>
        </w:tc>
        <w:tc>
          <w:tcPr>
            <w:tcW w:w="4236" w:type="dxa"/>
          </w:tcPr>
          <w:p w:rsidR="00995681" w:rsidRPr="008A0C22" w:rsidRDefault="00995681" w:rsidP="002A14EF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2A14EF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Организация взаимодействия </w:t>
            </w:r>
            <w:r w:rsidRPr="0019433B">
              <w:rPr>
                <w:szCs w:val="28"/>
                <w:lang w:eastAsia="en-US"/>
              </w:rPr>
              <w:t xml:space="preserve">с </w:t>
            </w:r>
            <w:r>
              <w:rPr>
                <w:szCs w:val="28"/>
                <w:lang w:eastAsia="en-US"/>
              </w:rPr>
              <w:t>добровольцами (</w:t>
            </w:r>
            <w:r w:rsidRPr="0019433B">
              <w:rPr>
                <w:szCs w:val="28"/>
                <w:lang w:eastAsia="en-US"/>
              </w:rPr>
              <w:t>волонтерами</w:t>
            </w:r>
            <w:r>
              <w:rPr>
                <w:szCs w:val="28"/>
                <w:lang w:eastAsia="en-US"/>
              </w:rPr>
              <w:t>)</w:t>
            </w:r>
            <w:r w:rsidRPr="0019433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и/</w:t>
            </w:r>
            <w:r w:rsidRPr="0019433B">
              <w:rPr>
                <w:szCs w:val="28"/>
                <w:lang w:eastAsia="en-US"/>
              </w:rPr>
              <w:t xml:space="preserve">или </w:t>
            </w:r>
            <w:r>
              <w:rPr>
                <w:szCs w:val="28"/>
                <w:lang w:eastAsia="en-US"/>
              </w:rPr>
              <w:t>добровольческими (</w:t>
            </w:r>
            <w:r w:rsidRPr="0019433B">
              <w:rPr>
                <w:szCs w:val="28"/>
                <w:lang w:eastAsia="en-US"/>
              </w:rPr>
              <w:t>волонтерскими</w:t>
            </w:r>
            <w:r>
              <w:rPr>
                <w:szCs w:val="28"/>
                <w:lang w:eastAsia="en-US"/>
              </w:rPr>
              <w:t>)</w:t>
            </w:r>
            <w:r w:rsidRPr="0019433B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организациями для их</w:t>
            </w:r>
            <w:r w:rsidRPr="0019433B">
              <w:rPr>
                <w:szCs w:val="28"/>
                <w:lang w:eastAsia="en-US"/>
              </w:rPr>
              <w:t xml:space="preserve"> участия в работе, </w:t>
            </w:r>
            <w:r w:rsidRPr="00AE689C">
              <w:rPr>
                <w:szCs w:val="28"/>
                <w:lang w:eastAsia="en-US"/>
              </w:rPr>
              <w:t>связанной с обеспечением избирательных прав граждан с инвалидностью и иных маломобильных групп населения, в соответствии с решениями Санкт-Петербургской избирательной комиссии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2568" w:type="dxa"/>
          </w:tcPr>
          <w:p w:rsidR="00995681" w:rsidRPr="0019433B" w:rsidRDefault="00995681" w:rsidP="006F435C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</w:t>
            </w:r>
            <w:r w:rsidRPr="0019433B">
              <w:rPr>
                <w:szCs w:val="28"/>
                <w:lang w:eastAsia="en-US"/>
              </w:rPr>
              <w:t xml:space="preserve">юль – </w:t>
            </w:r>
            <w:r>
              <w:rPr>
                <w:szCs w:val="28"/>
                <w:lang w:eastAsia="en-US"/>
              </w:rPr>
              <w:t>сентябрь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19433B">
              <w:rPr>
                <w:szCs w:val="28"/>
                <w:lang w:eastAsia="en-US"/>
              </w:rPr>
              <w:t>2021 года</w:t>
            </w:r>
          </w:p>
        </w:tc>
        <w:tc>
          <w:tcPr>
            <w:tcW w:w="4236" w:type="dxa"/>
          </w:tcPr>
          <w:p w:rsidR="00995681" w:rsidRPr="008A0C22" w:rsidRDefault="00995681" w:rsidP="002A14EF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Default="00995681" w:rsidP="002A14EF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 xml:space="preserve"> </w:t>
            </w:r>
          </w:p>
          <w:p w:rsidR="00995681" w:rsidRPr="009A5D70" w:rsidRDefault="00995681" w:rsidP="002A14EF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члены ТИК,</w:t>
            </w:r>
          </w:p>
          <w:p w:rsidR="00995681" w:rsidRDefault="00995681" w:rsidP="002A14E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Pr="0019433B">
              <w:rPr>
                <w:szCs w:val="28"/>
                <w:lang w:eastAsia="en-US"/>
              </w:rPr>
              <w:t>тдел</w:t>
            </w:r>
            <w:r>
              <w:rPr>
                <w:szCs w:val="28"/>
                <w:lang w:eastAsia="en-US"/>
              </w:rPr>
              <w:t xml:space="preserve">ы </w:t>
            </w:r>
            <w:r w:rsidRPr="0019433B">
              <w:rPr>
                <w:szCs w:val="28"/>
                <w:lang w:eastAsia="en-US"/>
              </w:rPr>
              <w:t>молодежной политики, физической культуры и спорта</w:t>
            </w:r>
            <w:r>
              <w:rPr>
                <w:szCs w:val="28"/>
                <w:lang w:eastAsia="en-US"/>
              </w:rPr>
              <w:t xml:space="preserve">, </w:t>
            </w:r>
            <w:r w:rsidRPr="009A5D70">
              <w:rPr>
                <w:szCs w:val="28"/>
                <w:lang w:eastAsia="en-US"/>
              </w:rPr>
              <w:t xml:space="preserve">социальной защиты населения администрации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Невского </w:t>
            </w:r>
            <w:r w:rsidRPr="009A5D70">
              <w:rPr>
                <w:szCs w:val="28"/>
                <w:lang w:eastAsia="en-US"/>
              </w:rPr>
              <w:t>района Санкт-Петербурга (по согласованию)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</w:p>
          <w:p w:rsidR="00995681" w:rsidRDefault="00995681" w:rsidP="006F435C">
            <w:pPr>
              <w:rPr>
                <w:szCs w:val="28"/>
                <w:lang w:eastAsia="en-US"/>
              </w:rPr>
            </w:pP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15452" w:type="dxa"/>
            <w:gridSpan w:val="4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 xml:space="preserve">2. Организация работы по получению (уточнению) сведений об избирателях, являющихся инвалидами, </w:t>
            </w:r>
          </w:p>
          <w:p w:rsidR="00995681" w:rsidRPr="009A5D70" w:rsidRDefault="00995681" w:rsidP="006F435C">
            <w:pPr>
              <w:rPr>
                <w:b/>
                <w:szCs w:val="28"/>
                <w:lang w:eastAsia="en-US"/>
              </w:rPr>
            </w:pPr>
            <w:r w:rsidRPr="009A5D70">
              <w:rPr>
                <w:b/>
                <w:szCs w:val="28"/>
                <w:lang w:eastAsia="en-US"/>
              </w:rPr>
              <w:t>включенных в списки избирателей на соответствующей территории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2.1.</w:t>
            </w:r>
          </w:p>
        </w:tc>
        <w:tc>
          <w:tcPr>
            <w:tcW w:w="7796" w:type="dxa"/>
          </w:tcPr>
          <w:p w:rsidR="00995681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Получение из Санкт-Петербургской избирательной комиссии сведений о численности избирателей, </w:t>
            </w:r>
            <w:r>
              <w:rPr>
                <w:szCs w:val="28"/>
                <w:lang w:eastAsia="en-US"/>
              </w:rPr>
              <w:t>я</w:t>
            </w:r>
            <w:r w:rsidRPr="00E81DC1">
              <w:rPr>
                <w:szCs w:val="28"/>
                <w:lang w:eastAsia="en-US"/>
              </w:rPr>
              <w:t xml:space="preserve">вляющихся инвалидами, включая инвалидов, использующих кресла-коляски и собак-проводников, по группам инвалидности и следующим видам стойких расстройств функций организма: зрения (слепые и слабовидящие), слуха (глухие), опорно-двигательного аппарата (лица, имеющие значительно выраженные нарушения функций верхних конечностей или нижних конечностей) </w:t>
            </w:r>
            <w:r w:rsidRPr="009A5D70">
              <w:rPr>
                <w:szCs w:val="28"/>
                <w:lang w:eastAsia="en-US"/>
              </w:rPr>
              <w:t>(в разрезе внутригородских муниципальных образований Санкт-Петербурга</w:t>
            </w:r>
            <w:r>
              <w:rPr>
                <w:szCs w:val="28"/>
                <w:lang w:eastAsia="en-US"/>
              </w:rPr>
              <w:t>)</w:t>
            </w:r>
          </w:p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по состоянию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на 1 января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и 1 июля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keepNext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2.2.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Уточнение сведений</w:t>
            </w:r>
            <w:r>
              <w:rPr>
                <w:szCs w:val="28"/>
                <w:lang w:eastAsia="en-US"/>
              </w:rPr>
              <w:t xml:space="preserve">, указанных в пункте </w:t>
            </w:r>
            <w:r w:rsidRPr="009A5D70">
              <w:rPr>
                <w:szCs w:val="28"/>
                <w:lang w:eastAsia="en-US"/>
              </w:rPr>
              <w:t xml:space="preserve">2.1. </w:t>
            </w:r>
            <w:r>
              <w:rPr>
                <w:szCs w:val="28"/>
                <w:lang w:eastAsia="en-US"/>
              </w:rPr>
              <w:t xml:space="preserve">настоящего </w:t>
            </w:r>
            <w:r w:rsidRPr="009A5D70">
              <w:rPr>
                <w:szCs w:val="28"/>
                <w:lang w:eastAsia="en-US"/>
              </w:rPr>
              <w:t>Плана по видам стойких расстройств функций организма с учетом данных, имеющихся в комиссиях по результатам предыдущей избирательной кампании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После получения сведений из Санкт-Петербургской избирательной комиссии 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 xml:space="preserve"> 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</w:t>
            </w:r>
            <w:r w:rsidRPr="009A5D70">
              <w:rPr>
                <w:szCs w:val="28"/>
                <w:lang w:eastAsia="en-US"/>
              </w:rPr>
              <w:br/>
              <w:t xml:space="preserve">Санкт-Петербурга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keepNext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2.3.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21023C">
              <w:rPr>
                <w:szCs w:val="28"/>
                <w:lang w:eastAsia="en-US"/>
              </w:rPr>
              <w:t>Подготовка во взаимодействии с отдел</w:t>
            </w:r>
            <w:r>
              <w:rPr>
                <w:szCs w:val="28"/>
                <w:lang w:eastAsia="en-US"/>
              </w:rPr>
              <w:t>ом</w:t>
            </w:r>
            <w:r w:rsidRPr="0021023C">
              <w:rPr>
                <w:szCs w:val="28"/>
                <w:lang w:eastAsia="en-US"/>
              </w:rPr>
              <w:t xml:space="preserve"> социальной защиты населения администраци</w:t>
            </w:r>
            <w:r>
              <w:rPr>
                <w:szCs w:val="28"/>
                <w:lang w:eastAsia="en-US"/>
              </w:rPr>
              <w:t>и</w:t>
            </w:r>
            <w:r w:rsidRPr="0021023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  <w:r w:rsidRPr="0021023C">
              <w:rPr>
                <w:szCs w:val="28"/>
                <w:lang w:eastAsia="en-US"/>
              </w:rPr>
              <w:t>информации об избирателях, являющихся</w:t>
            </w:r>
            <w:r>
              <w:rPr>
                <w:szCs w:val="28"/>
                <w:lang w:eastAsia="en-US"/>
              </w:rPr>
              <w:t xml:space="preserve"> и</w:t>
            </w:r>
            <w:r w:rsidRPr="0021023C">
              <w:rPr>
                <w:szCs w:val="28"/>
                <w:lang w:eastAsia="en-US"/>
              </w:rPr>
              <w:t>нвалидами, содержащей следующие сведения: фамилию, имя, отчество, дату рождения, адрес места жительства, а также адрес фактического пребывания (если он отличается от адреса места жительства) гражданина, контактный номер телефона, категорию инвалидности (слепой или слабовидящий, глухой, слепоглухой, с нарушением функций</w:t>
            </w:r>
            <w:r>
              <w:rPr>
                <w:szCs w:val="28"/>
                <w:lang w:eastAsia="en-US"/>
              </w:rPr>
              <w:t xml:space="preserve"> опорно-двигательного аппарата)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Pr="0021023C">
              <w:rPr>
                <w:szCs w:val="28"/>
                <w:lang w:eastAsia="en-US"/>
              </w:rPr>
              <w:t>евраль – август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</w:t>
            </w:r>
            <w:r w:rsidRPr="009A5D70">
              <w:rPr>
                <w:szCs w:val="28"/>
                <w:lang w:eastAsia="en-US"/>
              </w:rPr>
              <w:br/>
              <w:t xml:space="preserve">Санкт-Петербурга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</w:tc>
      </w:tr>
      <w:tr w:rsidR="00995681" w:rsidRPr="00A34358" w:rsidTr="008D0F4A">
        <w:trPr>
          <w:cantSplit/>
          <w:trHeight w:val="4485"/>
        </w:trPr>
        <w:tc>
          <w:tcPr>
            <w:tcW w:w="852" w:type="dxa"/>
          </w:tcPr>
          <w:p w:rsidR="00995681" w:rsidRDefault="00995681" w:rsidP="006F435C">
            <w:pPr>
              <w:keepNext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2.4.</w:t>
            </w:r>
          </w:p>
        </w:tc>
        <w:tc>
          <w:tcPr>
            <w:tcW w:w="7796" w:type="dxa"/>
          </w:tcPr>
          <w:p w:rsidR="00995681" w:rsidRPr="00A013A7" w:rsidRDefault="00995681" w:rsidP="006F435C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Участие в о</w:t>
            </w:r>
            <w:r w:rsidRPr="000A12F4">
              <w:rPr>
                <w:spacing w:val="-1"/>
                <w:szCs w:val="28"/>
              </w:rPr>
              <w:t>рганизаци</w:t>
            </w:r>
            <w:r>
              <w:rPr>
                <w:spacing w:val="-1"/>
                <w:szCs w:val="28"/>
              </w:rPr>
              <w:t>и</w:t>
            </w:r>
            <w:r w:rsidRPr="000A12F4">
              <w:rPr>
                <w:spacing w:val="-1"/>
                <w:szCs w:val="28"/>
              </w:rPr>
              <w:t xml:space="preserve"> и проведени</w:t>
            </w:r>
            <w:r>
              <w:rPr>
                <w:spacing w:val="-1"/>
                <w:szCs w:val="28"/>
              </w:rPr>
              <w:t>и</w:t>
            </w:r>
            <w:r w:rsidRPr="000A12F4">
              <w:rPr>
                <w:spacing w:val="-1"/>
                <w:szCs w:val="28"/>
              </w:rPr>
              <w:t xml:space="preserve"> работы по выявлению предпочтений избирателей с инвалидностью и иных маломобильных групп населения по форме голосования</w:t>
            </w:r>
            <w:r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br/>
            </w:r>
            <w:r w:rsidRPr="00B43672">
              <w:rPr>
                <w:spacing w:val="-1"/>
                <w:szCs w:val="28"/>
              </w:rPr>
              <w:t>(в помещении / вне помещения для голосования)</w:t>
            </w:r>
          </w:p>
        </w:tc>
        <w:tc>
          <w:tcPr>
            <w:tcW w:w="2568" w:type="dxa"/>
          </w:tcPr>
          <w:p w:rsidR="00995681" w:rsidRPr="0021023C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21023C">
              <w:rPr>
                <w:szCs w:val="28"/>
                <w:lang w:eastAsia="en-US"/>
              </w:rPr>
              <w:t>арт – сентябрь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</w:t>
            </w:r>
            <w:r w:rsidRPr="009A5D70">
              <w:rPr>
                <w:szCs w:val="28"/>
                <w:lang w:eastAsia="en-US"/>
              </w:rPr>
              <w:br/>
              <w:t xml:space="preserve">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  <w:r>
              <w:rPr>
                <w:szCs w:val="28"/>
                <w:lang w:eastAsia="en-US"/>
              </w:rPr>
              <w:t xml:space="preserve">,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участковые избирательные комиссии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8D0F4A">
        <w:trPr>
          <w:cantSplit/>
          <w:trHeight w:val="4098"/>
        </w:trPr>
        <w:tc>
          <w:tcPr>
            <w:tcW w:w="852" w:type="dxa"/>
          </w:tcPr>
          <w:p w:rsidR="00995681" w:rsidRDefault="00995681" w:rsidP="006F435C">
            <w:pPr>
              <w:keepNext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2.5.</w:t>
            </w:r>
          </w:p>
        </w:tc>
        <w:tc>
          <w:tcPr>
            <w:tcW w:w="7796" w:type="dxa"/>
          </w:tcPr>
          <w:p w:rsidR="00995681" w:rsidRPr="00A013A7" w:rsidRDefault="00995681" w:rsidP="006F435C">
            <w:pPr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Участие в с</w:t>
            </w:r>
            <w:r w:rsidRPr="00074164">
              <w:rPr>
                <w:spacing w:val="-1"/>
                <w:szCs w:val="28"/>
              </w:rPr>
              <w:t>оставлени</w:t>
            </w:r>
            <w:r>
              <w:rPr>
                <w:spacing w:val="-1"/>
                <w:szCs w:val="28"/>
              </w:rPr>
              <w:t>и</w:t>
            </w:r>
            <w:r w:rsidRPr="00074164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и актуализации </w:t>
            </w:r>
            <w:r w:rsidRPr="00074164">
              <w:rPr>
                <w:spacing w:val="-1"/>
                <w:szCs w:val="28"/>
              </w:rPr>
              <w:t>паспортов маршрутов избирателей, являющихся инвалидами, от места их проживания до помещений для голосования</w:t>
            </w:r>
          </w:p>
        </w:tc>
        <w:tc>
          <w:tcPr>
            <w:tcW w:w="2568" w:type="dxa"/>
          </w:tcPr>
          <w:p w:rsidR="00995681" w:rsidRPr="0021023C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</w:t>
            </w:r>
            <w:r w:rsidRPr="0021023C">
              <w:rPr>
                <w:szCs w:val="28"/>
                <w:lang w:eastAsia="en-US"/>
              </w:rPr>
              <w:t>арт – сентябрь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</w:t>
            </w:r>
            <w:r w:rsidRPr="009A5D70">
              <w:rPr>
                <w:szCs w:val="28"/>
                <w:lang w:eastAsia="en-US"/>
              </w:rPr>
              <w:br/>
              <w:t xml:space="preserve">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  <w:r>
              <w:rPr>
                <w:szCs w:val="28"/>
                <w:lang w:eastAsia="en-US"/>
              </w:rPr>
              <w:t xml:space="preserve">,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участковые избирательные комиссии</w:t>
            </w:r>
          </w:p>
        </w:tc>
      </w:tr>
      <w:tr w:rsidR="00995681" w:rsidRPr="00A34358" w:rsidTr="006F435C">
        <w:trPr>
          <w:cantSplit/>
        </w:trPr>
        <w:tc>
          <w:tcPr>
            <w:tcW w:w="15452" w:type="dxa"/>
            <w:gridSpan w:val="4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  <w:p w:rsidR="00995681" w:rsidRDefault="00995681" w:rsidP="00697F49">
            <w:pPr>
              <w:rPr>
                <w:b/>
                <w:szCs w:val="28"/>
                <w:lang w:eastAsia="en-US"/>
              </w:rPr>
            </w:pPr>
            <w:r w:rsidRPr="00CB660B">
              <w:rPr>
                <w:b/>
                <w:szCs w:val="28"/>
                <w:lang w:eastAsia="en-US"/>
              </w:rPr>
              <w:t xml:space="preserve"> </w:t>
            </w:r>
            <w:r>
              <w:rPr>
                <w:b/>
                <w:szCs w:val="28"/>
                <w:lang w:eastAsia="en-US"/>
              </w:rPr>
              <w:t>3</w:t>
            </w:r>
            <w:r w:rsidRPr="00CB660B">
              <w:rPr>
                <w:b/>
                <w:szCs w:val="28"/>
                <w:lang w:eastAsia="en-US"/>
              </w:rPr>
              <w:t xml:space="preserve">. </w:t>
            </w:r>
            <w:r>
              <w:rPr>
                <w:b/>
                <w:szCs w:val="28"/>
                <w:lang w:eastAsia="en-US"/>
              </w:rPr>
              <w:t>Организация информирования граждан,</w:t>
            </w:r>
            <w:r w:rsidRPr="00CB660B">
              <w:rPr>
                <w:b/>
                <w:szCs w:val="28"/>
                <w:lang w:eastAsia="en-US"/>
              </w:rPr>
              <w:t xml:space="preserve"> являющихся инвалидами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8D0F4A">
        <w:trPr>
          <w:cantSplit/>
          <w:trHeight w:val="4404"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Pr="00A34358" w:rsidRDefault="00995681" w:rsidP="006F435C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Проведение мероприятий по информированию избирателей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 xml:space="preserve">с инвалидностью о порядке подачи заявлений о внесении </w:t>
            </w:r>
            <w:r w:rsidRPr="00A34358">
              <w:rPr>
                <w:szCs w:val="28"/>
              </w:rPr>
              <w:br/>
              <w:t>в список избирателей по месту нахождения, в том числе через СМИ,</w:t>
            </w:r>
            <w:r>
              <w:rPr>
                <w:szCs w:val="28"/>
              </w:rPr>
              <w:t xml:space="preserve"> а также на официальных сайтах </w:t>
            </w:r>
            <w:r w:rsidRPr="00A34358">
              <w:rPr>
                <w:szCs w:val="28"/>
              </w:rPr>
              <w:t xml:space="preserve">в </w:t>
            </w:r>
            <w:r w:rsidRPr="00C518DE">
              <w:rPr>
                <w:szCs w:val="28"/>
              </w:rPr>
              <w:t xml:space="preserve">информационно-телекоммуникационной </w:t>
            </w:r>
            <w:r w:rsidRPr="00A34358">
              <w:rPr>
                <w:szCs w:val="28"/>
              </w:rPr>
              <w:t>сети «Интернет»</w:t>
            </w:r>
          </w:p>
        </w:tc>
        <w:tc>
          <w:tcPr>
            <w:tcW w:w="2568" w:type="dxa"/>
          </w:tcPr>
          <w:p w:rsidR="00995681" w:rsidRPr="00A34358" w:rsidRDefault="00995681" w:rsidP="006F435C">
            <w:pPr>
              <w:rPr>
                <w:szCs w:val="28"/>
              </w:rPr>
            </w:pPr>
            <w:r w:rsidRPr="00A34358">
              <w:rPr>
                <w:szCs w:val="28"/>
              </w:rPr>
              <w:t>В установленные сроки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председатели УИК,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(по согласованию),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местные организации региональных отделений общероссийских общественных организаций инвалидов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 согласованию)</w:t>
            </w:r>
          </w:p>
        </w:tc>
      </w:tr>
      <w:tr w:rsidR="00995681" w:rsidRPr="00A34358" w:rsidTr="008D0F4A">
        <w:trPr>
          <w:cantSplit/>
          <w:trHeight w:val="3763"/>
        </w:trPr>
        <w:tc>
          <w:tcPr>
            <w:tcW w:w="852" w:type="dxa"/>
          </w:tcPr>
          <w:p w:rsidR="00995681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3.2.</w:t>
            </w:r>
          </w:p>
        </w:tc>
        <w:tc>
          <w:tcPr>
            <w:tcW w:w="7796" w:type="dxa"/>
          </w:tcPr>
          <w:p w:rsidR="00995681" w:rsidRPr="00A34358" w:rsidRDefault="00995681" w:rsidP="006F435C">
            <w:pPr>
              <w:jc w:val="both"/>
              <w:rPr>
                <w:szCs w:val="28"/>
              </w:rPr>
            </w:pPr>
            <w:r w:rsidRPr="00E8036D">
              <w:rPr>
                <w:szCs w:val="28"/>
              </w:rPr>
              <w:t>Обеспечение доступности для избирателей, являющихся инвалидами, информации о порядке реализации ими избирательных прав</w:t>
            </w:r>
          </w:p>
        </w:tc>
        <w:tc>
          <w:tcPr>
            <w:tcW w:w="2568" w:type="dxa"/>
          </w:tcPr>
          <w:p w:rsidR="00995681" w:rsidRPr="00A34358" w:rsidRDefault="00995681" w:rsidP="006F435C">
            <w:pPr>
              <w:rPr>
                <w:szCs w:val="28"/>
              </w:rPr>
            </w:pPr>
            <w:r>
              <w:rPr>
                <w:szCs w:val="28"/>
              </w:rPr>
              <w:t>я</w:t>
            </w:r>
            <w:r w:rsidRPr="00E8036D">
              <w:rPr>
                <w:szCs w:val="28"/>
              </w:rPr>
              <w:t>нварь – сентябрь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председатели УИК,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(по 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15452" w:type="dxa"/>
            <w:gridSpan w:val="4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  <w:p w:rsidR="00995681" w:rsidRPr="00CB660B" w:rsidRDefault="00995681" w:rsidP="006F435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4</w:t>
            </w:r>
            <w:r w:rsidRPr="00CB660B">
              <w:rPr>
                <w:b/>
                <w:szCs w:val="28"/>
                <w:lang w:eastAsia="en-US"/>
              </w:rPr>
              <w:t xml:space="preserve">. Мероприятия по обеспечению доступности помещений для голосования </w:t>
            </w:r>
          </w:p>
          <w:p w:rsidR="00995681" w:rsidRDefault="00995681" w:rsidP="006F435C">
            <w:pPr>
              <w:rPr>
                <w:b/>
                <w:szCs w:val="28"/>
                <w:lang w:eastAsia="en-US"/>
              </w:rPr>
            </w:pPr>
            <w:r w:rsidRPr="00CB660B">
              <w:rPr>
                <w:b/>
                <w:szCs w:val="28"/>
                <w:lang w:eastAsia="en-US"/>
              </w:rPr>
              <w:t xml:space="preserve">для избирателей, являющихся инвалидами, иных маломобильных групп населения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Организация мониторинга доступности помещений для голосования избирательных участков 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январь</w:t>
            </w:r>
            <w:r w:rsidRPr="009A5D70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>август</w:t>
            </w:r>
            <w:r w:rsidRPr="009A5D70">
              <w:rPr>
                <w:szCs w:val="28"/>
                <w:lang w:eastAsia="en-US"/>
              </w:rPr>
              <w:t xml:space="preserve"> 20</w:t>
            </w:r>
            <w:r>
              <w:rPr>
                <w:szCs w:val="28"/>
                <w:lang w:eastAsia="en-US"/>
              </w:rPr>
              <w:t>21</w:t>
            </w:r>
            <w:r w:rsidRPr="009A5D70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председатели УИК,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отдел организационной работы и взаимодействия с органами местного самоуправления</w:t>
            </w:r>
            <w:r>
              <w:rPr>
                <w:szCs w:val="28"/>
                <w:lang w:eastAsia="en-US"/>
              </w:rPr>
              <w:t>,</w:t>
            </w:r>
            <w:r w:rsidRPr="009A5D70">
              <w:rPr>
                <w:szCs w:val="28"/>
                <w:lang w:eastAsia="en-US"/>
              </w:rPr>
              <w:t xml:space="preserve"> отдел социальной защиты населения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местные организации региональных отделений общероссийских общественных организаций инвалидов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 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2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Участие в работе по перемещению помещений для голосования со вторых на первые этажи зданий, в которых они располагаются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Весь период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председатели УИК,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3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Взаимодействие с органами государственной власти, органами местного самоуправления в части решения </w:t>
            </w:r>
            <w:r w:rsidRPr="00A34358">
              <w:rPr>
                <w:szCs w:val="28"/>
              </w:rPr>
              <w:t xml:space="preserve">вопросов обеспечения доступности </w:t>
            </w:r>
            <w:r w:rsidRPr="009A6647">
              <w:rPr>
                <w:szCs w:val="28"/>
              </w:rPr>
              <w:t xml:space="preserve">избирательных участков и </w:t>
            </w:r>
            <w:r w:rsidRPr="00A34358">
              <w:rPr>
                <w:szCs w:val="28"/>
              </w:rPr>
              <w:t xml:space="preserve">помещений для голосования </w:t>
            </w:r>
            <w:r w:rsidRPr="00E10740">
              <w:rPr>
                <w:szCs w:val="28"/>
              </w:rPr>
              <w:t xml:space="preserve">для </w:t>
            </w:r>
            <w:r w:rsidRPr="00A34358">
              <w:rPr>
                <w:szCs w:val="28"/>
              </w:rPr>
              <w:t>избирателей</w:t>
            </w:r>
            <w:r w:rsidRPr="002B419D">
              <w:rPr>
                <w:szCs w:val="28"/>
              </w:rPr>
              <w:t>, являющихся инвалидами</w:t>
            </w:r>
            <w:r>
              <w:rPr>
                <w:szCs w:val="28"/>
              </w:rPr>
              <w:t xml:space="preserve">, </w:t>
            </w:r>
            <w:r w:rsidRPr="002B419D">
              <w:rPr>
                <w:szCs w:val="28"/>
              </w:rPr>
              <w:t>ины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маломобильны</w:t>
            </w:r>
            <w:r>
              <w:rPr>
                <w:szCs w:val="28"/>
              </w:rPr>
              <w:t>х</w:t>
            </w:r>
            <w:r w:rsidRPr="002B419D">
              <w:rPr>
                <w:szCs w:val="28"/>
              </w:rPr>
              <w:t xml:space="preserve"> групп населения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Весь период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председатели УИК,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4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pPr>
              <w:jc w:val="both"/>
              <w:rPr>
                <w:szCs w:val="28"/>
              </w:rPr>
            </w:pPr>
            <w:r w:rsidRPr="009A5D70">
              <w:rPr>
                <w:szCs w:val="28"/>
                <w:lang w:eastAsia="en-US"/>
              </w:rPr>
              <w:t>Проведение совместных мероприятий с администраци</w:t>
            </w:r>
            <w:r>
              <w:rPr>
                <w:szCs w:val="28"/>
                <w:lang w:eastAsia="en-US"/>
              </w:rPr>
              <w:t>ей</w:t>
            </w:r>
            <w:r w:rsidRPr="009A5D70">
              <w:rPr>
                <w:szCs w:val="28"/>
                <w:lang w:eastAsia="en-US"/>
              </w:rPr>
              <w:t xml:space="preserve"> район</w:t>
            </w:r>
            <w:r>
              <w:rPr>
                <w:szCs w:val="28"/>
                <w:lang w:eastAsia="en-US"/>
              </w:rPr>
              <w:t>а</w:t>
            </w:r>
            <w:r w:rsidRPr="009A5D70">
              <w:rPr>
                <w:szCs w:val="28"/>
                <w:lang w:eastAsia="en-US"/>
              </w:rPr>
              <w:t xml:space="preserve"> Санкт-Петербурга по обеспечению условий для беспрепятственного доступа избирателей, являющихся инвалидами, </w:t>
            </w:r>
            <w:r w:rsidRPr="00C86425">
              <w:rPr>
                <w:szCs w:val="28"/>
              </w:rPr>
              <w:t>к избирательны</w:t>
            </w:r>
            <w:r>
              <w:rPr>
                <w:szCs w:val="28"/>
              </w:rPr>
              <w:t>м</w:t>
            </w:r>
            <w:r w:rsidRPr="00C86425">
              <w:rPr>
                <w:szCs w:val="28"/>
              </w:rPr>
              <w:t xml:space="preserve"> участк</w:t>
            </w:r>
            <w:r>
              <w:rPr>
                <w:szCs w:val="28"/>
              </w:rPr>
              <w:t>ам и</w:t>
            </w:r>
            <w:r w:rsidRPr="00C86425">
              <w:rPr>
                <w:szCs w:val="28"/>
              </w:rPr>
              <w:t xml:space="preserve"> помещениям для голосования в соответствии с Рекомендациями по обеспечению избирательных прав граждан Российской Федерации, являющихся инвалидами, при проведении выборов в Российской Федерации, утвержденными постановлением Центральной избирательной комиссии Российской Федерации </w:t>
            </w:r>
            <w:r>
              <w:rPr>
                <w:szCs w:val="28"/>
              </w:rPr>
              <w:t>от 29 июля 2020 года № </w:t>
            </w:r>
            <w:r w:rsidRPr="00AF5082">
              <w:rPr>
                <w:szCs w:val="28"/>
              </w:rPr>
              <w:t>262/1933-7</w:t>
            </w:r>
          </w:p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я</w:t>
            </w:r>
            <w:r w:rsidRPr="005A00FB">
              <w:rPr>
                <w:szCs w:val="28"/>
                <w:lang w:eastAsia="en-US"/>
              </w:rPr>
              <w:t>нварь – сентябрь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4.5.</w:t>
            </w:r>
          </w:p>
        </w:tc>
        <w:tc>
          <w:tcPr>
            <w:tcW w:w="7796" w:type="dxa"/>
          </w:tcPr>
          <w:p w:rsidR="00995681" w:rsidRPr="009A5D70" w:rsidRDefault="00995681" w:rsidP="006F435C">
            <w:pPr>
              <w:jc w:val="both"/>
              <w:rPr>
                <w:szCs w:val="28"/>
                <w:lang w:eastAsia="en-US"/>
              </w:rPr>
            </w:pPr>
            <w:r w:rsidRPr="00E8036D">
              <w:rPr>
                <w:szCs w:val="28"/>
                <w:lang w:eastAsia="en-US"/>
              </w:rPr>
              <w:t>Проверка наличия и сохранности специальных кабин для тайного голосования избирателей, являющихся инвалидами</w:t>
            </w:r>
          </w:p>
        </w:tc>
        <w:tc>
          <w:tcPr>
            <w:tcW w:w="2568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</w:t>
            </w:r>
            <w:r w:rsidRPr="00E8036D">
              <w:rPr>
                <w:szCs w:val="28"/>
                <w:lang w:eastAsia="en-US"/>
              </w:rPr>
              <w:t>евраль – апрель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9A5D70">
              <w:rPr>
                <w:szCs w:val="28"/>
                <w:lang w:eastAsia="en-US"/>
              </w:rPr>
              <w:t xml:space="preserve"> района 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9A5D70">
              <w:rPr>
                <w:szCs w:val="28"/>
                <w:lang w:eastAsia="en-US"/>
              </w:rPr>
              <w:t>(по согласованию)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15452" w:type="dxa"/>
            <w:gridSpan w:val="4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  <w:p w:rsidR="00995681" w:rsidRDefault="00995681" w:rsidP="006F435C">
            <w:pPr>
              <w:rPr>
                <w:b/>
                <w:szCs w:val="28"/>
                <w:lang w:eastAsia="en-US"/>
              </w:rPr>
            </w:pPr>
            <w:r w:rsidRPr="005A00FB">
              <w:rPr>
                <w:b/>
                <w:szCs w:val="28"/>
                <w:lang w:eastAsia="en-US"/>
              </w:rPr>
              <w:t xml:space="preserve">5. Анализ работы по итогам организации и проведения выборов на </w:t>
            </w:r>
            <w:r>
              <w:rPr>
                <w:b/>
                <w:szCs w:val="28"/>
                <w:lang w:eastAsia="en-US"/>
              </w:rPr>
              <w:t xml:space="preserve">соответствующей </w:t>
            </w:r>
            <w:r w:rsidRPr="005A00FB">
              <w:rPr>
                <w:b/>
                <w:szCs w:val="28"/>
                <w:lang w:eastAsia="en-US"/>
              </w:rPr>
              <w:t xml:space="preserve">территории 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9A5D70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1</w:t>
            </w:r>
            <w:r w:rsidRPr="009A5D70">
              <w:rPr>
                <w:szCs w:val="28"/>
                <w:lang w:eastAsia="en-US"/>
              </w:rPr>
              <w:t>.</w:t>
            </w:r>
          </w:p>
        </w:tc>
        <w:tc>
          <w:tcPr>
            <w:tcW w:w="7796" w:type="dxa"/>
          </w:tcPr>
          <w:p w:rsidR="00995681" w:rsidRDefault="00995681" w:rsidP="006F435C">
            <w:r w:rsidRPr="00424DEC">
              <w:t xml:space="preserve">Анализ востребованности информации, выполненной крупным шрифтом и (или) с использованием шрифта Брайля, трафаретов для самостоятельного заполнения избирательного бюллетеня </w:t>
            </w:r>
          </w:p>
          <w:p w:rsidR="00995681" w:rsidRPr="00424DEC" w:rsidRDefault="00995681" w:rsidP="006F435C"/>
        </w:tc>
        <w:tc>
          <w:tcPr>
            <w:tcW w:w="2568" w:type="dxa"/>
          </w:tcPr>
          <w:p w:rsidR="00995681" w:rsidRDefault="00995681" w:rsidP="006F435C">
            <w:r>
              <w:t>с</w:t>
            </w:r>
            <w:r w:rsidRPr="00424DEC">
              <w:t>ентябрь – декабрь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председатели УИК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8D0F4A" w:rsidRDefault="00995681" w:rsidP="006F435C">
            <w:pPr>
              <w:keepNext/>
              <w:rPr>
                <w:szCs w:val="28"/>
              </w:rPr>
            </w:pPr>
            <w:r w:rsidRPr="008D0F4A">
              <w:rPr>
                <w:szCs w:val="28"/>
              </w:rPr>
              <w:t>5.2.</w:t>
            </w:r>
          </w:p>
        </w:tc>
        <w:tc>
          <w:tcPr>
            <w:tcW w:w="7796" w:type="dxa"/>
          </w:tcPr>
          <w:p w:rsidR="00995681" w:rsidRPr="008D0F4A" w:rsidRDefault="00995681" w:rsidP="006F435C">
            <w:pPr>
              <w:keepNext/>
              <w:jc w:val="both"/>
              <w:rPr>
                <w:szCs w:val="28"/>
              </w:rPr>
            </w:pPr>
            <w:r w:rsidRPr="008D0F4A">
              <w:rPr>
                <w:szCs w:val="28"/>
              </w:rPr>
              <w:t xml:space="preserve">Анализ востребованности услуг сурдопереводчиков, привлеченных к работе на основе гражданско-правовых договоров (при наличии таких договоров в ТИКе) </w:t>
            </w:r>
          </w:p>
          <w:p w:rsidR="00995681" w:rsidRPr="008D0F4A" w:rsidRDefault="00995681" w:rsidP="006F435C">
            <w:pPr>
              <w:keepNext/>
              <w:jc w:val="both"/>
              <w:rPr>
                <w:szCs w:val="28"/>
              </w:rPr>
            </w:pPr>
          </w:p>
        </w:tc>
        <w:tc>
          <w:tcPr>
            <w:tcW w:w="2568" w:type="dxa"/>
          </w:tcPr>
          <w:p w:rsidR="00995681" w:rsidRPr="008D0F4A" w:rsidRDefault="00995681" w:rsidP="006F435C">
            <w:r w:rsidRPr="008D0F4A">
              <w:t>сентябрь – декабрь 2021 года</w:t>
            </w:r>
          </w:p>
        </w:tc>
        <w:tc>
          <w:tcPr>
            <w:tcW w:w="4236" w:type="dxa"/>
          </w:tcPr>
          <w:p w:rsidR="00995681" w:rsidRPr="008D0F4A" w:rsidRDefault="00995681" w:rsidP="00BB7DE7">
            <w:pPr>
              <w:spacing w:before="60"/>
              <w:rPr>
                <w:szCs w:val="28"/>
              </w:rPr>
            </w:pPr>
            <w:r w:rsidRPr="008D0F4A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D0F4A">
              <w:rPr>
                <w:szCs w:val="28"/>
              </w:rPr>
              <w:t>А.В. Садофеев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A34358" w:rsidRDefault="00995681" w:rsidP="006F435C">
            <w:pPr>
              <w:rPr>
                <w:szCs w:val="28"/>
              </w:rPr>
            </w:pPr>
            <w:r w:rsidRPr="00A34358">
              <w:rPr>
                <w:szCs w:val="28"/>
              </w:rPr>
              <w:t>5.3.</w:t>
            </w:r>
          </w:p>
        </w:tc>
        <w:tc>
          <w:tcPr>
            <w:tcW w:w="7796" w:type="dxa"/>
          </w:tcPr>
          <w:p w:rsidR="00995681" w:rsidRPr="00A34358" w:rsidRDefault="00995681" w:rsidP="006F435C">
            <w:pPr>
              <w:jc w:val="both"/>
              <w:rPr>
                <w:szCs w:val="28"/>
              </w:rPr>
            </w:pPr>
            <w:r w:rsidRPr="00A34358">
              <w:rPr>
                <w:szCs w:val="28"/>
              </w:rPr>
              <w:t xml:space="preserve">Анализ практики образования избирательных участков </w:t>
            </w:r>
            <w:r>
              <w:rPr>
                <w:szCs w:val="28"/>
              </w:rPr>
              <w:br/>
            </w:r>
            <w:r w:rsidRPr="00A34358">
              <w:rPr>
                <w:szCs w:val="28"/>
              </w:rPr>
              <w:t>в местах временного пребывания в медицинских учреждениях, а также учреждениях социального обслуживания</w:t>
            </w:r>
          </w:p>
        </w:tc>
        <w:tc>
          <w:tcPr>
            <w:tcW w:w="2568" w:type="dxa"/>
          </w:tcPr>
          <w:p w:rsidR="00995681" w:rsidRPr="00A34358" w:rsidRDefault="00995681" w:rsidP="006F435C">
            <w:pPr>
              <w:rPr>
                <w:szCs w:val="28"/>
              </w:rPr>
            </w:pPr>
            <w:r>
              <w:t>с</w:t>
            </w:r>
            <w:r w:rsidRPr="00424DEC">
              <w:t>ентябрь – декабрь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ТИК</w:t>
            </w:r>
          </w:p>
          <w:p w:rsidR="00995681" w:rsidRPr="005A00FB" w:rsidRDefault="00995681" w:rsidP="006F435C">
            <w:pPr>
              <w:rPr>
                <w:szCs w:val="28"/>
                <w:lang w:eastAsia="en-US"/>
              </w:rPr>
            </w:pPr>
            <w:r w:rsidRPr="005A00FB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>Невского</w:t>
            </w:r>
            <w:r w:rsidRPr="005A00FB">
              <w:rPr>
                <w:szCs w:val="28"/>
                <w:lang w:eastAsia="en-US"/>
              </w:rPr>
              <w:t xml:space="preserve">  района 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5A00FB">
              <w:rPr>
                <w:szCs w:val="28"/>
                <w:lang w:eastAsia="en-US"/>
              </w:rPr>
              <w:t>(по согласованию)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7796" w:type="dxa"/>
          </w:tcPr>
          <w:p w:rsidR="00995681" w:rsidRPr="00424DEC" w:rsidRDefault="00995681" w:rsidP="006F435C">
            <w:r w:rsidRPr="005A00FB">
              <w:t>Анализ работы по организации голосования вне помещения для голосования</w:t>
            </w:r>
          </w:p>
        </w:tc>
        <w:tc>
          <w:tcPr>
            <w:tcW w:w="2568" w:type="dxa"/>
          </w:tcPr>
          <w:p w:rsidR="00995681" w:rsidRDefault="00995681" w:rsidP="006F435C">
            <w:r>
              <w:t>с</w:t>
            </w:r>
            <w:r w:rsidRPr="00424DEC">
              <w:t>ентябрь – декабрь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ТИК</w:t>
            </w:r>
          </w:p>
          <w:p w:rsidR="00995681" w:rsidRPr="005A00FB" w:rsidRDefault="00995681" w:rsidP="006F435C">
            <w:pPr>
              <w:rPr>
                <w:szCs w:val="28"/>
                <w:lang w:eastAsia="en-US"/>
              </w:rPr>
            </w:pPr>
            <w:r w:rsidRPr="005A00FB">
              <w:rPr>
                <w:szCs w:val="28"/>
                <w:lang w:eastAsia="en-US"/>
              </w:rPr>
              <w:t xml:space="preserve">отдел организационной работы и взаимодействия с органами местного самоуправления администрации </w:t>
            </w:r>
            <w:r>
              <w:rPr>
                <w:szCs w:val="28"/>
                <w:lang w:eastAsia="en-US"/>
              </w:rPr>
              <w:t xml:space="preserve">Невского </w:t>
            </w:r>
            <w:r w:rsidRPr="005A00FB">
              <w:rPr>
                <w:szCs w:val="28"/>
                <w:lang w:eastAsia="en-US"/>
              </w:rPr>
              <w:t xml:space="preserve">района Санкт-Петербурга </w:t>
            </w:r>
          </w:p>
          <w:p w:rsidR="00995681" w:rsidRDefault="00995681" w:rsidP="006F435C">
            <w:pPr>
              <w:rPr>
                <w:szCs w:val="28"/>
                <w:lang w:eastAsia="en-US"/>
              </w:rPr>
            </w:pPr>
            <w:r w:rsidRPr="005A00FB">
              <w:rPr>
                <w:szCs w:val="28"/>
                <w:lang w:eastAsia="en-US"/>
              </w:rPr>
              <w:t>(по согласованию)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  <w:tr w:rsidR="00995681" w:rsidRPr="00A34358" w:rsidTr="006F435C">
        <w:trPr>
          <w:cantSplit/>
        </w:trPr>
        <w:tc>
          <w:tcPr>
            <w:tcW w:w="852" w:type="dxa"/>
          </w:tcPr>
          <w:p w:rsidR="00995681" w:rsidRPr="00A34358" w:rsidRDefault="00995681" w:rsidP="006F435C">
            <w:pPr>
              <w:keepNext/>
              <w:rPr>
                <w:szCs w:val="28"/>
              </w:rPr>
            </w:pPr>
            <w:r w:rsidRPr="00A34358">
              <w:rPr>
                <w:szCs w:val="28"/>
              </w:rPr>
              <w:t>5.5.</w:t>
            </w:r>
          </w:p>
        </w:tc>
        <w:tc>
          <w:tcPr>
            <w:tcW w:w="7796" w:type="dxa"/>
          </w:tcPr>
          <w:p w:rsidR="00995681" w:rsidRPr="00A34358" w:rsidRDefault="00995681" w:rsidP="006F435C">
            <w:pPr>
              <w:keepNext/>
              <w:jc w:val="both"/>
              <w:rPr>
                <w:szCs w:val="28"/>
              </w:rPr>
            </w:pPr>
            <w:r w:rsidRPr="003200F6">
              <w:rPr>
                <w:szCs w:val="28"/>
              </w:rPr>
              <w:t>Анализ обращений избирателей, являющихся инвалидами, поступивших территориальн</w:t>
            </w:r>
            <w:r>
              <w:rPr>
                <w:szCs w:val="28"/>
              </w:rPr>
              <w:t>ую</w:t>
            </w:r>
            <w:r w:rsidRPr="003200F6">
              <w:rPr>
                <w:szCs w:val="28"/>
              </w:rPr>
              <w:t xml:space="preserve"> и участковые избирательные комиссии</w:t>
            </w:r>
          </w:p>
        </w:tc>
        <w:tc>
          <w:tcPr>
            <w:tcW w:w="2568" w:type="dxa"/>
          </w:tcPr>
          <w:p w:rsidR="00995681" w:rsidRDefault="00995681" w:rsidP="006F435C">
            <w:r>
              <w:t>с</w:t>
            </w:r>
            <w:r w:rsidRPr="00424DEC">
              <w:t>ентябрь – декабрь 2021 года</w:t>
            </w:r>
          </w:p>
        </w:tc>
        <w:tc>
          <w:tcPr>
            <w:tcW w:w="4236" w:type="dxa"/>
          </w:tcPr>
          <w:p w:rsidR="00995681" w:rsidRPr="008A0C22" w:rsidRDefault="00995681" w:rsidP="00BB7DE7">
            <w:pPr>
              <w:spacing w:before="60"/>
              <w:rPr>
                <w:szCs w:val="28"/>
              </w:rPr>
            </w:pPr>
            <w:r w:rsidRPr="008A0C22">
              <w:rPr>
                <w:szCs w:val="28"/>
              </w:rPr>
              <w:t>Председатель Территориальной избирательной комиссии № 24</w:t>
            </w:r>
          </w:p>
          <w:p w:rsidR="00995681" w:rsidRPr="009A5D70" w:rsidRDefault="00995681" w:rsidP="00BB7DE7">
            <w:pPr>
              <w:rPr>
                <w:szCs w:val="28"/>
                <w:lang w:eastAsia="en-US"/>
              </w:rPr>
            </w:pPr>
            <w:r w:rsidRPr="008A0C22">
              <w:rPr>
                <w:szCs w:val="28"/>
              </w:rPr>
              <w:t>А.В. Садофеев</w:t>
            </w:r>
            <w:r w:rsidRPr="009A5D70">
              <w:rPr>
                <w:szCs w:val="28"/>
                <w:lang w:eastAsia="en-US"/>
              </w:rPr>
              <w:t>.,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ТИК, председатели УИК</w:t>
            </w:r>
          </w:p>
          <w:p w:rsidR="00995681" w:rsidRPr="009A5D70" w:rsidRDefault="00995681" w:rsidP="006F435C">
            <w:pPr>
              <w:rPr>
                <w:szCs w:val="28"/>
                <w:lang w:eastAsia="en-US"/>
              </w:rPr>
            </w:pPr>
          </w:p>
        </w:tc>
      </w:tr>
    </w:tbl>
    <w:p w:rsidR="00995681" w:rsidRPr="005C4AE2" w:rsidRDefault="00995681" w:rsidP="00721FF3">
      <w:pPr>
        <w:rPr>
          <w:sz w:val="10"/>
          <w:szCs w:val="28"/>
        </w:rPr>
      </w:pPr>
    </w:p>
    <w:p w:rsidR="00995681" w:rsidRPr="000E5015" w:rsidRDefault="00995681" w:rsidP="004200B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95681" w:rsidRPr="00175EC0" w:rsidRDefault="00995681" w:rsidP="004200BE">
      <w:pPr>
        <w:tabs>
          <w:tab w:val="left" w:pos="1125"/>
          <w:tab w:val="center" w:pos="4677"/>
        </w:tabs>
        <w:jc w:val="both"/>
        <w:rPr>
          <w:sz w:val="24"/>
        </w:rPr>
      </w:pPr>
      <w:r w:rsidRPr="000E5015">
        <w:rPr>
          <w:szCs w:val="28"/>
        </w:rPr>
        <w:tab/>
      </w:r>
      <w:r w:rsidRPr="000E5015">
        <w:rPr>
          <w:szCs w:val="28"/>
        </w:rPr>
        <w:tab/>
      </w:r>
    </w:p>
    <w:sectPr w:rsidR="00995681" w:rsidRPr="00175EC0" w:rsidSect="00721F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81" w:rsidRDefault="00995681" w:rsidP="00BA44A7">
      <w:r>
        <w:separator/>
      </w:r>
    </w:p>
  </w:endnote>
  <w:endnote w:type="continuationSeparator" w:id="0">
    <w:p w:rsidR="00995681" w:rsidRDefault="00995681" w:rsidP="00BA4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81" w:rsidRDefault="00995681" w:rsidP="00BA44A7">
      <w:r>
        <w:separator/>
      </w:r>
    </w:p>
  </w:footnote>
  <w:footnote w:type="continuationSeparator" w:id="0">
    <w:p w:rsidR="00995681" w:rsidRDefault="00995681" w:rsidP="00BA4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2E"/>
    <w:multiLevelType w:val="hybridMultilevel"/>
    <w:tmpl w:val="DF067632"/>
    <w:lvl w:ilvl="0" w:tplc="72746E88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">
    <w:nsid w:val="40E13D36"/>
    <w:multiLevelType w:val="hybridMultilevel"/>
    <w:tmpl w:val="A5D43382"/>
    <w:lvl w:ilvl="0" w:tplc="F1B89FC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4C9"/>
    <w:rsid w:val="00031A73"/>
    <w:rsid w:val="000638B4"/>
    <w:rsid w:val="00074164"/>
    <w:rsid w:val="000A12F4"/>
    <w:rsid w:val="000C2B4D"/>
    <w:rsid w:val="000D3619"/>
    <w:rsid w:val="000E4FE7"/>
    <w:rsid w:val="000E5015"/>
    <w:rsid w:val="000F3D53"/>
    <w:rsid w:val="001100F2"/>
    <w:rsid w:val="00132A2C"/>
    <w:rsid w:val="001373C7"/>
    <w:rsid w:val="00170383"/>
    <w:rsid w:val="00175EC0"/>
    <w:rsid w:val="00192AC0"/>
    <w:rsid w:val="0019433B"/>
    <w:rsid w:val="001F4CED"/>
    <w:rsid w:val="0021023C"/>
    <w:rsid w:val="0021373E"/>
    <w:rsid w:val="002479CF"/>
    <w:rsid w:val="00271AB1"/>
    <w:rsid w:val="0027734F"/>
    <w:rsid w:val="00280F06"/>
    <w:rsid w:val="002A14EF"/>
    <w:rsid w:val="002B419D"/>
    <w:rsid w:val="002D66F2"/>
    <w:rsid w:val="002F1C84"/>
    <w:rsid w:val="002F6E4C"/>
    <w:rsid w:val="00304B6D"/>
    <w:rsid w:val="003145D5"/>
    <w:rsid w:val="003200F6"/>
    <w:rsid w:val="00321F3E"/>
    <w:rsid w:val="003417C8"/>
    <w:rsid w:val="003500A3"/>
    <w:rsid w:val="003555AD"/>
    <w:rsid w:val="0039270E"/>
    <w:rsid w:val="003D3D21"/>
    <w:rsid w:val="003D5FFD"/>
    <w:rsid w:val="004200BE"/>
    <w:rsid w:val="004240E5"/>
    <w:rsid w:val="00424DEC"/>
    <w:rsid w:val="004420F0"/>
    <w:rsid w:val="00444DE0"/>
    <w:rsid w:val="004526F4"/>
    <w:rsid w:val="004A1763"/>
    <w:rsid w:val="004E7CCF"/>
    <w:rsid w:val="005023C9"/>
    <w:rsid w:val="005153CE"/>
    <w:rsid w:val="00533D1E"/>
    <w:rsid w:val="00546B47"/>
    <w:rsid w:val="00572CB9"/>
    <w:rsid w:val="00583E81"/>
    <w:rsid w:val="00597FC7"/>
    <w:rsid w:val="005A00FB"/>
    <w:rsid w:val="005B3A20"/>
    <w:rsid w:val="005C4AE2"/>
    <w:rsid w:val="005E5C39"/>
    <w:rsid w:val="00621D1C"/>
    <w:rsid w:val="00633873"/>
    <w:rsid w:val="00660764"/>
    <w:rsid w:val="00662B48"/>
    <w:rsid w:val="006641C3"/>
    <w:rsid w:val="00697F49"/>
    <w:rsid w:val="006D132A"/>
    <w:rsid w:val="006D2882"/>
    <w:rsid w:val="006F435C"/>
    <w:rsid w:val="006F6C89"/>
    <w:rsid w:val="00703405"/>
    <w:rsid w:val="007073B2"/>
    <w:rsid w:val="00721FF3"/>
    <w:rsid w:val="00723F9E"/>
    <w:rsid w:val="00745F9A"/>
    <w:rsid w:val="00747261"/>
    <w:rsid w:val="00765414"/>
    <w:rsid w:val="00765DDF"/>
    <w:rsid w:val="007936E0"/>
    <w:rsid w:val="007B1607"/>
    <w:rsid w:val="007B7BFA"/>
    <w:rsid w:val="007C241F"/>
    <w:rsid w:val="007F27D1"/>
    <w:rsid w:val="0084346B"/>
    <w:rsid w:val="00873831"/>
    <w:rsid w:val="0088391E"/>
    <w:rsid w:val="008A0C22"/>
    <w:rsid w:val="008C61F0"/>
    <w:rsid w:val="008D0F4A"/>
    <w:rsid w:val="008F0B01"/>
    <w:rsid w:val="008F3E2E"/>
    <w:rsid w:val="00911513"/>
    <w:rsid w:val="0097553F"/>
    <w:rsid w:val="00976DA0"/>
    <w:rsid w:val="009947EC"/>
    <w:rsid w:val="00995681"/>
    <w:rsid w:val="009A5D70"/>
    <w:rsid w:val="009A6647"/>
    <w:rsid w:val="009C50E2"/>
    <w:rsid w:val="009E0796"/>
    <w:rsid w:val="00A013A7"/>
    <w:rsid w:val="00A302FD"/>
    <w:rsid w:val="00A34358"/>
    <w:rsid w:val="00A377CB"/>
    <w:rsid w:val="00A670FA"/>
    <w:rsid w:val="00A7537E"/>
    <w:rsid w:val="00A85437"/>
    <w:rsid w:val="00AE154B"/>
    <w:rsid w:val="00AE689C"/>
    <w:rsid w:val="00AF5082"/>
    <w:rsid w:val="00B43672"/>
    <w:rsid w:val="00B6713A"/>
    <w:rsid w:val="00B92C01"/>
    <w:rsid w:val="00BA44A7"/>
    <w:rsid w:val="00BA7926"/>
    <w:rsid w:val="00BB7DE7"/>
    <w:rsid w:val="00BD1EDC"/>
    <w:rsid w:val="00BE5FAE"/>
    <w:rsid w:val="00BF2666"/>
    <w:rsid w:val="00BF3182"/>
    <w:rsid w:val="00BF3488"/>
    <w:rsid w:val="00C174C9"/>
    <w:rsid w:val="00C518DE"/>
    <w:rsid w:val="00C55374"/>
    <w:rsid w:val="00C819B6"/>
    <w:rsid w:val="00C86425"/>
    <w:rsid w:val="00CA3E05"/>
    <w:rsid w:val="00CB660B"/>
    <w:rsid w:val="00CC1925"/>
    <w:rsid w:val="00CF03F5"/>
    <w:rsid w:val="00CF4D33"/>
    <w:rsid w:val="00D148CB"/>
    <w:rsid w:val="00D321F6"/>
    <w:rsid w:val="00D32FA8"/>
    <w:rsid w:val="00D35838"/>
    <w:rsid w:val="00D94869"/>
    <w:rsid w:val="00D97974"/>
    <w:rsid w:val="00DC6374"/>
    <w:rsid w:val="00DE572A"/>
    <w:rsid w:val="00DF6DD3"/>
    <w:rsid w:val="00E10740"/>
    <w:rsid w:val="00E1767E"/>
    <w:rsid w:val="00E25903"/>
    <w:rsid w:val="00E27145"/>
    <w:rsid w:val="00E31F18"/>
    <w:rsid w:val="00E522F2"/>
    <w:rsid w:val="00E57CB5"/>
    <w:rsid w:val="00E8036D"/>
    <w:rsid w:val="00E81DC1"/>
    <w:rsid w:val="00E94AE7"/>
    <w:rsid w:val="00EB585F"/>
    <w:rsid w:val="00ED5B76"/>
    <w:rsid w:val="00ED79DF"/>
    <w:rsid w:val="00EE394F"/>
    <w:rsid w:val="00EE7023"/>
    <w:rsid w:val="00F0296B"/>
    <w:rsid w:val="00F34DC6"/>
    <w:rsid w:val="00F41BB1"/>
    <w:rsid w:val="00F432B9"/>
    <w:rsid w:val="00F51398"/>
    <w:rsid w:val="00F51F00"/>
    <w:rsid w:val="00F942D8"/>
    <w:rsid w:val="00FA06E8"/>
    <w:rsid w:val="00FA1A3C"/>
    <w:rsid w:val="00FD433E"/>
    <w:rsid w:val="00FE0E2C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502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A44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4A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7D1"/>
    <w:rPr>
      <w:rFonts w:ascii="Times New Roman" w:hAnsi="Times New Roman" w:cs="Times New Roman"/>
      <w:sz w:val="2"/>
    </w:rPr>
  </w:style>
  <w:style w:type="paragraph" w:customStyle="1" w:styleId="Preformat">
    <w:name w:val="Preformat"/>
    <w:uiPriority w:val="99"/>
    <w:rsid w:val="00721FF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A9C9E800D7DD4CFC3EA764DA80F8C3A3E7F7884B987843CC130D03B3F6648475AA7C39A3B4F157j1s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7;&#1077;&#1088;&#1077;&#1085;&#1086;&#1089;\&#1052;&#1086;&#1080;%20&#1076;&#1086;&#1082;&#1091;&#1084;&#1077;&#1085;&#1090;&#1099;\&#1073;&#1083;&#1072;&#1085;&#1082;-&#1085;&#1072;&#1079;&#1085;&#1072;&#1095;&#1077;&#1085;&#1080;&#1077;-&#1087;&#1088;&#1077;&#1076;&#1089;&#1077;&#1076;&#1072;&#1090;&#1077;&#1083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бланк-назначение-председателя</Template>
  <TotalTime>43</TotalTime>
  <Pages>13</Pages>
  <Words>1890</Words>
  <Characters>10777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2020-12-28T08:43:00Z</cp:lastPrinted>
  <dcterms:created xsi:type="dcterms:W3CDTF">2020-12-21T11:55:00Z</dcterms:created>
  <dcterms:modified xsi:type="dcterms:W3CDTF">2020-12-28T08:46:00Z</dcterms:modified>
</cp:coreProperties>
</file>