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089743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5880" w:dyaOrig="6202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012127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F94F02" w:rsidP="007546DC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</w:t>
            </w:r>
            <w:r w:rsidR="007546DC">
              <w:rPr>
                <w:b/>
                <w:color w:val="000000"/>
                <w:szCs w:val="28"/>
              </w:rPr>
              <w:t>9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="00DE5511">
              <w:rPr>
                <w:b/>
                <w:color w:val="000000"/>
                <w:szCs w:val="28"/>
              </w:rPr>
              <w:t>августа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3B4FF8">
              <w:rPr>
                <w:b/>
                <w:color w:val="000000"/>
                <w:szCs w:val="28"/>
              </w:rPr>
              <w:t>20</w:t>
            </w:r>
            <w:r>
              <w:rPr>
                <w:b/>
                <w:color w:val="000000"/>
                <w:szCs w:val="28"/>
              </w:rPr>
              <w:t>21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7546DC">
              <w:rPr>
                <w:b/>
                <w:color w:val="000000"/>
                <w:szCs w:val="28"/>
              </w:rPr>
              <w:t>9-8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F94F02" w:rsidRPr="00C009B5" w:rsidRDefault="00F94F02" w:rsidP="009E379E">
      <w:pPr>
        <w:jc w:val="both"/>
        <w:rPr>
          <w:b/>
          <w:szCs w:val="28"/>
        </w:rPr>
      </w:pPr>
      <w:r w:rsidRPr="00613D49">
        <w:rPr>
          <w:b/>
          <w:szCs w:val="28"/>
        </w:rPr>
        <w:t>Об освобождении от обязанностей члена участк</w:t>
      </w:r>
      <w:r>
        <w:rPr>
          <w:b/>
          <w:szCs w:val="28"/>
        </w:rPr>
        <w:t xml:space="preserve">овой избирательной комиссии </w:t>
      </w:r>
      <w:r w:rsidRPr="00613D49">
        <w:rPr>
          <w:b/>
          <w:szCs w:val="28"/>
        </w:rPr>
        <w:t xml:space="preserve"> и назначении в состав участк</w:t>
      </w:r>
      <w:r>
        <w:rPr>
          <w:b/>
          <w:szCs w:val="28"/>
        </w:rPr>
        <w:t xml:space="preserve">овой избирательной комиссии </w:t>
      </w:r>
    </w:p>
    <w:p w:rsidR="00F94F02" w:rsidRDefault="00F94F02" w:rsidP="009E379E">
      <w:pPr>
        <w:jc w:val="both"/>
        <w:rPr>
          <w:b/>
          <w:szCs w:val="28"/>
        </w:rPr>
      </w:pPr>
    </w:p>
    <w:p w:rsidR="00F94F02" w:rsidRDefault="00F94F02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142FB">
        <w:rPr>
          <w:szCs w:val="28"/>
        </w:rPr>
        <w:t>В соответствии с подпунктом «а» пункта 6 ст. 29 и пунктами 4 и 5.1 ст. 27 Федерального закона 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F94F02" w:rsidRDefault="00F94F02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F94F02" w:rsidRPr="000537D1" w:rsidRDefault="00F94F02" w:rsidP="009E379E">
      <w:pPr>
        <w:tabs>
          <w:tab w:val="left" w:pos="851"/>
          <w:tab w:val="left" w:pos="1365"/>
        </w:tabs>
        <w:jc w:val="left"/>
        <w:rPr>
          <w:szCs w:val="28"/>
        </w:rPr>
      </w:pPr>
      <w:r>
        <w:rPr>
          <w:b/>
          <w:i/>
          <w:szCs w:val="28"/>
        </w:rPr>
        <w:t>РЕШИЛА:</w:t>
      </w:r>
    </w:p>
    <w:p w:rsidR="00F94F02" w:rsidRPr="0060617A" w:rsidRDefault="00F94F02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 w:rsidRPr="00C13F5F">
        <w:rPr>
          <w:szCs w:val="28"/>
        </w:rPr>
        <w:t>1.</w:t>
      </w:r>
      <w:r w:rsidRPr="000E74F5">
        <w:rPr>
          <w:szCs w:val="28"/>
        </w:rPr>
        <w:t xml:space="preserve"> </w:t>
      </w:r>
      <w:r w:rsidRPr="00C90B73">
        <w:rPr>
          <w:szCs w:val="28"/>
        </w:rPr>
        <w:t xml:space="preserve">Освободить </w:t>
      </w:r>
      <w:r>
        <w:rPr>
          <w:szCs w:val="28"/>
        </w:rPr>
        <w:t>членов участковой комиссий</w:t>
      </w:r>
      <w:r w:rsidRPr="001F274D">
        <w:rPr>
          <w:szCs w:val="28"/>
        </w:rPr>
        <w:t xml:space="preserve"> </w:t>
      </w:r>
      <w:r>
        <w:rPr>
          <w:szCs w:val="28"/>
        </w:rPr>
        <w:t xml:space="preserve">с правом решающего голоса </w:t>
      </w:r>
      <w:r w:rsidRPr="00C90B73">
        <w:rPr>
          <w:szCs w:val="28"/>
        </w:rPr>
        <w:t>от обязанностей член</w:t>
      </w:r>
      <w:r>
        <w:rPr>
          <w:szCs w:val="28"/>
        </w:rPr>
        <w:t>а</w:t>
      </w:r>
      <w:r w:rsidRPr="00C90B73">
        <w:rPr>
          <w:szCs w:val="28"/>
        </w:rPr>
        <w:t xml:space="preserve"> участков</w:t>
      </w:r>
      <w:r>
        <w:rPr>
          <w:szCs w:val="28"/>
        </w:rPr>
        <w:t>ой</w:t>
      </w:r>
      <w:r w:rsidRPr="00C90B73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90B73">
        <w:rPr>
          <w:szCs w:val="28"/>
        </w:rPr>
        <w:t xml:space="preserve"> комисси</w:t>
      </w:r>
      <w:r>
        <w:rPr>
          <w:szCs w:val="28"/>
        </w:rPr>
        <w:t>и</w:t>
      </w:r>
      <w:r w:rsidRPr="0013623F">
        <w:rPr>
          <w:szCs w:val="28"/>
        </w:rPr>
        <w:t xml:space="preserve"> </w:t>
      </w:r>
      <w:r w:rsidRPr="001F274D">
        <w:rPr>
          <w:szCs w:val="28"/>
        </w:rPr>
        <w:t>до истечения срока своих полномочий</w:t>
      </w:r>
      <w:r w:rsidRPr="0013623F">
        <w:rPr>
          <w:szCs w:val="28"/>
        </w:rPr>
        <w:t xml:space="preserve"> на основании личного заявления согласно</w:t>
      </w:r>
      <w:r>
        <w:rPr>
          <w:szCs w:val="28"/>
        </w:rPr>
        <w:t xml:space="preserve"> приложению №1 </w:t>
      </w:r>
      <w:r w:rsidRPr="00C13F5F">
        <w:rPr>
          <w:szCs w:val="28"/>
        </w:rPr>
        <w:t>и назначить  из резерва  состава УИК член</w:t>
      </w:r>
      <w:r>
        <w:rPr>
          <w:szCs w:val="28"/>
        </w:rPr>
        <w:t>ами</w:t>
      </w:r>
      <w:r w:rsidRPr="00C13F5F">
        <w:rPr>
          <w:szCs w:val="28"/>
        </w:rPr>
        <w:t xml:space="preserve"> комиссии с правом решающего голоса в состав УИК </w:t>
      </w:r>
      <w:r>
        <w:rPr>
          <w:szCs w:val="28"/>
        </w:rPr>
        <w:t>согласно приложению №2 к настоящему решению</w:t>
      </w:r>
      <w:r w:rsidRPr="0060617A">
        <w:rPr>
          <w:szCs w:val="28"/>
        </w:rPr>
        <w:t>.</w:t>
      </w:r>
    </w:p>
    <w:p w:rsidR="00F94F02" w:rsidRDefault="00F94F02" w:rsidP="00C13F5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F94F02" w:rsidRPr="00483477" w:rsidRDefault="00F94F02" w:rsidP="000E74F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F94F02" w:rsidRPr="000E5015" w:rsidRDefault="00F94F02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4</w:t>
      </w:r>
      <w:r w:rsidRPr="0060617A">
        <w:rPr>
          <w:szCs w:val="28"/>
        </w:rPr>
        <w:t>.Контроль за исполнением настоящего</w:t>
      </w:r>
      <w:r w:rsidRPr="001C265F">
        <w:rPr>
          <w:szCs w:val="28"/>
        </w:rPr>
        <w:t xml:space="preserve"> решения возложить на</w:t>
      </w:r>
      <w:r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0E5015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DE5511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lastRenderedPageBreak/>
        <w:t xml:space="preserve">       Приложение №1 к решению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от 1</w:t>
      </w:r>
      <w:r w:rsidR="008733AE">
        <w:rPr>
          <w:bCs/>
          <w:sz w:val="24"/>
        </w:rPr>
        <w:t>9</w:t>
      </w:r>
      <w:r>
        <w:rPr>
          <w:bCs/>
          <w:sz w:val="24"/>
        </w:rPr>
        <w:t>.0</w:t>
      </w:r>
      <w:r w:rsidR="00DE5511">
        <w:rPr>
          <w:bCs/>
          <w:sz w:val="24"/>
        </w:rPr>
        <w:t>8</w:t>
      </w:r>
      <w:r>
        <w:rPr>
          <w:bCs/>
          <w:sz w:val="24"/>
        </w:rPr>
        <w:t xml:space="preserve">.2021 года № </w:t>
      </w:r>
      <w:r w:rsidR="008733AE">
        <w:rPr>
          <w:bCs/>
          <w:sz w:val="24"/>
        </w:rPr>
        <w:t>9-8</w:t>
      </w:r>
    </w:p>
    <w:p w:rsidR="00F94F02" w:rsidRDefault="00F94F02" w:rsidP="009E379E">
      <w:pPr>
        <w:jc w:val="both"/>
        <w:rPr>
          <w:b/>
          <w:szCs w:val="28"/>
        </w:rPr>
      </w:pPr>
      <w:r>
        <w:rPr>
          <w:b/>
          <w:szCs w:val="28"/>
        </w:rPr>
        <w:t>О</w:t>
      </w:r>
      <w:r w:rsidRPr="00613D49">
        <w:rPr>
          <w:b/>
          <w:szCs w:val="28"/>
        </w:rPr>
        <w:t>свобождени</w:t>
      </w:r>
      <w:r>
        <w:rPr>
          <w:b/>
          <w:szCs w:val="28"/>
        </w:rPr>
        <w:t>е</w:t>
      </w:r>
      <w:r w:rsidRPr="00613D49">
        <w:rPr>
          <w:b/>
          <w:szCs w:val="28"/>
        </w:rPr>
        <w:t xml:space="preserve"> от обязанностей члена участк</w:t>
      </w:r>
      <w:r>
        <w:rPr>
          <w:b/>
          <w:szCs w:val="28"/>
        </w:rPr>
        <w:t xml:space="preserve">овой избирательной комиссии </w:t>
      </w:r>
    </w:p>
    <w:p w:rsidR="008D181E" w:rsidRDefault="008D181E" w:rsidP="009E379E">
      <w:pPr>
        <w:jc w:val="both"/>
        <w:rPr>
          <w:szCs w:val="28"/>
        </w:rPr>
      </w:pPr>
    </w:p>
    <w:tbl>
      <w:tblPr>
        <w:tblW w:w="854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1120"/>
        <w:gridCol w:w="2100"/>
        <w:gridCol w:w="4200"/>
      </w:tblGrid>
      <w:tr w:rsidR="00F94F02" w:rsidRPr="00DC4F26" w:rsidTr="00DC4F26">
        <w:trPr>
          <w:trHeight w:val="821"/>
        </w:trPr>
        <w:tc>
          <w:tcPr>
            <w:tcW w:w="1125" w:type="dxa"/>
            <w:vAlign w:val="center"/>
          </w:tcPr>
          <w:p w:rsidR="00F94F02" w:rsidRPr="00DC4F26" w:rsidRDefault="00394594" w:rsidP="00394594">
            <w:pPr>
              <w:rPr>
                <w:sz w:val="24"/>
              </w:rPr>
            </w:pPr>
            <w:r w:rsidRPr="00DC4F26">
              <w:rPr>
                <w:sz w:val="24"/>
              </w:rPr>
              <w:t>№ п/п</w:t>
            </w:r>
            <w:bookmarkStart w:id="0" w:name="_GoBack"/>
            <w:bookmarkEnd w:id="0"/>
          </w:p>
        </w:tc>
        <w:tc>
          <w:tcPr>
            <w:tcW w:w="1120" w:type="dxa"/>
            <w:vAlign w:val="center"/>
          </w:tcPr>
          <w:p w:rsidR="00F94F02" w:rsidRPr="00DC4F26" w:rsidRDefault="00F94F02" w:rsidP="00DC4F26">
            <w:pPr>
              <w:rPr>
                <w:sz w:val="24"/>
              </w:rPr>
            </w:pPr>
            <w:r w:rsidRPr="00DC4F26">
              <w:rPr>
                <w:sz w:val="24"/>
              </w:rPr>
              <w:t>№ УИК</w:t>
            </w:r>
          </w:p>
        </w:tc>
        <w:tc>
          <w:tcPr>
            <w:tcW w:w="2100" w:type="dxa"/>
            <w:vAlign w:val="center"/>
          </w:tcPr>
          <w:p w:rsidR="00F94F02" w:rsidRPr="00DC4F26" w:rsidRDefault="00F94F02" w:rsidP="00DC4F26">
            <w:pPr>
              <w:rPr>
                <w:sz w:val="24"/>
              </w:rPr>
            </w:pPr>
            <w:r w:rsidRPr="00DC4F26">
              <w:rPr>
                <w:sz w:val="24"/>
              </w:rPr>
              <w:t>ФИО</w:t>
            </w:r>
          </w:p>
        </w:tc>
        <w:tc>
          <w:tcPr>
            <w:tcW w:w="4200" w:type="dxa"/>
            <w:vAlign w:val="center"/>
          </w:tcPr>
          <w:p w:rsidR="00F94F02" w:rsidRPr="00DC4F26" w:rsidRDefault="00F94F02" w:rsidP="00DC4F26">
            <w:pPr>
              <w:rPr>
                <w:sz w:val="24"/>
              </w:rPr>
            </w:pPr>
            <w:r w:rsidRPr="00DC4F26">
              <w:rPr>
                <w:sz w:val="24"/>
              </w:rPr>
              <w:t>Кем предложен</w:t>
            </w:r>
          </w:p>
        </w:tc>
      </w:tr>
      <w:tr w:rsidR="002D74FC" w:rsidRPr="00DC4F26" w:rsidTr="00DC4F26">
        <w:trPr>
          <w:trHeight w:val="821"/>
        </w:trPr>
        <w:tc>
          <w:tcPr>
            <w:tcW w:w="1125" w:type="dxa"/>
            <w:vAlign w:val="center"/>
          </w:tcPr>
          <w:p w:rsidR="002D74FC" w:rsidRPr="00DC4F26" w:rsidRDefault="00394594" w:rsidP="0039459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0" w:type="dxa"/>
            <w:vAlign w:val="center"/>
          </w:tcPr>
          <w:p w:rsidR="002D74FC" w:rsidRPr="00DC4F26" w:rsidRDefault="002D74FC" w:rsidP="00DC4F26">
            <w:pPr>
              <w:rPr>
                <w:sz w:val="24"/>
              </w:rPr>
            </w:pPr>
            <w:r>
              <w:rPr>
                <w:sz w:val="24"/>
              </w:rPr>
              <w:t>1572</w:t>
            </w:r>
          </w:p>
        </w:tc>
        <w:tc>
          <w:tcPr>
            <w:tcW w:w="2100" w:type="dxa"/>
            <w:vAlign w:val="center"/>
          </w:tcPr>
          <w:p w:rsidR="002D74FC" w:rsidRPr="00DC4F26" w:rsidRDefault="002D74FC" w:rsidP="00DC4F26">
            <w:pPr>
              <w:rPr>
                <w:sz w:val="24"/>
              </w:rPr>
            </w:pPr>
            <w:r w:rsidRPr="002D74FC">
              <w:rPr>
                <w:sz w:val="24"/>
              </w:rPr>
              <w:t>Львова Серафима Николаевна</w:t>
            </w:r>
          </w:p>
        </w:tc>
        <w:tc>
          <w:tcPr>
            <w:tcW w:w="4200" w:type="dxa"/>
            <w:vAlign w:val="center"/>
          </w:tcPr>
          <w:p w:rsidR="002D74FC" w:rsidRPr="00DC4F26" w:rsidRDefault="002D74FC" w:rsidP="00DC4F26">
            <w:pPr>
              <w:rPr>
                <w:sz w:val="24"/>
              </w:rPr>
            </w:pPr>
            <w:r w:rsidRPr="008733AE">
              <w:t>Региональное отделение в Санкт-Петербурге Всероссийской политической партии "ПАРТИЯ РОСТА"</w:t>
            </w:r>
          </w:p>
        </w:tc>
      </w:tr>
      <w:tr w:rsidR="00F94F02" w:rsidRPr="00DC4F26" w:rsidTr="00271C93">
        <w:trPr>
          <w:trHeight w:val="821"/>
        </w:trPr>
        <w:tc>
          <w:tcPr>
            <w:tcW w:w="1125" w:type="dxa"/>
            <w:vAlign w:val="center"/>
          </w:tcPr>
          <w:p w:rsidR="00F94F02" w:rsidRPr="00DC4F26" w:rsidRDefault="00394594" w:rsidP="0039459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0" w:type="dxa"/>
            <w:vAlign w:val="center"/>
          </w:tcPr>
          <w:p w:rsidR="00F94F02" w:rsidRPr="00DC4F26" w:rsidRDefault="00DE5511" w:rsidP="008733A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8733AE">
              <w:rPr>
                <w:sz w:val="24"/>
              </w:rPr>
              <w:t>74</w:t>
            </w:r>
          </w:p>
        </w:tc>
        <w:tc>
          <w:tcPr>
            <w:tcW w:w="2100" w:type="dxa"/>
          </w:tcPr>
          <w:p w:rsidR="00F94F02" w:rsidRDefault="008733AE">
            <w:pPr>
              <w:rPr>
                <w:sz w:val="24"/>
              </w:rPr>
            </w:pPr>
            <w:r w:rsidRPr="008733AE">
              <w:t>Лысак Анна Ивановна</w:t>
            </w:r>
          </w:p>
        </w:tc>
        <w:tc>
          <w:tcPr>
            <w:tcW w:w="4200" w:type="dxa"/>
          </w:tcPr>
          <w:p w:rsidR="00F94F02" w:rsidRDefault="008733AE">
            <w:pPr>
              <w:rPr>
                <w:sz w:val="24"/>
              </w:rPr>
            </w:pPr>
            <w:r w:rsidRPr="008733AE">
              <w:t>Региональное отделение в Санкт-Петербурге Всероссийской политической партии "ПАРТИЯ РОСТА"</w:t>
            </w:r>
          </w:p>
        </w:tc>
      </w:tr>
      <w:tr w:rsidR="00F94F02" w:rsidRPr="00DC4F26" w:rsidTr="00271C93">
        <w:trPr>
          <w:trHeight w:val="1044"/>
        </w:trPr>
        <w:tc>
          <w:tcPr>
            <w:tcW w:w="1125" w:type="dxa"/>
            <w:vAlign w:val="center"/>
          </w:tcPr>
          <w:p w:rsidR="00F94F02" w:rsidRPr="00DC4F26" w:rsidRDefault="00394594" w:rsidP="0039459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0" w:type="dxa"/>
            <w:vAlign w:val="center"/>
          </w:tcPr>
          <w:p w:rsidR="00F94F02" w:rsidRPr="00DC4F26" w:rsidRDefault="002D74FC" w:rsidP="00DC4F26">
            <w:pPr>
              <w:rPr>
                <w:sz w:val="24"/>
              </w:rPr>
            </w:pPr>
            <w:r>
              <w:rPr>
                <w:sz w:val="24"/>
              </w:rPr>
              <w:t>1583</w:t>
            </w:r>
          </w:p>
        </w:tc>
        <w:tc>
          <w:tcPr>
            <w:tcW w:w="2100" w:type="dxa"/>
          </w:tcPr>
          <w:p w:rsidR="00F94F02" w:rsidRDefault="002D74FC">
            <w:pPr>
              <w:rPr>
                <w:sz w:val="24"/>
              </w:rPr>
            </w:pPr>
            <w:r w:rsidRPr="002D74FC">
              <w:t>Варшавская Татьяна Борисовна</w:t>
            </w:r>
          </w:p>
        </w:tc>
        <w:tc>
          <w:tcPr>
            <w:tcW w:w="4200" w:type="dxa"/>
          </w:tcPr>
          <w:p w:rsidR="00F94F02" w:rsidRDefault="002D74FC">
            <w:pPr>
              <w:rPr>
                <w:sz w:val="24"/>
              </w:rPr>
            </w:pPr>
            <w:r w:rsidRPr="008733AE">
              <w:t>Региональное отделение в Санкт-Петербурге Всероссийской политической партии "ПАРТИЯ РОСТА"</w:t>
            </w:r>
          </w:p>
        </w:tc>
      </w:tr>
    </w:tbl>
    <w:p w:rsidR="008D181E" w:rsidRDefault="008D181E" w:rsidP="00064A84">
      <w:pPr>
        <w:jc w:val="right"/>
        <w:rPr>
          <w:bCs/>
          <w:sz w:val="24"/>
        </w:rPr>
      </w:pPr>
    </w:p>
    <w:p w:rsidR="008D181E" w:rsidRDefault="008D181E" w:rsidP="00064A84">
      <w:pPr>
        <w:jc w:val="right"/>
        <w:rPr>
          <w:bCs/>
          <w:sz w:val="24"/>
        </w:rPr>
      </w:pPr>
    </w:p>
    <w:p w:rsidR="00F94F02" w:rsidRDefault="00F94F02" w:rsidP="00064A84">
      <w:pPr>
        <w:jc w:val="right"/>
        <w:rPr>
          <w:bCs/>
          <w:sz w:val="24"/>
        </w:rPr>
      </w:pP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Приложение №2 к решению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от 1</w:t>
      </w:r>
      <w:r w:rsidR="008733AE">
        <w:rPr>
          <w:bCs/>
          <w:sz w:val="24"/>
        </w:rPr>
        <w:t>9</w:t>
      </w:r>
      <w:r>
        <w:rPr>
          <w:bCs/>
          <w:sz w:val="24"/>
        </w:rPr>
        <w:t>.0</w:t>
      </w:r>
      <w:r w:rsidR="00DE5511">
        <w:rPr>
          <w:bCs/>
          <w:sz w:val="24"/>
        </w:rPr>
        <w:t>8</w:t>
      </w:r>
      <w:r>
        <w:rPr>
          <w:bCs/>
          <w:sz w:val="24"/>
        </w:rPr>
        <w:t xml:space="preserve">.2021 года № </w:t>
      </w:r>
      <w:r w:rsidR="008733AE">
        <w:rPr>
          <w:bCs/>
          <w:sz w:val="24"/>
        </w:rPr>
        <w:t>9-8</w:t>
      </w:r>
    </w:p>
    <w:p w:rsidR="00F94F02" w:rsidRDefault="00F94F02" w:rsidP="009E379E">
      <w:pPr>
        <w:jc w:val="both"/>
        <w:rPr>
          <w:b/>
          <w:szCs w:val="28"/>
        </w:rPr>
      </w:pPr>
      <w:r>
        <w:rPr>
          <w:b/>
          <w:szCs w:val="28"/>
        </w:rPr>
        <w:t>Назначение</w:t>
      </w:r>
      <w:r w:rsidRPr="00613D49">
        <w:rPr>
          <w:b/>
          <w:szCs w:val="28"/>
        </w:rPr>
        <w:t xml:space="preserve"> в состав участк</w:t>
      </w:r>
      <w:r>
        <w:rPr>
          <w:b/>
          <w:szCs w:val="28"/>
        </w:rPr>
        <w:t xml:space="preserve">овой избирательной комиссии </w:t>
      </w:r>
    </w:p>
    <w:p w:rsidR="008D181E" w:rsidRDefault="008D181E" w:rsidP="009E379E">
      <w:pPr>
        <w:jc w:val="both"/>
        <w:rPr>
          <w:b/>
          <w:szCs w:val="28"/>
        </w:rPr>
      </w:pPr>
    </w:p>
    <w:tbl>
      <w:tblPr>
        <w:tblW w:w="826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845"/>
        <w:gridCol w:w="890"/>
        <w:gridCol w:w="2193"/>
        <w:gridCol w:w="4337"/>
      </w:tblGrid>
      <w:tr w:rsidR="00F94F02" w:rsidRPr="00DC4F26" w:rsidTr="008D181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2" w:rsidRPr="00DC4F26" w:rsidRDefault="00F94F02" w:rsidP="00DC4F26">
            <w:pPr>
              <w:rPr>
                <w:sz w:val="24"/>
              </w:rPr>
            </w:pPr>
            <w:r w:rsidRPr="00DC4F26">
              <w:rPr>
                <w:sz w:val="24"/>
              </w:rPr>
              <w:t>№ п/п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2" w:rsidRPr="00DC4F26" w:rsidRDefault="00F94F02" w:rsidP="00DC4F26">
            <w:pPr>
              <w:rPr>
                <w:sz w:val="24"/>
              </w:rPr>
            </w:pPr>
            <w:r w:rsidRPr="00DC4F26">
              <w:rPr>
                <w:sz w:val="24"/>
              </w:rPr>
              <w:t>№УИК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02" w:rsidRPr="00DC4F26" w:rsidRDefault="00F94F02" w:rsidP="00DC4F26">
            <w:pPr>
              <w:rPr>
                <w:sz w:val="24"/>
              </w:rPr>
            </w:pPr>
            <w:r w:rsidRPr="00DC4F26">
              <w:rPr>
                <w:sz w:val="24"/>
              </w:rPr>
              <w:t>ФИО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F02" w:rsidRPr="00DC4F26" w:rsidRDefault="00F94F02" w:rsidP="00DC4F26">
            <w:pPr>
              <w:rPr>
                <w:sz w:val="24"/>
              </w:rPr>
            </w:pPr>
            <w:r w:rsidRPr="00DC4F26">
              <w:rPr>
                <w:sz w:val="24"/>
              </w:rPr>
              <w:t>Кем предложен</w:t>
            </w:r>
          </w:p>
        </w:tc>
      </w:tr>
      <w:tr w:rsidR="002D74FC" w:rsidRPr="00DC4F26" w:rsidTr="008D181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C" w:rsidRPr="00DC4F26" w:rsidRDefault="002D74FC" w:rsidP="00DC4F26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FC" w:rsidRDefault="002D74FC" w:rsidP="008733AE">
            <w:pPr>
              <w:rPr>
                <w:sz w:val="24"/>
              </w:rPr>
            </w:pPr>
            <w:r>
              <w:rPr>
                <w:sz w:val="24"/>
              </w:rPr>
              <w:t>1572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4FC" w:rsidRPr="008733AE" w:rsidRDefault="00A34531">
            <w:r w:rsidRPr="00A34531">
              <w:t>Бызова Александра Сергеевна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4FC" w:rsidRPr="008733AE" w:rsidRDefault="00A34531">
            <w:r w:rsidRPr="00A34531">
              <w:t>собрание избирателей по месту жительства</w:t>
            </w:r>
          </w:p>
        </w:tc>
      </w:tr>
      <w:tr w:rsidR="00F94F02" w:rsidRPr="00DC4F26" w:rsidTr="008D181E">
        <w:trPr>
          <w:trHeight w:val="102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2" w:rsidRPr="00DC4F26" w:rsidRDefault="00F94F02" w:rsidP="00DC4F26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2" w:rsidRPr="00DC4F26" w:rsidRDefault="008733AE" w:rsidP="008733AE">
            <w:pPr>
              <w:rPr>
                <w:sz w:val="24"/>
              </w:rPr>
            </w:pPr>
            <w:r>
              <w:rPr>
                <w:sz w:val="24"/>
              </w:rPr>
              <w:t>1574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F02" w:rsidRPr="002C7C35" w:rsidRDefault="008733AE">
            <w:pPr>
              <w:rPr>
                <w:sz w:val="24"/>
              </w:rPr>
            </w:pPr>
            <w:r w:rsidRPr="008733AE">
              <w:t>Кремлева Надежда Валерьевна</w:t>
            </w:r>
          </w:p>
        </w:tc>
        <w:tc>
          <w:tcPr>
            <w:tcW w:w="4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F02" w:rsidRDefault="008733AE">
            <w:pPr>
              <w:rPr>
                <w:sz w:val="24"/>
              </w:rPr>
            </w:pPr>
            <w:r w:rsidRPr="008733AE">
              <w:t>Региональное отделение в Санкт-Петербурге Всероссийской политической партии "ПАРТИЯ РОСТА"</w:t>
            </w:r>
          </w:p>
        </w:tc>
      </w:tr>
      <w:tr w:rsidR="00F94F02" w:rsidRPr="00A34531" w:rsidTr="008D181E">
        <w:trPr>
          <w:trHeight w:val="97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02" w:rsidRPr="00A34531" w:rsidRDefault="00F94F02" w:rsidP="00DC4F26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02" w:rsidRPr="00A34531" w:rsidRDefault="002D74FC">
            <w:pPr>
              <w:rPr>
                <w:szCs w:val="28"/>
              </w:rPr>
            </w:pPr>
            <w:r w:rsidRPr="00A34531">
              <w:rPr>
                <w:szCs w:val="28"/>
              </w:rPr>
              <w:t>1583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02" w:rsidRPr="00A34531" w:rsidRDefault="00A34531">
            <w:pPr>
              <w:rPr>
                <w:szCs w:val="28"/>
              </w:rPr>
            </w:pPr>
            <w:r w:rsidRPr="00A34531">
              <w:rPr>
                <w:szCs w:val="28"/>
              </w:rPr>
              <w:t>Сухлова Татьяна Викторовна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F02" w:rsidRPr="00A34531" w:rsidRDefault="00A34531">
            <w:pPr>
              <w:rPr>
                <w:szCs w:val="28"/>
              </w:rPr>
            </w:pPr>
            <w:r w:rsidRPr="00A34531">
              <w:rPr>
                <w:szCs w:val="28"/>
              </w:rPr>
              <w:t>собрание избирателей по месту жительства</w:t>
            </w:r>
          </w:p>
        </w:tc>
      </w:tr>
    </w:tbl>
    <w:p w:rsidR="00F94F02" w:rsidRDefault="00F94F02" w:rsidP="009E379E">
      <w:pPr>
        <w:jc w:val="both"/>
        <w:rPr>
          <w:szCs w:val="28"/>
        </w:rPr>
      </w:pPr>
    </w:p>
    <w:sectPr w:rsidR="00F94F0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85" w:rsidRDefault="00F45F85" w:rsidP="008A42CE">
      <w:r>
        <w:separator/>
      </w:r>
    </w:p>
  </w:endnote>
  <w:endnote w:type="continuationSeparator" w:id="0">
    <w:p w:rsidR="00F45F85" w:rsidRDefault="00F45F85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85" w:rsidRDefault="00F45F85" w:rsidP="008A42CE">
      <w:r>
        <w:separator/>
      </w:r>
    </w:p>
  </w:footnote>
  <w:footnote w:type="continuationSeparator" w:id="0">
    <w:p w:rsidR="00F45F85" w:rsidRDefault="00F45F85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63D0"/>
    <w:rsid w:val="000C3F5C"/>
    <w:rsid w:val="000C4183"/>
    <w:rsid w:val="000E5015"/>
    <w:rsid w:val="000E74F5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30470"/>
    <w:rsid w:val="00250552"/>
    <w:rsid w:val="00254AE4"/>
    <w:rsid w:val="00271C93"/>
    <w:rsid w:val="0028522A"/>
    <w:rsid w:val="002904BB"/>
    <w:rsid w:val="00291FE5"/>
    <w:rsid w:val="002A5857"/>
    <w:rsid w:val="002B7E3D"/>
    <w:rsid w:val="002C1AAD"/>
    <w:rsid w:val="002C59FD"/>
    <w:rsid w:val="002C77E7"/>
    <w:rsid w:val="002C7C35"/>
    <w:rsid w:val="002D5135"/>
    <w:rsid w:val="002D74FC"/>
    <w:rsid w:val="002E146E"/>
    <w:rsid w:val="002F4454"/>
    <w:rsid w:val="002F7E5C"/>
    <w:rsid w:val="00301C79"/>
    <w:rsid w:val="0030217F"/>
    <w:rsid w:val="003160D2"/>
    <w:rsid w:val="00325784"/>
    <w:rsid w:val="00332E93"/>
    <w:rsid w:val="00360B98"/>
    <w:rsid w:val="003654AB"/>
    <w:rsid w:val="00366601"/>
    <w:rsid w:val="00370B55"/>
    <w:rsid w:val="00384CAB"/>
    <w:rsid w:val="0038700B"/>
    <w:rsid w:val="00394594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77"/>
    <w:rsid w:val="004834EE"/>
    <w:rsid w:val="004907C2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C0001"/>
    <w:rsid w:val="005D4BDA"/>
    <w:rsid w:val="005E2846"/>
    <w:rsid w:val="0060617A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08E5"/>
    <w:rsid w:val="006B23FF"/>
    <w:rsid w:val="006C0F81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46DC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430A"/>
    <w:rsid w:val="008374B6"/>
    <w:rsid w:val="00845EC1"/>
    <w:rsid w:val="00846FF9"/>
    <w:rsid w:val="00860796"/>
    <w:rsid w:val="008678D0"/>
    <w:rsid w:val="008733AE"/>
    <w:rsid w:val="00873A49"/>
    <w:rsid w:val="00873A50"/>
    <w:rsid w:val="008A42CE"/>
    <w:rsid w:val="008A61CB"/>
    <w:rsid w:val="008B46CB"/>
    <w:rsid w:val="008B750E"/>
    <w:rsid w:val="008C6A5F"/>
    <w:rsid w:val="008D181E"/>
    <w:rsid w:val="008D2C4D"/>
    <w:rsid w:val="008E1A36"/>
    <w:rsid w:val="008F1C74"/>
    <w:rsid w:val="008F2640"/>
    <w:rsid w:val="00906373"/>
    <w:rsid w:val="00906A2D"/>
    <w:rsid w:val="0091678C"/>
    <w:rsid w:val="00926C4A"/>
    <w:rsid w:val="00930949"/>
    <w:rsid w:val="009342E2"/>
    <w:rsid w:val="00943ECC"/>
    <w:rsid w:val="00950DAA"/>
    <w:rsid w:val="009562B2"/>
    <w:rsid w:val="00965624"/>
    <w:rsid w:val="009A61AE"/>
    <w:rsid w:val="009A6C2F"/>
    <w:rsid w:val="009E28E4"/>
    <w:rsid w:val="009E379E"/>
    <w:rsid w:val="009E660E"/>
    <w:rsid w:val="009F6EEF"/>
    <w:rsid w:val="00A11F5B"/>
    <w:rsid w:val="00A13C77"/>
    <w:rsid w:val="00A341B6"/>
    <w:rsid w:val="00A34531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D11CC"/>
    <w:rsid w:val="00CD41D3"/>
    <w:rsid w:val="00CE573C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C3686"/>
    <w:rsid w:val="00DC4F26"/>
    <w:rsid w:val="00DE0081"/>
    <w:rsid w:val="00DE5511"/>
    <w:rsid w:val="00DE653C"/>
    <w:rsid w:val="00DF0930"/>
    <w:rsid w:val="00DF152D"/>
    <w:rsid w:val="00DF779D"/>
    <w:rsid w:val="00E1158C"/>
    <w:rsid w:val="00E30566"/>
    <w:rsid w:val="00E37B3B"/>
    <w:rsid w:val="00E5414F"/>
    <w:rsid w:val="00E56368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5F85"/>
    <w:rsid w:val="00F51F00"/>
    <w:rsid w:val="00F520AE"/>
    <w:rsid w:val="00F808B1"/>
    <w:rsid w:val="00F818FF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2DCAD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31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6</cp:revision>
  <cp:lastPrinted>2021-08-19T13:54:00Z</cp:lastPrinted>
  <dcterms:created xsi:type="dcterms:W3CDTF">2021-08-19T07:58:00Z</dcterms:created>
  <dcterms:modified xsi:type="dcterms:W3CDTF">2021-08-19T13:57:00Z</dcterms:modified>
</cp:coreProperties>
</file>